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D3841" w14:textId="77777777" w:rsidR="00976654" w:rsidRPr="002D5E3D" w:rsidRDefault="00976654" w:rsidP="009C3C52">
      <w:pPr>
        <w:rPr>
          <w:rFonts w:ascii="Arial" w:hAnsi="Arial" w:cs="Arial"/>
          <w:sz w:val="18"/>
          <w:szCs w:val="18"/>
          <w:lang w:val="de-DE"/>
        </w:rPr>
      </w:pPr>
    </w:p>
    <w:tbl>
      <w:tblPr>
        <w:tblW w:w="0" w:type="auto"/>
        <w:tblLook w:val="01E0" w:firstRow="1" w:lastRow="1" w:firstColumn="1" w:lastColumn="1" w:noHBand="0" w:noVBand="0"/>
      </w:tblPr>
      <w:tblGrid>
        <w:gridCol w:w="6637"/>
      </w:tblGrid>
      <w:tr w:rsidR="00204F78" w:rsidRPr="002D5E3D" w14:paraId="612F1866" w14:textId="77777777" w:rsidTr="00204F78">
        <w:tc>
          <w:tcPr>
            <w:tcW w:w="6637" w:type="dxa"/>
          </w:tcPr>
          <w:p w14:paraId="0873E544" w14:textId="77777777" w:rsidR="00204F78" w:rsidRPr="002D5E3D" w:rsidRDefault="00204F78" w:rsidP="00312208">
            <w:pPr>
              <w:rPr>
                <w:rFonts w:ascii="Arial" w:hAnsi="Arial" w:cs="Arial"/>
                <w:sz w:val="18"/>
                <w:szCs w:val="18"/>
                <w:lang w:val="de-DE"/>
              </w:rPr>
            </w:pPr>
          </w:p>
        </w:tc>
      </w:tr>
    </w:tbl>
    <w:p w14:paraId="66C7F1D2" w14:textId="77777777" w:rsidR="00312208" w:rsidRPr="002D5E3D" w:rsidRDefault="00312208" w:rsidP="00312208">
      <w:pPr>
        <w:rPr>
          <w:rFonts w:ascii="Arial" w:hAnsi="Arial" w:cs="Arial"/>
          <w:sz w:val="18"/>
          <w:szCs w:val="18"/>
          <w:lang w:val="de-DE"/>
        </w:rPr>
      </w:pPr>
      <w:r w:rsidRPr="002D5E3D">
        <w:rPr>
          <w:rFonts w:ascii="Arial" w:hAnsi="Arial" w:cs="Arial"/>
          <w:sz w:val="18"/>
          <w:szCs w:val="18"/>
          <w:lang w:val="de-DE"/>
        </w:rPr>
        <w:t>Weitere Informationen erhalten Sie bei</w:t>
      </w:r>
    </w:p>
    <w:p w14:paraId="1F94ED4B" w14:textId="77777777" w:rsidR="00312208" w:rsidRPr="002D5E3D" w:rsidRDefault="002A722C" w:rsidP="00F01A68">
      <w:pPr>
        <w:ind w:right="-426"/>
        <w:rPr>
          <w:rFonts w:ascii="Arial" w:hAnsi="Arial" w:cs="Arial"/>
          <w:sz w:val="18"/>
          <w:szCs w:val="18"/>
          <w:lang w:val="de-DE"/>
        </w:rPr>
      </w:pPr>
      <w:r>
        <w:rPr>
          <w:rFonts w:ascii="Arial" w:hAnsi="Arial" w:cs="Arial"/>
          <w:sz w:val="18"/>
          <w:szCs w:val="18"/>
          <w:lang w:val="de-DE"/>
        </w:rPr>
        <w:t>Nicole Becker</w:t>
      </w:r>
      <w:r w:rsidR="00312208" w:rsidRPr="002D5E3D">
        <w:rPr>
          <w:rFonts w:ascii="Arial" w:hAnsi="Arial" w:cs="Arial"/>
          <w:sz w:val="18"/>
          <w:szCs w:val="18"/>
          <w:lang w:val="de-DE"/>
        </w:rPr>
        <w:t xml:space="preserve">, </w:t>
      </w:r>
      <w:r>
        <w:rPr>
          <w:rFonts w:ascii="Arial" w:hAnsi="Arial" w:cs="Arial"/>
          <w:sz w:val="18"/>
          <w:szCs w:val="18"/>
          <w:lang w:val="de-DE"/>
        </w:rPr>
        <w:t>Referentin Unternehmenskommunikation</w:t>
      </w:r>
      <w:r w:rsidR="008018C5" w:rsidRPr="002D5E3D">
        <w:rPr>
          <w:rFonts w:ascii="Arial" w:hAnsi="Arial" w:cs="Arial"/>
          <w:sz w:val="18"/>
          <w:szCs w:val="18"/>
          <w:lang w:val="de-DE"/>
        </w:rPr>
        <w:t xml:space="preserve"> der Atlas Copco Kompressoren und Drucklufttechnik GmbH</w:t>
      </w:r>
    </w:p>
    <w:p w14:paraId="2F600E38" w14:textId="77777777" w:rsidR="00312208" w:rsidRPr="002D5E3D" w:rsidRDefault="00312208" w:rsidP="00312208">
      <w:pPr>
        <w:rPr>
          <w:rFonts w:ascii="Arial" w:hAnsi="Arial" w:cs="Arial"/>
          <w:sz w:val="18"/>
          <w:szCs w:val="18"/>
          <w:lang w:val="de-DE"/>
        </w:rPr>
      </w:pPr>
      <w:r w:rsidRPr="002D5E3D">
        <w:rPr>
          <w:rFonts w:ascii="Arial" w:hAnsi="Arial" w:cs="Arial"/>
          <w:sz w:val="18"/>
          <w:szCs w:val="18"/>
          <w:lang w:val="de-DE"/>
        </w:rPr>
        <w:t>Tel. +49 (0)201-2177-</w:t>
      </w:r>
      <w:r w:rsidR="002A722C">
        <w:rPr>
          <w:rFonts w:ascii="Arial" w:hAnsi="Arial" w:cs="Arial"/>
          <w:sz w:val="18"/>
          <w:szCs w:val="18"/>
          <w:lang w:val="de-DE"/>
        </w:rPr>
        <w:t>533</w:t>
      </w:r>
      <w:r w:rsidRPr="002D5E3D">
        <w:rPr>
          <w:rFonts w:ascii="Arial" w:hAnsi="Arial" w:cs="Arial"/>
          <w:sz w:val="18"/>
          <w:szCs w:val="18"/>
          <w:lang w:val="de-DE"/>
        </w:rPr>
        <w:t xml:space="preserve"> oder </w:t>
      </w:r>
      <w:r w:rsidR="002A722C">
        <w:rPr>
          <w:rFonts w:ascii="Arial" w:hAnsi="Arial" w:cs="Arial"/>
          <w:sz w:val="18"/>
          <w:szCs w:val="18"/>
          <w:lang w:val="de-DE"/>
        </w:rPr>
        <w:t>nicole.becker</w:t>
      </w:r>
      <w:r w:rsidR="00D53DA6" w:rsidRPr="002D5E3D">
        <w:rPr>
          <w:rFonts w:ascii="Arial" w:hAnsi="Arial" w:cs="Arial"/>
          <w:sz w:val="18"/>
          <w:szCs w:val="18"/>
          <w:lang w:val="de-DE"/>
        </w:rPr>
        <w:t>@atlascopco.com</w:t>
      </w:r>
    </w:p>
    <w:p w14:paraId="130E481F" w14:textId="77777777" w:rsidR="00D53DA6" w:rsidRPr="002D5E3D" w:rsidRDefault="00D53DA6" w:rsidP="00312208">
      <w:pPr>
        <w:rPr>
          <w:rFonts w:ascii="Arial" w:hAnsi="Arial" w:cs="Arial"/>
          <w:sz w:val="18"/>
          <w:szCs w:val="18"/>
          <w:lang w:val="de-DE"/>
        </w:rPr>
      </w:pPr>
    </w:p>
    <w:p w14:paraId="25F19592" w14:textId="77777777" w:rsidR="0047172F" w:rsidRPr="00E157C2" w:rsidRDefault="0047172F" w:rsidP="00770250">
      <w:pPr>
        <w:rPr>
          <w:rFonts w:ascii="Arial" w:hAnsi="Arial" w:cs="Arial"/>
          <w:sz w:val="18"/>
          <w:szCs w:val="18"/>
          <w:lang w:val="de-DE"/>
        </w:rPr>
      </w:pPr>
    </w:p>
    <w:p w14:paraId="4003C061" w14:textId="77777777" w:rsidR="00AB6DD9" w:rsidRDefault="00AB6DD9" w:rsidP="0086498F">
      <w:pPr>
        <w:rPr>
          <w:lang w:val="de-DE"/>
        </w:rPr>
      </w:pPr>
    </w:p>
    <w:p w14:paraId="6AF827DF" w14:textId="77777777" w:rsidR="00795827" w:rsidRDefault="00795827" w:rsidP="0086498F">
      <w:pPr>
        <w:rPr>
          <w:lang w:val="de-DE"/>
        </w:rPr>
      </w:pPr>
    </w:p>
    <w:p w14:paraId="4D1E7FA9" w14:textId="77777777" w:rsidR="00054561" w:rsidRPr="0057237A" w:rsidRDefault="00054561" w:rsidP="0086498F">
      <w:pPr>
        <w:rPr>
          <w:rFonts w:ascii="Arial" w:hAnsi="Arial" w:cs="Arial"/>
          <w:sz w:val="22"/>
          <w:szCs w:val="22"/>
          <w:lang w:val="de-DE"/>
        </w:rPr>
      </w:pPr>
    </w:p>
    <w:p w14:paraId="261454BB" w14:textId="77777777" w:rsidR="00795477" w:rsidRDefault="00795477" w:rsidP="0025753E">
      <w:pPr>
        <w:rPr>
          <w:bCs/>
          <w:lang w:val="de-DE" w:eastAsia="de-DE"/>
        </w:rPr>
      </w:pPr>
    </w:p>
    <w:p w14:paraId="750357B5" w14:textId="77777777" w:rsidR="00F80D5C" w:rsidRPr="00E225BF" w:rsidRDefault="00F80D5C" w:rsidP="00F80D5C">
      <w:pPr>
        <w:rPr>
          <w:rFonts w:ascii="Arial" w:hAnsi="Arial" w:cs="Arial"/>
          <w:lang w:val="de-DE"/>
        </w:rPr>
      </w:pPr>
      <w:r w:rsidRPr="00E225BF">
        <w:rPr>
          <w:rFonts w:ascii="Arial" w:hAnsi="Arial" w:cs="Arial"/>
          <w:lang w:val="de-DE"/>
        </w:rPr>
        <w:t xml:space="preserve">Neues </w:t>
      </w:r>
      <w:r w:rsidR="00BB3D32">
        <w:rPr>
          <w:rFonts w:ascii="Arial" w:hAnsi="Arial" w:cs="Arial"/>
          <w:lang w:val="de-DE"/>
        </w:rPr>
        <w:t>YouTube</w:t>
      </w:r>
      <w:r w:rsidRPr="00E225BF">
        <w:rPr>
          <w:rFonts w:ascii="Arial" w:hAnsi="Arial" w:cs="Arial"/>
          <w:lang w:val="de-DE"/>
        </w:rPr>
        <w:t xml:space="preserve">-Format: "Kompressoren-Professoren" erklären Druckluft für </w:t>
      </w:r>
      <w:r w:rsidR="00374647">
        <w:rPr>
          <w:rFonts w:ascii="Arial" w:hAnsi="Arial" w:cs="Arial"/>
          <w:lang w:val="de-DE"/>
        </w:rPr>
        <w:t>jeden</w:t>
      </w:r>
      <w:r w:rsidRPr="00E225BF">
        <w:rPr>
          <w:rFonts w:ascii="Arial" w:hAnsi="Arial" w:cs="Arial"/>
          <w:lang w:val="de-DE"/>
        </w:rPr>
        <w:t>. Kurz und gut.</w:t>
      </w:r>
    </w:p>
    <w:p w14:paraId="1C48A96D" w14:textId="77777777" w:rsidR="00E225BF" w:rsidRDefault="00E225BF" w:rsidP="00F80D5C">
      <w:pPr>
        <w:rPr>
          <w:rFonts w:ascii="Arial" w:hAnsi="Arial" w:cs="Arial"/>
          <w:b/>
          <w:bCs/>
          <w:sz w:val="32"/>
          <w:szCs w:val="32"/>
          <w:lang w:val="de-DE"/>
        </w:rPr>
      </w:pPr>
    </w:p>
    <w:p w14:paraId="2A987904" w14:textId="77777777" w:rsidR="00F80D5C" w:rsidRPr="00E225BF" w:rsidRDefault="00F80D5C" w:rsidP="00F80D5C">
      <w:pPr>
        <w:rPr>
          <w:rFonts w:ascii="Arial" w:hAnsi="Arial" w:cs="Arial"/>
          <w:b/>
          <w:bCs/>
          <w:sz w:val="32"/>
          <w:szCs w:val="32"/>
          <w:lang w:val="de-DE"/>
        </w:rPr>
      </w:pPr>
      <w:r w:rsidRPr="00E225BF">
        <w:rPr>
          <w:rFonts w:ascii="Arial" w:hAnsi="Arial" w:cs="Arial"/>
          <w:b/>
          <w:bCs/>
          <w:sz w:val="32"/>
          <w:szCs w:val="32"/>
          <w:lang w:val="de-DE"/>
        </w:rPr>
        <w:t xml:space="preserve">Atlas Copco Kompressoren hat ein neues </w:t>
      </w:r>
      <w:r w:rsidR="00BB3D32">
        <w:rPr>
          <w:rFonts w:ascii="Arial" w:hAnsi="Arial" w:cs="Arial"/>
          <w:b/>
          <w:bCs/>
          <w:sz w:val="32"/>
          <w:szCs w:val="32"/>
          <w:lang w:val="de-DE"/>
        </w:rPr>
        <w:t>YouTube</w:t>
      </w:r>
      <w:r w:rsidRPr="00E225BF">
        <w:rPr>
          <w:rFonts w:ascii="Arial" w:hAnsi="Arial" w:cs="Arial"/>
          <w:b/>
          <w:bCs/>
          <w:sz w:val="32"/>
          <w:szCs w:val="32"/>
          <w:lang w:val="de-DE"/>
        </w:rPr>
        <w:t xml:space="preserve"> Format ins Leben gerufen. Die kurzweiligen Videos erklären die Welt der Drucklufttechnik und Kompressortechnik.</w:t>
      </w:r>
      <w:r w:rsidR="00261416">
        <w:rPr>
          <w:rFonts w:ascii="Arial" w:hAnsi="Arial" w:cs="Arial"/>
          <w:b/>
          <w:bCs/>
          <w:sz w:val="32"/>
          <w:szCs w:val="32"/>
          <w:lang w:val="de-DE"/>
        </w:rPr>
        <w:t xml:space="preserve"> </w:t>
      </w:r>
      <w:r w:rsidRPr="00E225BF">
        <w:rPr>
          <w:rFonts w:ascii="Arial" w:hAnsi="Arial" w:cs="Arial"/>
          <w:b/>
          <w:bCs/>
          <w:sz w:val="32"/>
          <w:szCs w:val="32"/>
          <w:lang w:val="de-DE"/>
        </w:rPr>
        <w:t>Druckluftwissen-zum Mitmachen.</w:t>
      </w:r>
    </w:p>
    <w:p w14:paraId="36674DB2" w14:textId="77777777" w:rsidR="00F80D5C" w:rsidRDefault="00F80D5C" w:rsidP="00F80D5C">
      <w:pPr>
        <w:rPr>
          <w:lang w:val="de-DE"/>
        </w:rPr>
      </w:pPr>
    </w:p>
    <w:p w14:paraId="341C64D4" w14:textId="77777777" w:rsidR="00F80D5C" w:rsidRPr="00374B60" w:rsidRDefault="00374B60" w:rsidP="00F80D5C">
      <w:pPr>
        <w:rPr>
          <w:rFonts w:ascii="Arial" w:hAnsi="Arial" w:cs="Arial"/>
          <w:lang w:val="de-DE"/>
        </w:rPr>
      </w:pPr>
      <w:r w:rsidRPr="00374B60">
        <w:rPr>
          <w:rFonts w:ascii="Arial" w:hAnsi="Arial" w:cs="Arial"/>
          <w:lang w:val="de-DE"/>
        </w:rPr>
        <w:t xml:space="preserve">Essen, im Februar 2022. </w:t>
      </w:r>
      <w:r w:rsidR="00F80D5C" w:rsidRPr="00374B60">
        <w:rPr>
          <w:rFonts w:ascii="Arial" w:hAnsi="Arial" w:cs="Arial"/>
          <w:lang w:val="de-DE"/>
        </w:rPr>
        <w:t>Kennen Sie schon das neu</w:t>
      </w:r>
      <w:r w:rsidR="005B091E">
        <w:rPr>
          <w:rFonts w:ascii="Arial" w:hAnsi="Arial" w:cs="Arial"/>
          <w:lang w:val="de-DE"/>
        </w:rPr>
        <w:t>e</w:t>
      </w:r>
      <w:r w:rsidR="00F80D5C" w:rsidRPr="00374B60">
        <w:rPr>
          <w:rFonts w:ascii="Arial" w:hAnsi="Arial" w:cs="Arial"/>
          <w:lang w:val="de-DE"/>
        </w:rPr>
        <w:t xml:space="preserve"> </w:t>
      </w:r>
      <w:r w:rsidR="00BB3D32">
        <w:rPr>
          <w:rFonts w:ascii="Arial" w:hAnsi="Arial" w:cs="Arial"/>
          <w:lang w:val="de-DE"/>
        </w:rPr>
        <w:t>YouTube</w:t>
      </w:r>
      <w:r w:rsidR="00F80D5C" w:rsidRPr="00374B60">
        <w:rPr>
          <w:rFonts w:ascii="Arial" w:hAnsi="Arial" w:cs="Arial"/>
          <w:lang w:val="de-DE"/>
        </w:rPr>
        <w:t xml:space="preserve"> Format von Atlas Copco "Kompressoren-Professoren"? Noch nicht? Dann wird es aber Zeit. Auf </w:t>
      </w:r>
      <w:r w:rsidR="00BB3D32">
        <w:rPr>
          <w:rFonts w:ascii="Arial" w:hAnsi="Arial" w:cs="Arial"/>
          <w:lang w:val="de-DE"/>
        </w:rPr>
        <w:t>YouTube</w:t>
      </w:r>
      <w:r w:rsidR="00F80D5C" w:rsidRPr="00374B60">
        <w:rPr>
          <w:rFonts w:ascii="Arial" w:hAnsi="Arial" w:cs="Arial"/>
          <w:lang w:val="de-DE"/>
        </w:rPr>
        <w:t xml:space="preserve"> ist das neue Format von Atlas Copco Kompressoren und Drucklufttechnik GmbH gestartet und erklärt in mehreren kurzweiligen Videos unterhaltsam und authentisch viele Druckluftthemen. </w:t>
      </w:r>
    </w:p>
    <w:p w14:paraId="4054F793" w14:textId="77777777" w:rsidR="00F80D5C" w:rsidRPr="00374B60" w:rsidRDefault="00F80D5C" w:rsidP="00F80D5C">
      <w:pPr>
        <w:rPr>
          <w:rFonts w:ascii="Arial" w:hAnsi="Arial" w:cs="Arial"/>
          <w:lang w:val="de-DE"/>
        </w:rPr>
      </w:pPr>
      <w:r w:rsidRPr="00374B60">
        <w:rPr>
          <w:rFonts w:ascii="Arial" w:hAnsi="Arial" w:cs="Arial"/>
          <w:lang w:val="de-DE"/>
        </w:rPr>
        <w:t>So können Druckluftinteressierte Ihr Druckluftwissen, wann immer Sie wollen, erweitern.</w:t>
      </w:r>
    </w:p>
    <w:p w14:paraId="16AAA516" w14:textId="77777777" w:rsidR="00F80D5C" w:rsidRPr="00374B60" w:rsidRDefault="00F80D5C" w:rsidP="00F80D5C">
      <w:pPr>
        <w:rPr>
          <w:rFonts w:ascii="Arial" w:hAnsi="Arial" w:cs="Arial"/>
          <w:lang w:val="de-DE"/>
        </w:rPr>
      </w:pPr>
    </w:p>
    <w:p w14:paraId="2B8BF8F0" w14:textId="77777777" w:rsidR="00F80D5C" w:rsidRPr="00374B60" w:rsidRDefault="00F80D5C" w:rsidP="00F80D5C">
      <w:pPr>
        <w:rPr>
          <w:rFonts w:ascii="Arial" w:hAnsi="Arial" w:cs="Arial"/>
          <w:lang w:val="de-DE"/>
        </w:rPr>
      </w:pPr>
    </w:p>
    <w:p w14:paraId="33D9CEA7" w14:textId="77777777" w:rsidR="00F80D5C" w:rsidRPr="00374B60" w:rsidRDefault="00F80D5C" w:rsidP="00F80D5C">
      <w:pPr>
        <w:rPr>
          <w:rFonts w:ascii="Arial" w:hAnsi="Arial" w:cs="Arial"/>
          <w:lang w:val="de-DE"/>
        </w:rPr>
      </w:pPr>
      <w:r w:rsidRPr="00374B60">
        <w:rPr>
          <w:rFonts w:ascii="Arial" w:hAnsi="Arial" w:cs="Arial"/>
          <w:lang w:val="de-DE"/>
        </w:rPr>
        <w:t xml:space="preserve">Die meisten Menschen haben heute wenig Zeit, aber wollen sich weiterbilden und die Angebote im Netz sind vielfältig und zeitintensiv. Aus diesem Grunde hat Atlas Copco das </w:t>
      </w:r>
      <w:r w:rsidR="00BB3D32">
        <w:rPr>
          <w:rFonts w:ascii="Arial" w:hAnsi="Arial" w:cs="Arial"/>
          <w:lang w:val="de-DE"/>
        </w:rPr>
        <w:t>YouTube</w:t>
      </w:r>
      <w:r w:rsidRPr="00374B60">
        <w:rPr>
          <w:rFonts w:ascii="Arial" w:hAnsi="Arial" w:cs="Arial"/>
          <w:lang w:val="de-DE"/>
        </w:rPr>
        <w:t xml:space="preserve"> Format "Kompressoren-Professoren" ins Leben gerufen. Einfach zwischendurch ein kurzes Video, dass den Druckluft-Wissenshorizont erweitert. Kurz, knapp und einfach erklärt, dabei noch unterhaltsam. </w:t>
      </w:r>
    </w:p>
    <w:p w14:paraId="45D9B0BD" w14:textId="77777777" w:rsidR="00F80D5C" w:rsidRDefault="00F80D5C" w:rsidP="00F80D5C">
      <w:pPr>
        <w:rPr>
          <w:rFonts w:ascii="Arial" w:hAnsi="Arial" w:cs="Arial"/>
          <w:lang w:val="de-DE"/>
        </w:rPr>
      </w:pPr>
    </w:p>
    <w:p w14:paraId="4B5E14DB" w14:textId="77777777" w:rsidR="00E9676E" w:rsidRDefault="00066AE4" w:rsidP="00F80D5C">
      <w:pPr>
        <w:rPr>
          <w:rFonts w:ascii="Arial" w:hAnsi="Arial" w:cs="Arial"/>
          <w:lang w:val="de-DE"/>
        </w:rPr>
      </w:pPr>
      <w:r w:rsidRPr="00066AE4">
        <w:rPr>
          <w:rFonts w:ascii="Arial" w:hAnsi="Arial" w:cs="Arial"/>
          <w:noProof/>
          <w:lang w:val="de-DE"/>
        </w:rPr>
        <w:lastRenderedPageBreak/>
        <w:drawing>
          <wp:inline distT="0" distB="0" distL="0" distR="0" wp14:anchorId="1C5382F0" wp14:editId="4AD2F9F1">
            <wp:extent cx="2956560" cy="2476500"/>
            <wp:effectExtent l="0" t="0" r="0" b="0"/>
            <wp:docPr id="5" name="Grafik 1" descr="Ein Bild, das Text, Person, draußen, Schild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Person, draußen, Schild enthält.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6560" cy="2476500"/>
                    </a:xfrm>
                    <a:prstGeom prst="rect">
                      <a:avLst/>
                    </a:prstGeom>
                    <a:noFill/>
                    <a:ln>
                      <a:noFill/>
                    </a:ln>
                  </pic:spPr>
                </pic:pic>
              </a:graphicData>
            </a:graphic>
          </wp:inline>
        </w:drawing>
      </w:r>
    </w:p>
    <w:p w14:paraId="7352F95C" w14:textId="77777777" w:rsidR="00E869DC" w:rsidRDefault="008763A7" w:rsidP="00F80D5C">
      <w:pPr>
        <w:rPr>
          <w:rFonts w:ascii="Arial" w:hAnsi="Arial" w:cs="Arial"/>
          <w:lang w:val="de-DE"/>
        </w:rPr>
      </w:pPr>
      <w:hyperlink r:id="rId12" w:history="1">
        <w:r w:rsidR="00E924A6" w:rsidRPr="00753D55">
          <w:rPr>
            <w:rStyle w:val="Hyperlink"/>
            <w:rFonts w:ascii="Arial" w:hAnsi="Arial" w:cs="Arial"/>
            <w:lang w:val="de-DE"/>
          </w:rPr>
          <w:t xml:space="preserve">Hier geht es zum </w:t>
        </w:r>
        <w:r w:rsidR="00BB3D32">
          <w:rPr>
            <w:rStyle w:val="Hyperlink"/>
            <w:rFonts w:ascii="Arial" w:hAnsi="Arial" w:cs="Arial"/>
            <w:lang w:val="de-DE"/>
          </w:rPr>
          <w:t>YouTube</w:t>
        </w:r>
        <w:r w:rsidR="00E924A6" w:rsidRPr="00753D55">
          <w:rPr>
            <w:rStyle w:val="Hyperlink"/>
            <w:rFonts w:ascii="Arial" w:hAnsi="Arial" w:cs="Arial"/>
            <w:lang w:val="de-DE"/>
          </w:rPr>
          <w:t xml:space="preserve"> Kanal:</w:t>
        </w:r>
      </w:hyperlink>
      <w:r w:rsidR="00E924A6">
        <w:rPr>
          <w:rFonts w:ascii="Arial" w:hAnsi="Arial" w:cs="Arial"/>
          <w:lang w:val="de-DE"/>
        </w:rPr>
        <w:t xml:space="preserve"> </w:t>
      </w:r>
    </w:p>
    <w:p w14:paraId="51353C87" w14:textId="77777777" w:rsidR="00E924A6" w:rsidRPr="00374B60" w:rsidRDefault="00E924A6" w:rsidP="00F80D5C">
      <w:pPr>
        <w:rPr>
          <w:rFonts w:ascii="Arial" w:hAnsi="Arial" w:cs="Arial"/>
          <w:lang w:val="de-DE"/>
        </w:rPr>
      </w:pPr>
    </w:p>
    <w:p w14:paraId="025FD57F" w14:textId="77777777" w:rsidR="00B528B2" w:rsidRPr="00ED20F4" w:rsidRDefault="00ED20F4" w:rsidP="00F80D5C">
      <w:pPr>
        <w:rPr>
          <w:rFonts w:ascii="Arial" w:hAnsi="Arial" w:cs="Arial"/>
          <w:b/>
          <w:bCs/>
          <w:lang w:val="de-DE"/>
        </w:rPr>
      </w:pPr>
      <w:r w:rsidRPr="00ED20F4">
        <w:rPr>
          <w:rFonts w:ascii="Arial" w:hAnsi="Arial" w:cs="Arial"/>
          <w:b/>
          <w:bCs/>
          <w:lang w:val="de-DE"/>
        </w:rPr>
        <w:t>Schnell und kurzweilig zu mehr Druckluftwissen</w:t>
      </w:r>
    </w:p>
    <w:p w14:paraId="318E236F" w14:textId="77777777" w:rsidR="00F80D5C" w:rsidRPr="00374B60" w:rsidRDefault="00F80D5C" w:rsidP="00F80D5C">
      <w:pPr>
        <w:rPr>
          <w:rFonts w:ascii="Arial" w:hAnsi="Arial" w:cs="Arial"/>
          <w:lang w:val="de-DE"/>
        </w:rPr>
      </w:pPr>
      <w:r w:rsidRPr="00374B60">
        <w:rPr>
          <w:rFonts w:ascii="Arial" w:hAnsi="Arial" w:cs="Arial"/>
          <w:lang w:val="de-DE"/>
        </w:rPr>
        <w:t xml:space="preserve">Der </w:t>
      </w:r>
      <w:r w:rsidR="00BB3D32">
        <w:rPr>
          <w:rFonts w:ascii="Arial" w:hAnsi="Arial" w:cs="Arial"/>
          <w:lang w:val="de-DE"/>
        </w:rPr>
        <w:t>YouTube</w:t>
      </w:r>
      <w:r w:rsidRPr="00374B60">
        <w:rPr>
          <w:rFonts w:ascii="Arial" w:hAnsi="Arial" w:cs="Arial"/>
          <w:lang w:val="de-DE"/>
        </w:rPr>
        <w:t>-Kanal "Kompressoren-Professoren" erläutert in regelmäßigen Abständen verschiedene Druckluftthemen in kurzen Videos. Einfach und verständlich von den Druckluftprofis von Atlas Copco</w:t>
      </w:r>
      <w:r w:rsidR="00753D55">
        <w:rPr>
          <w:rFonts w:ascii="Arial" w:hAnsi="Arial" w:cs="Arial"/>
          <w:lang w:val="de-DE"/>
        </w:rPr>
        <w:t xml:space="preserve"> erklärt</w:t>
      </w:r>
      <w:r w:rsidRPr="00374B60">
        <w:rPr>
          <w:rFonts w:ascii="Arial" w:hAnsi="Arial" w:cs="Arial"/>
          <w:lang w:val="de-DE"/>
        </w:rPr>
        <w:t>. Nicht nur für Drucklufteinsteiger, sondern auch für Druckluftspezialisten sind viele Themen dabei. Für alle Interessenten eine klare Empfehlung das Format zu abonnieren. Und damit zwischendurch immer ein bisschen "Druckluftschlauer" zu werden.</w:t>
      </w:r>
    </w:p>
    <w:p w14:paraId="34F218F1" w14:textId="77777777" w:rsidR="00F80D5C" w:rsidRPr="00374B60" w:rsidRDefault="00F80D5C" w:rsidP="00F80D5C">
      <w:pPr>
        <w:rPr>
          <w:rFonts w:ascii="Arial" w:hAnsi="Arial" w:cs="Arial"/>
          <w:lang w:val="de-DE"/>
        </w:rPr>
      </w:pPr>
    </w:p>
    <w:p w14:paraId="46B3A832" w14:textId="77777777" w:rsidR="00F80D5C" w:rsidRPr="00374B60" w:rsidRDefault="00F80D5C" w:rsidP="00F80D5C">
      <w:pPr>
        <w:rPr>
          <w:rFonts w:ascii="Arial" w:hAnsi="Arial" w:cs="Arial"/>
          <w:lang w:val="de-DE"/>
        </w:rPr>
      </w:pPr>
      <w:r w:rsidRPr="00374B60">
        <w:rPr>
          <w:rFonts w:ascii="Arial" w:hAnsi="Arial" w:cs="Arial"/>
          <w:lang w:val="de-DE"/>
        </w:rPr>
        <w:t>Im ersten Video wird unser technischer Trainer mit jahrzehntelanger Erfahrung in Druckluftthemen, Druckluftexperte Jörg Jursik vorgestellt</w:t>
      </w:r>
      <w:r w:rsidR="00912874">
        <w:rPr>
          <w:rFonts w:ascii="Arial" w:hAnsi="Arial" w:cs="Arial"/>
          <w:lang w:val="de-DE"/>
        </w:rPr>
        <w:t>.</w:t>
      </w:r>
      <w:r w:rsidRPr="00374B60">
        <w:rPr>
          <w:rFonts w:ascii="Arial" w:hAnsi="Arial" w:cs="Arial"/>
          <w:lang w:val="de-DE"/>
        </w:rPr>
        <w:t xml:space="preserve"> </w:t>
      </w:r>
    </w:p>
    <w:p w14:paraId="75486D6A" w14:textId="77777777" w:rsidR="00F80D5C" w:rsidRPr="00374B60" w:rsidRDefault="00F80D5C" w:rsidP="00F80D5C">
      <w:pPr>
        <w:rPr>
          <w:rFonts w:ascii="Arial" w:hAnsi="Arial" w:cs="Arial"/>
          <w:lang w:val="de-DE"/>
        </w:rPr>
      </w:pPr>
      <w:r w:rsidRPr="00374B60">
        <w:rPr>
          <w:rFonts w:ascii="Arial" w:hAnsi="Arial" w:cs="Arial"/>
          <w:lang w:val="de-DE"/>
        </w:rPr>
        <w:t>Weitere Videos drehen sich um die Erklärung von physikalischen Grundbegriffen, wie Druck und Volumenstrom</w:t>
      </w:r>
      <w:r w:rsidR="00C225CB">
        <w:rPr>
          <w:rFonts w:ascii="Arial" w:hAnsi="Arial" w:cs="Arial"/>
          <w:lang w:val="de-DE"/>
        </w:rPr>
        <w:t>.</w:t>
      </w:r>
      <w:r w:rsidRPr="00374B60">
        <w:rPr>
          <w:rFonts w:ascii="Arial" w:hAnsi="Arial" w:cs="Arial"/>
          <w:lang w:val="de-DE"/>
        </w:rPr>
        <w:t xml:space="preserve"> ISO Normen werden anschaulich erklärt oder es wird beschrieben, wie wichtig es ist, das richtige Öl einzusetzen.</w:t>
      </w:r>
    </w:p>
    <w:p w14:paraId="769A60E2" w14:textId="77777777" w:rsidR="00F80D5C" w:rsidRDefault="00F80D5C" w:rsidP="00F80D5C">
      <w:pPr>
        <w:rPr>
          <w:rFonts w:ascii="Arial" w:hAnsi="Arial" w:cs="Arial"/>
          <w:lang w:val="de-DE"/>
        </w:rPr>
      </w:pPr>
    </w:p>
    <w:p w14:paraId="1B83B52A" w14:textId="77777777" w:rsidR="00B528B2" w:rsidRPr="00B528B2" w:rsidRDefault="00BB3D32" w:rsidP="00F80D5C">
      <w:pPr>
        <w:rPr>
          <w:rFonts w:ascii="Arial" w:hAnsi="Arial" w:cs="Arial"/>
          <w:b/>
          <w:bCs/>
          <w:lang w:val="de-DE"/>
        </w:rPr>
      </w:pPr>
      <w:r>
        <w:rPr>
          <w:rFonts w:ascii="Arial" w:hAnsi="Arial" w:cs="Arial"/>
          <w:b/>
          <w:bCs/>
          <w:lang w:val="de-DE"/>
        </w:rPr>
        <w:t>YouTube</w:t>
      </w:r>
      <w:r w:rsidR="00B528B2" w:rsidRPr="00B528B2">
        <w:rPr>
          <w:rFonts w:ascii="Arial" w:hAnsi="Arial" w:cs="Arial"/>
          <w:b/>
          <w:bCs/>
          <w:lang w:val="de-DE"/>
        </w:rPr>
        <w:t xml:space="preserve"> Format bietet echten Mehrwert für Druckluftanwender</w:t>
      </w:r>
    </w:p>
    <w:p w14:paraId="26C9D7DD" w14:textId="77777777" w:rsidR="00B528B2" w:rsidRPr="00374B60" w:rsidRDefault="00B528B2" w:rsidP="00F80D5C">
      <w:pPr>
        <w:rPr>
          <w:rFonts w:ascii="Arial" w:hAnsi="Arial" w:cs="Arial"/>
          <w:lang w:val="de-DE"/>
        </w:rPr>
      </w:pPr>
    </w:p>
    <w:p w14:paraId="286AF754" w14:textId="77777777" w:rsidR="003A3EC3" w:rsidRDefault="003A3EC3" w:rsidP="00F80D5C">
      <w:pPr>
        <w:rPr>
          <w:rFonts w:ascii="Arial" w:hAnsi="Arial" w:cs="Arial"/>
          <w:lang w:val="de-DE"/>
        </w:rPr>
      </w:pPr>
      <w:r w:rsidRPr="00367F10">
        <w:rPr>
          <w:rFonts w:ascii="Arial" w:hAnsi="Arial" w:cs="Arial"/>
          <w:i/>
          <w:iCs/>
          <w:lang w:val="de-DE"/>
        </w:rPr>
        <w:t xml:space="preserve">"Viele unserer Kund*innen sind keine Druckluftprofis, haben aber in ihren Jobs mit Druckluft zu tun und möchten mehr zu </w:t>
      </w:r>
      <w:r w:rsidR="00367F10">
        <w:rPr>
          <w:rFonts w:ascii="Arial" w:hAnsi="Arial" w:cs="Arial"/>
          <w:i/>
          <w:iCs/>
          <w:lang w:val="de-DE"/>
        </w:rPr>
        <w:t>diesen</w:t>
      </w:r>
      <w:r w:rsidRPr="00367F10">
        <w:rPr>
          <w:rFonts w:ascii="Arial" w:hAnsi="Arial" w:cs="Arial"/>
          <w:i/>
          <w:iCs/>
          <w:lang w:val="de-DE"/>
        </w:rPr>
        <w:t xml:space="preserve"> Themen </w:t>
      </w:r>
      <w:r w:rsidR="00367F10">
        <w:rPr>
          <w:rFonts w:ascii="Arial" w:hAnsi="Arial" w:cs="Arial"/>
          <w:i/>
          <w:iCs/>
          <w:lang w:val="de-DE"/>
        </w:rPr>
        <w:t>erfahren</w:t>
      </w:r>
      <w:r w:rsidRPr="00367F10">
        <w:rPr>
          <w:rFonts w:ascii="Arial" w:hAnsi="Arial" w:cs="Arial"/>
          <w:i/>
          <w:iCs/>
          <w:lang w:val="de-DE"/>
        </w:rPr>
        <w:t xml:space="preserve">. Aber wie kommt man einfach an Informationen? Wo wird nicht zu viel Fachjargon erzählt? Wer erklärt komplexe Themen einfach und verständlich? Genau das haben wir als Aufhänger genommen und das Atlas Copco </w:t>
      </w:r>
      <w:r w:rsidR="00BB3D32">
        <w:rPr>
          <w:rFonts w:ascii="Arial" w:hAnsi="Arial" w:cs="Arial"/>
          <w:i/>
          <w:iCs/>
          <w:lang w:val="de-DE"/>
        </w:rPr>
        <w:t>YouTube</w:t>
      </w:r>
      <w:r w:rsidRPr="00367F10">
        <w:rPr>
          <w:rFonts w:ascii="Arial" w:hAnsi="Arial" w:cs="Arial"/>
          <w:i/>
          <w:iCs/>
          <w:lang w:val="de-DE"/>
        </w:rPr>
        <w:t xml:space="preserve"> Format "Kompressoren-Professoren" mit unserer Abteilung Digital Marketing und Transformation ins Leben gerufen. Hier werden die Antworten auf viele Druckluft-Fragen beantwortet"</w:t>
      </w:r>
      <w:r w:rsidR="00346735">
        <w:rPr>
          <w:rFonts w:ascii="Arial" w:hAnsi="Arial" w:cs="Arial"/>
          <w:i/>
          <w:iCs/>
          <w:lang w:val="de-DE"/>
        </w:rPr>
        <w:t xml:space="preserve">, </w:t>
      </w:r>
      <w:r w:rsidRPr="003A3EC3">
        <w:rPr>
          <w:rFonts w:ascii="Arial" w:hAnsi="Arial" w:cs="Arial"/>
          <w:lang w:val="de-DE"/>
        </w:rPr>
        <w:t>s</w:t>
      </w:r>
      <w:r w:rsidR="00487A93">
        <w:rPr>
          <w:rFonts w:ascii="Arial" w:hAnsi="Arial" w:cs="Arial"/>
          <w:lang w:val="de-DE"/>
        </w:rPr>
        <w:t>agt</w:t>
      </w:r>
      <w:r w:rsidRPr="003A3EC3">
        <w:rPr>
          <w:rFonts w:ascii="Arial" w:hAnsi="Arial" w:cs="Arial"/>
          <w:lang w:val="de-DE"/>
        </w:rPr>
        <w:t xml:space="preserve"> Jörg Jursik, Technical Trainer bei Atlas Copco K</w:t>
      </w:r>
      <w:r w:rsidR="00367F10">
        <w:rPr>
          <w:rFonts w:ascii="Arial" w:hAnsi="Arial" w:cs="Arial"/>
          <w:lang w:val="de-DE"/>
        </w:rPr>
        <w:t>o</w:t>
      </w:r>
      <w:r w:rsidRPr="003A3EC3">
        <w:rPr>
          <w:rFonts w:ascii="Arial" w:hAnsi="Arial" w:cs="Arial"/>
          <w:lang w:val="de-DE"/>
        </w:rPr>
        <w:t>mpressoren und Drucklufttechnik in Essen.</w:t>
      </w:r>
    </w:p>
    <w:p w14:paraId="2A9F1447" w14:textId="77777777" w:rsidR="003A3EC3" w:rsidRDefault="003A3EC3" w:rsidP="00F80D5C">
      <w:pPr>
        <w:rPr>
          <w:rFonts w:ascii="Arial" w:hAnsi="Arial" w:cs="Arial"/>
          <w:lang w:val="de-DE"/>
        </w:rPr>
      </w:pPr>
    </w:p>
    <w:p w14:paraId="33D9BB90" w14:textId="77777777" w:rsidR="00F80D5C" w:rsidRDefault="003A3EC3" w:rsidP="00F80D5C">
      <w:pPr>
        <w:rPr>
          <w:rFonts w:ascii="Arial" w:hAnsi="Arial" w:cs="Arial"/>
          <w:i/>
          <w:iCs/>
          <w:lang w:val="de-DE"/>
        </w:rPr>
      </w:pPr>
      <w:r w:rsidRPr="00367F10">
        <w:rPr>
          <w:rFonts w:ascii="Arial" w:hAnsi="Arial" w:cs="Arial"/>
          <w:i/>
          <w:iCs/>
          <w:lang w:val="de-DE"/>
        </w:rPr>
        <w:lastRenderedPageBreak/>
        <w:t xml:space="preserve">"So bieten wir unseren Kund:innen und allen </w:t>
      </w:r>
      <w:r w:rsidR="00BB3D32">
        <w:rPr>
          <w:rFonts w:ascii="Arial" w:hAnsi="Arial" w:cs="Arial"/>
          <w:i/>
          <w:iCs/>
          <w:lang w:val="de-DE"/>
        </w:rPr>
        <w:t>YouTube</w:t>
      </w:r>
      <w:r w:rsidRPr="00367F10">
        <w:rPr>
          <w:rFonts w:ascii="Arial" w:hAnsi="Arial" w:cs="Arial"/>
          <w:i/>
          <w:iCs/>
          <w:lang w:val="de-DE"/>
        </w:rPr>
        <w:t xml:space="preserve"> Abonnent</w:t>
      </w:r>
      <w:r w:rsidR="00487A93">
        <w:rPr>
          <w:rFonts w:ascii="Arial" w:hAnsi="Arial" w:cs="Arial"/>
          <w:i/>
          <w:iCs/>
          <w:lang w:val="de-DE"/>
        </w:rPr>
        <w:t>:inn</w:t>
      </w:r>
      <w:r w:rsidRPr="00367F10">
        <w:rPr>
          <w:rFonts w:ascii="Arial" w:hAnsi="Arial" w:cs="Arial"/>
          <w:i/>
          <w:iCs/>
          <w:lang w:val="de-DE"/>
        </w:rPr>
        <w:t>en des Kanals einen echten Mehrwert, sich kostenlos und zu jeder Zeit über Druckluft zu informieren."</w:t>
      </w:r>
    </w:p>
    <w:p w14:paraId="42FD6000" w14:textId="77777777" w:rsidR="006712B6" w:rsidRPr="00367F10" w:rsidRDefault="006712B6" w:rsidP="00F80D5C">
      <w:pPr>
        <w:rPr>
          <w:rFonts w:ascii="Arial" w:hAnsi="Arial" w:cs="Arial"/>
          <w:i/>
          <w:iCs/>
          <w:lang w:val="de-DE"/>
        </w:rPr>
      </w:pPr>
    </w:p>
    <w:p w14:paraId="0D58ADEE" w14:textId="77777777" w:rsidR="00F80D5C" w:rsidRPr="00374B60" w:rsidRDefault="00F80D5C" w:rsidP="00F80D5C">
      <w:pPr>
        <w:rPr>
          <w:rFonts w:ascii="Arial" w:hAnsi="Arial" w:cs="Arial"/>
          <w:lang w:val="de-DE"/>
        </w:rPr>
      </w:pPr>
      <w:r w:rsidRPr="00374B60">
        <w:rPr>
          <w:rFonts w:ascii="Arial" w:hAnsi="Arial" w:cs="Arial"/>
          <w:lang w:val="de-DE"/>
        </w:rPr>
        <w:t xml:space="preserve">Das Atlas Copco </w:t>
      </w:r>
      <w:r w:rsidR="00BB3D32">
        <w:rPr>
          <w:rFonts w:ascii="Arial" w:hAnsi="Arial" w:cs="Arial"/>
          <w:lang w:val="de-DE"/>
        </w:rPr>
        <w:t>YouTube</w:t>
      </w:r>
      <w:r w:rsidRPr="00374B60">
        <w:rPr>
          <w:rFonts w:ascii="Arial" w:hAnsi="Arial" w:cs="Arial"/>
          <w:lang w:val="de-DE"/>
        </w:rPr>
        <w:t xml:space="preserve"> Format #Kompressoren-Professoren hat die Antworten auf viele Druckluft-Fragen.</w:t>
      </w:r>
    </w:p>
    <w:p w14:paraId="1E153358" w14:textId="77777777" w:rsidR="00F80D5C" w:rsidRPr="00374B60" w:rsidRDefault="00F80D5C" w:rsidP="00F80D5C">
      <w:pPr>
        <w:rPr>
          <w:rFonts w:ascii="Arial" w:hAnsi="Arial" w:cs="Arial"/>
          <w:lang w:val="de-DE"/>
        </w:rPr>
      </w:pPr>
      <w:r w:rsidRPr="00374B60">
        <w:rPr>
          <w:rFonts w:ascii="Arial" w:hAnsi="Arial" w:cs="Arial"/>
          <w:lang w:val="de-DE"/>
        </w:rPr>
        <w:t xml:space="preserve">Die ersten Videos sind bereits online und in diesem Jahr werden noch weitere </w:t>
      </w:r>
      <w:r w:rsidR="00BB3D32">
        <w:rPr>
          <w:rFonts w:ascii="Arial" w:hAnsi="Arial" w:cs="Arial"/>
          <w:lang w:val="de-DE"/>
        </w:rPr>
        <w:t>YouTube</w:t>
      </w:r>
      <w:r w:rsidRPr="00374B60">
        <w:rPr>
          <w:rFonts w:ascii="Arial" w:hAnsi="Arial" w:cs="Arial"/>
          <w:lang w:val="de-DE"/>
        </w:rPr>
        <w:t xml:space="preserve"> Videos zu Kompressoren und Druckluftthemen erscheinen. Dabei gehen wir auch auf </w:t>
      </w:r>
      <w:r w:rsidR="00241FDF">
        <w:rPr>
          <w:rFonts w:ascii="Arial" w:hAnsi="Arial" w:cs="Arial"/>
          <w:lang w:val="de-DE"/>
        </w:rPr>
        <w:t>folgende Themen</w:t>
      </w:r>
      <w:r w:rsidR="00DA23EC">
        <w:rPr>
          <w:rFonts w:ascii="Arial" w:hAnsi="Arial" w:cs="Arial"/>
          <w:lang w:val="de-DE"/>
        </w:rPr>
        <w:t xml:space="preserve"> ein</w:t>
      </w:r>
      <w:r w:rsidRPr="00374B60">
        <w:rPr>
          <w:rFonts w:ascii="Arial" w:hAnsi="Arial" w:cs="Arial"/>
          <w:lang w:val="de-DE"/>
        </w:rPr>
        <w:t>, wie Druckluftqualität - Druckluftzubehör - Kompressor-Installation Druckluftleitungen, Drucklufttrockner, richt</w:t>
      </w:r>
      <w:r w:rsidR="00DA23EC">
        <w:rPr>
          <w:rFonts w:ascii="Arial" w:hAnsi="Arial" w:cs="Arial"/>
          <w:lang w:val="de-DE"/>
        </w:rPr>
        <w:t>ige</w:t>
      </w:r>
      <w:r w:rsidRPr="00374B60">
        <w:rPr>
          <w:rFonts w:ascii="Arial" w:hAnsi="Arial" w:cs="Arial"/>
          <w:lang w:val="de-DE"/>
        </w:rPr>
        <w:t xml:space="preserve"> Auswahl von Kompressorölen und vieles mehr.</w:t>
      </w:r>
    </w:p>
    <w:p w14:paraId="2E5F6D12" w14:textId="77777777" w:rsidR="00F80D5C" w:rsidRPr="00374B60" w:rsidRDefault="00F80D5C" w:rsidP="00F80D5C">
      <w:pPr>
        <w:rPr>
          <w:rFonts w:ascii="Arial" w:hAnsi="Arial" w:cs="Arial"/>
          <w:lang w:val="de-DE"/>
        </w:rPr>
      </w:pPr>
    </w:p>
    <w:p w14:paraId="1DE80490" w14:textId="77777777" w:rsidR="00C61DB0" w:rsidRPr="00C61DB0" w:rsidRDefault="00CC2E2C" w:rsidP="00F80D5C">
      <w:pPr>
        <w:rPr>
          <w:rFonts w:ascii="Arial" w:hAnsi="Arial" w:cs="Arial"/>
          <w:i/>
          <w:iCs/>
          <w:lang w:val="de-DE"/>
        </w:rPr>
      </w:pPr>
      <w:r w:rsidRPr="00C61DB0">
        <w:rPr>
          <w:rFonts w:ascii="Arial" w:hAnsi="Arial" w:cs="Arial"/>
          <w:i/>
          <w:iCs/>
          <w:lang w:val="de-DE"/>
        </w:rPr>
        <w:t xml:space="preserve">"Des Weiteren ist der </w:t>
      </w:r>
      <w:r w:rsidR="00BB3D32">
        <w:rPr>
          <w:rFonts w:ascii="Arial" w:hAnsi="Arial" w:cs="Arial"/>
          <w:i/>
          <w:iCs/>
          <w:lang w:val="de-DE"/>
        </w:rPr>
        <w:t>YouTube</w:t>
      </w:r>
      <w:r w:rsidRPr="00C61DB0">
        <w:rPr>
          <w:rFonts w:ascii="Arial" w:hAnsi="Arial" w:cs="Arial"/>
          <w:i/>
          <w:iCs/>
          <w:lang w:val="de-DE"/>
        </w:rPr>
        <w:t>- Kanal auch dazu da, Fragen zu allen Druckluftthemen zu stellen. Interaktion ist</w:t>
      </w:r>
      <w:r w:rsidR="00C61DB0">
        <w:rPr>
          <w:rFonts w:ascii="Arial" w:hAnsi="Arial" w:cs="Arial"/>
          <w:i/>
          <w:iCs/>
          <w:lang w:val="de-DE"/>
        </w:rPr>
        <w:t xml:space="preserve"> also</w:t>
      </w:r>
      <w:r w:rsidRPr="00C61DB0">
        <w:rPr>
          <w:rFonts w:ascii="Arial" w:hAnsi="Arial" w:cs="Arial"/>
          <w:i/>
          <w:iCs/>
          <w:lang w:val="de-DE"/>
        </w:rPr>
        <w:t xml:space="preserve"> ausdrücklich gewünscht!" so Jursik. "Die Atlas Copco Druckluftprofis nehmen die Fragen auf und kümmern sich um das Druckluftwissen der Druckluftinteressierten. Interessante Themen und Fragestellungen der Abonnenten werden dann alsbald umgesetzt und als neue Videos auf </w:t>
      </w:r>
      <w:r w:rsidR="002D3F18">
        <w:rPr>
          <w:rFonts w:ascii="Arial" w:hAnsi="Arial" w:cs="Arial"/>
          <w:i/>
          <w:iCs/>
          <w:lang w:val="de-DE"/>
        </w:rPr>
        <w:t xml:space="preserve">unserem </w:t>
      </w:r>
      <w:r w:rsidR="00BB3D32">
        <w:rPr>
          <w:rFonts w:ascii="Arial" w:hAnsi="Arial" w:cs="Arial"/>
          <w:i/>
          <w:iCs/>
          <w:lang w:val="de-DE"/>
        </w:rPr>
        <w:t>YouTube</w:t>
      </w:r>
      <w:r w:rsidR="002D3F18">
        <w:rPr>
          <w:rFonts w:ascii="Arial" w:hAnsi="Arial" w:cs="Arial"/>
          <w:i/>
          <w:iCs/>
          <w:lang w:val="de-DE"/>
        </w:rPr>
        <w:t>-Kanal</w:t>
      </w:r>
      <w:r w:rsidRPr="00C61DB0">
        <w:rPr>
          <w:rFonts w:ascii="Arial" w:hAnsi="Arial" w:cs="Arial"/>
          <w:i/>
          <w:iCs/>
          <w:lang w:val="de-DE"/>
        </w:rPr>
        <w:t xml:space="preserve"> zur Verfügung gestellt."</w:t>
      </w:r>
    </w:p>
    <w:p w14:paraId="6903C48D" w14:textId="77777777" w:rsidR="00C61DB0" w:rsidRDefault="00C61DB0" w:rsidP="00F80D5C">
      <w:pPr>
        <w:rPr>
          <w:rFonts w:ascii="Arial" w:hAnsi="Arial" w:cs="Arial"/>
          <w:lang w:val="de-DE"/>
        </w:rPr>
      </w:pPr>
    </w:p>
    <w:p w14:paraId="509856EC" w14:textId="77777777" w:rsidR="00F80D5C" w:rsidRPr="00374B60" w:rsidRDefault="00F80D5C" w:rsidP="00F80D5C">
      <w:pPr>
        <w:rPr>
          <w:rFonts w:ascii="Arial" w:hAnsi="Arial" w:cs="Arial"/>
          <w:lang w:val="de-DE"/>
        </w:rPr>
      </w:pPr>
      <w:r w:rsidRPr="00374B60">
        <w:rPr>
          <w:rFonts w:ascii="Arial" w:hAnsi="Arial" w:cs="Arial"/>
          <w:lang w:val="de-DE"/>
        </w:rPr>
        <w:t>Die ersten Videos der Atlas Copco Serie: "Kompressoren-Professoren" sind bereits online, viele weitere werden kommen und die Themenvielfalt ist einmalig.</w:t>
      </w:r>
    </w:p>
    <w:p w14:paraId="7F4B85AE" w14:textId="77777777" w:rsidR="00F80D5C" w:rsidRPr="00374B60" w:rsidRDefault="00F80D5C" w:rsidP="00F80D5C">
      <w:pPr>
        <w:rPr>
          <w:rFonts w:ascii="Arial" w:hAnsi="Arial" w:cs="Arial"/>
          <w:lang w:val="de-DE"/>
        </w:rPr>
      </w:pPr>
    </w:p>
    <w:p w14:paraId="0F545E46" w14:textId="77777777" w:rsidR="00F80D5C" w:rsidRPr="00374B60" w:rsidRDefault="00F80D5C" w:rsidP="00F80D5C">
      <w:pPr>
        <w:rPr>
          <w:rFonts w:ascii="Arial" w:hAnsi="Arial" w:cs="Arial"/>
          <w:lang w:val="de-DE"/>
        </w:rPr>
      </w:pPr>
      <w:r w:rsidRPr="00374B60">
        <w:rPr>
          <w:rFonts w:ascii="Arial" w:hAnsi="Arial" w:cs="Arial"/>
          <w:lang w:val="de-DE"/>
        </w:rPr>
        <w:t>Druckluftwissen-kompakt-einfach-</w:t>
      </w:r>
      <w:r w:rsidR="002D3F18">
        <w:rPr>
          <w:rFonts w:ascii="Arial" w:hAnsi="Arial" w:cs="Arial"/>
          <w:lang w:val="de-DE"/>
        </w:rPr>
        <w:t xml:space="preserve">kostenlos: </w:t>
      </w:r>
      <w:r w:rsidRPr="00374B60">
        <w:rPr>
          <w:rFonts w:ascii="Arial" w:hAnsi="Arial" w:cs="Arial"/>
          <w:lang w:val="de-DE"/>
        </w:rPr>
        <w:t>Druckluftwissen</w:t>
      </w:r>
      <w:r w:rsidR="002D3F18">
        <w:rPr>
          <w:rFonts w:ascii="Arial" w:hAnsi="Arial" w:cs="Arial"/>
          <w:lang w:val="de-DE"/>
        </w:rPr>
        <w:t>-</w:t>
      </w:r>
      <w:r w:rsidRPr="00374B60">
        <w:rPr>
          <w:rFonts w:ascii="Arial" w:hAnsi="Arial" w:cs="Arial"/>
          <w:lang w:val="de-DE"/>
        </w:rPr>
        <w:t>to</w:t>
      </w:r>
      <w:r w:rsidR="002D3F18">
        <w:rPr>
          <w:rFonts w:ascii="Arial" w:hAnsi="Arial" w:cs="Arial"/>
          <w:lang w:val="de-DE"/>
        </w:rPr>
        <w:t>-</w:t>
      </w:r>
      <w:r w:rsidRPr="00374B60">
        <w:rPr>
          <w:rFonts w:ascii="Arial" w:hAnsi="Arial" w:cs="Arial"/>
          <w:lang w:val="de-DE"/>
        </w:rPr>
        <w:t>go.</w:t>
      </w:r>
    </w:p>
    <w:p w14:paraId="32B152DC" w14:textId="77777777" w:rsidR="00F80D5C" w:rsidRDefault="00F80D5C" w:rsidP="00F80D5C">
      <w:pPr>
        <w:rPr>
          <w:rFonts w:ascii="Arial" w:hAnsi="Arial" w:cs="Arial"/>
          <w:lang w:val="de-DE"/>
        </w:rPr>
      </w:pPr>
    </w:p>
    <w:p w14:paraId="57C49AF0" w14:textId="77777777" w:rsidR="000C5842" w:rsidRPr="00374B60" w:rsidRDefault="000C5842" w:rsidP="00F80D5C">
      <w:pPr>
        <w:rPr>
          <w:rFonts w:ascii="Arial" w:hAnsi="Arial" w:cs="Arial"/>
          <w:lang w:val="de-DE"/>
        </w:rPr>
      </w:pPr>
    </w:p>
    <w:p w14:paraId="2C78BAF0" w14:textId="77777777" w:rsidR="00F80D5C" w:rsidRPr="00ED20F4" w:rsidRDefault="00F80D5C" w:rsidP="00F80D5C">
      <w:pPr>
        <w:rPr>
          <w:rFonts w:ascii="Arial" w:hAnsi="Arial" w:cs="Arial"/>
          <w:b/>
          <w:bCs/>
          <w:lang w:val="de-DE"/>
        </w:rPr>
      </w:pPr>
      <w:r w:rsidRPr="00ED20F4">
        <w:rPr>
          <w:rFonts w:ascii="Arial" w:hAnsi="Arial" w:cs="Arial"/>
          <w:b/>
          <w:bCs/>
          <w:lang w:val="de-DE"/>
        </w:rPr>
        <w:t xml:space="preserve">Auch </w:t>
      </w:r>
      <w:r w:rsidR="000C5842" w:rsidRPr="00ED20F4">
        <w:rPr>
          <w:rFonts w:ascii="Arial" w:hAnsi="Arial" w:cs="Arial"/>
          <w:b/>
          <w:bCs/>
          <w:lang w:val="de-DE"/>
        </w:rPr>
        <w:t>kostenlos</w:t>
      </w:r>
      <w:r w:rsidR="000C5842">
        <w:rPr>
          <w:rFonts w:ascii="Arial" w:hAnsi="Arial" w:cs="Arial"/>
          <w:b/>
          <w:bCs/>
          <w:lang w:val="de-DE"/>
        </w:rPr>
        <w:t>e</w:t>
      </w:r>
      <w:r w:rsidR="000C5842" w:rsidRPr="00ED20F4">
        <w:rPr>
          <w:rFonts w:ascii="Arial" w:hAnsi="Arial" w:cs="Arial"/>
          <w:b/>
          <w:bCs/>
          <w:lang w:val="de-DE"/>
        </w:rPr>
        <w:t xml:space="preserve"> </w:t>
      </w:r>
      <w:r w:rsidRPr="00ED20F4">
        <w:rPr>
          <w:rFonts w:ascii="Arial" w:hAnsi="Arial" w:cs="Arial"/>
          <w:b/>
          <w:bCs/>
          <w:lang w:val="de-DE"/>
        </w:rPr>
        <w:t>Webinare zu Druckluftthemen buchbar</w:t>
      </w:r>
    </w:p>
    <w:p w14:paraId="2EA8432F" w14:textId="77777777" w:rsidR="00F80D5C" w:rsidRPr="00374B60" w:rsidRDefault="00F80D5C" w:rsidP="00F80D5C">
      <w:pPr>
        <w:rPr>
          <w:rFonts w:ascii="Arial" w:hAnsi="Arial" w:cs="Arial"/>
          <w:lang w:val="de-DE"/>
        </w:rPr>
      </w:pPr>
      <w:r w:rsidRPr="00374B60">
        <w:rPr>
          <w:rFonts w:ascii="Arial" w:hAnsi="Arial" w:cs="Arial"/>
          <w:lang w:val="de-DE"/>
        </w:rPr>
        <w:t xml:space="preserve">Neben dem </w:t>
      </w:r>
      <w:r w:rsidR="00BB3D32">
        <w:rPr>
          <w:rFonts w:ascii="Arial" w:hAnsi="Arial" w:cs="Arial"/>
          <w:lang w:val="de-DE"/>
        </w:rPr>
        <w:t>YouTube</w:t>
      </w:r>
      <w:r w:rsidRPr="00374B60">
        <w:rPr>
          <w:rFonts w:ascii="Arial" w:hAnsi="Arial" w:cs="Arial"/>
          <w:lang w:val="de-DE"/>
        </w:rPr>
        <w:t xml:space="preserve"> Format bietet Atlas Copco auch zahlreiche Online-Seminare zu den unterschiedlichsten Themen an. In diesen Webinaren bringen Druckluft-Expert:innen praxisorientiertes Fachwissen zu Themen wie: </w:t>
      </w:r>
    </w:p>
    <w:p w14:paraId="08262C2F" w14:textId="77777777" w:rsidR="00F80D5C" w:rsidRPr="00374B60" w:rsidRDefault="00F80D5C" w:rsidP="00F80D5C">
      <w:pPr>
        <w:rPr>
          <w:rFonts w:ascii="Arial" w:hAnsi="Arial" w:cs="Arial"/>
          <w:lang w:val="de-DE"/>
        </w:rPr>
      </w:pPr>
    </w:p>
    <w:p w14:paraId="3B79ACD7" w14:textId="77777777" w:rsidR="00F80D5C" w:rsidRPr="00374B60" w:rsidRDefault="00F80D5C" w:rsidP="00F80D5C">
      <w:pPr>
        <w:rPr>
          <w:rFonts w:ascii="Arial" w:hAnsi="Arial" w:cs="Arial"/>
          <w:lang w:val="de-DE"/>
        </w:rPr>
      </w:pPr>
      <w:r w:rsidRPr="00374B60">
        <w:rPr>
          <w:rFonts w:ascii="Arial" w:hAnsi="Arial" w:cs="Arial"/>
          <w:lang w:val="de-DE"/>
        </w:rPr>
        <w:t xml:space="preserve">- Mehr Energieeffizienz mit modernster Kompressor-Technik. </w:t>
      </w:r>
    </w:p>
    <w:p w14:paraId="45E87C90" w14:textId="77777777" w:rsidR="00F80D5C" w:rsidRPr="00374B60" w:rsidRDefault="00F80D5C" w:rsidP="00F80D5C">
      <w:pPr>
        <w:rPr>
          <w:rFonts w:ascii="Arial" w:hAnsi="Arial" w:cs="Arial"/>
          <w:lang w:val="de-DE"/>
        </w:rPr>
      </w:pPr>
      <w:r w:rsidRPr="00374B60">
        <w:rPr>
          <w:rFonts w:ascii="Arial" w:hAnsi="Arial" w:cs="Arial"/>
          <w:lang w:val="de-DE"/>
        </w:rPr>
        <w:t>- Druckluftaufbereitung, welche Methoden sind für welche Anwendung sinnvoll?</w:t>
      </w:r>
    </w:p>
    <w:p w14:paraId="02FF6C98" w14:textId="77777777" w:rsidR="00F80D5C" w:rsidRPr="00374B60" w:rsidRDefault="00F80D5C" w:rsidP="00F80D5C">
      <w:pPr>
        <w:rPr>
          <w:rFonts w:ascii="Arial" w:hAnsi="Arial" w:cs="Arial"/>
          <w:lang w:val="de-DE"/>
        </w:rPr>
      </w:pPr>
      <w:r w:rsidRPr="00374B60">
        <w:rPr>
          <w:rFonts w:ascii="Arial" w:hAnsi="Arial" w:cs="Arial"/>
          <w:lang w:val="de-DE"/>
        </w:rPr>
        <w:t>- Industriegase, wie kann ich Stickstoff oder Sauerstoff selbst herstellen?</w:t>
      </w:r>
    </w:p>
    <w:p w14:paraId="1BF5B340" w14:textId="77777777" w:rsidR="00F80D5C" w:rsidRPr="00374B60" w:rsidRDefault="00F80D5C" w:rsidP="00F80D5C">
      <w:pPr>
        <w:rPr>
          <w:rFonts w:ascii="Arial" w:hAnsi="Arial" w:cs="Arial"/>
          <w:lang w:val="de-DE"/>
        </w:rPr>
      </w:pPr>
      <w:r w:rsidRPr="00374B60">
        <w:rPr>
          <w:rFonts w:ascii="Arial" w:hAnsi="Arial" w:cs="Arial"/>
          <w:lang w:val="de-DE"/>
        </w:rPr>
        <w:t>- CO2-Reduktion mit effizienter Stickstoffversorgung</w:t>
      </w:r>
    </w:p>
    <w:p w14:paraId="3BEA624A" w14:textId="77777777" w:rsidR="00F80D5C" w:rsidRPr="00374B60" w:rsidRDefault="00F80D5C" w:rsidP="00F80D5C">
      <w:pPr>
        <w:rPr>
          <w:rFonts w:ascii="Arial" w:hAnsi="Arial" w:cs="Arial"/>
          <w:lang w:val="de-DE"/>
        </w:rPr>
      </w:pPr>
      <w:r w:rsidRPr="00374B60">
        <w:rPr>
          <w:rFonts w:ascii="Arial" w:hAnsi="Arial" w:cs="Arial"/>
          <w:lang w:val="de-DE"/>
        </w:rPr>
        <w:t xml:space="preserve">- BAFA-Förderung für </w:t>
      </w:r>
      <w:r w:rsidR="00CB011C">
        <w:rPr>
          <w:rFonts w:ascii="Arial" w:hAnsi="Arial" w:cs="Arial"/>
          <w:lang w:val="de-DE"/>
        </w:rPr>
        <w:t xml:space="preserve">ihre </w:t>
      </w:r>
      <w:r w:rsidRPr="00374B60">
        <w:rPr>
          <w:rFonts w:ascii="Arial" w:hAnsi="Arial" w:cs="Arial"/>
          <w:lang w:val="de-DE"/>
        </w:rPr>
        <w:t>Druckluftstation,</w:t>
      </w:r>
      <w:r w:rsidR="00CB011C">
        <w:rPr>
          <w:rFonts w:ascii="Arial" w:hAnsi="Arial" w:cs="Arial"/>
          <w:lang w:val="de-DE"/>
        </w:rPr>
        <w:t xml:space="preserve"> </w:t>
      </w:r>
      <w:r w:rsidRPr="00374B60">
        <w:rPr>
          <w:rFonts w:ascii="Arial" w:hAnsi="Arial" w:cs="Arial"/>
          <w:lang w:val="de-DE"/>
        </w:rPr>
        <w:t>was muss ich wissen</w:t>
      </w:r>
    </w:p>
    <w:p w14:paraId="29C978AA" w14:textId="77777777" w:rsidR="00F80D5C" w:rsidRPr="00374B60" w:rsidRDefault="00F80D5C" w:rsidP="00F80D5C">
      <w:pPr>
        <w:rPr>
          <w:rFonts w:ascii="Arial" w:hAnsi="Arial" w:cs="Arial"/>
          <w:lang w:val="de-DE"/>
        </w:rPr>
      </w:pPr>
      <w:r w:rsidRPr="00374B60">
        <w:rPr>
          <w:rFonts w:ascii="Arial" w:hAnsi="Arial" w:cs="Arial"/>
          <w:lang w:val="de-DE"/>
        </w:rPr>
        <w:t xml:space="preserve">- Druckluftqualität und Leckagemessung, wie finde ich </w:t>
      </w:r>
      <w:r w:rsidR="00CB011C">
        <w:rPr>
          <w:rFonts w:ascii="Arial" w:hAnsi="Arial" w:cs="Arial"/>
          <w:lang w:val="de-DE"/>
        </w:rPr>
        <w:t xml:space="preserve">die kleinen </w:t>
      </w:r>
      <w:r w:rsidRPr="00374B60">
        <w:rPr>
          <w:rFonts w:ascii="Arial" w:hAnsi="Arial" w:cs="Arial"/>
          <w:lang w:val="de-DE"/>
        </w:rPr>
        <w:t>Luftlecks?</w:t>
      </w:r>
    </w:p>
    <w:p w14:paraId="3126EC0C" w14:textId="77777777" w:rsidR="00F80D5C" w:rsidRPr="00374B60" w:rsidRDefault="00F80D5C" w:rsidP="00F80D5C">
      <w:pPr>
        <w:rPr>
          <w:rFonts w:ascii="Arial" w:hAnsi="Arial" w:cs="Arial"/>
          <w:lang w:val="de-DE"/>
        </w:rPr>
      </w:pPr>
    </w:p>
    <w:p w14:paraId="3D3A5D7A" w14:textId="77777777" w:rsidR="00F80D5C" w:rsidRDefault="00F80D5C" w:rsidP="00F80D5C">
      <w:pPr>
        <w:rPr>
          <w:rFonts w:ascii="Arial" w:hAnsi="Arial" w:cs="Arial"/>
          <w:lang w:val="de-DE"/>
        </w:rPr>
      </w:pPr>
      <w:r w:rsidRPr="00374B60">
        <w:rPr>
          <w:rFonts w:ascii="Arial" w:hAnsi="Arial" w:cs="Arial"/>
          <w:lang w:val="de-DE"/>
        </w:rPr>
        <w:t xml:space="preserve">Die Teilnahme an unseren 30-60-minütigen Online-Kursen ist kostenlos. </w:t>
      </w:r>
    </w:p>
    <w:p w14:paraId="0320F85A" w14:textId="77777777" w:rsidR="000C5842" w:rsidRPr="003F3721" w:rsidRDefault="003F3721" w:rsidP="00F80D5C">
      <w:pPr>
        <w:rPr>
          <w:rStyle w:val="Hyperlink"/>
          <w:rFonts w:ascii="Arial" w:hAnsi="Arial" w:cs="Arial"/>
          <w:lang w:val="de-DE"/>
        </w:rPr>
      </w:pPr>
      <w:r>
        <w:rPr>
          <w:rFonts w:ascii="Arial" w:hAnsi="Arial" w:cs="Arial"/>
          <w:lang w:val="de-DE"/>
        </w:rPr>
        <w:fldChar w:fldCharType="begin"/>
      </w:r>
      <w:r>
        <w:rPr>
          <w:rFonts w:ascii="Arial" w:hAnsi="Arial" w:cs="Arial"/>
          <w:lang w:val="de-DE"/>
        </w:rPr>
        <w:instrText xml:space="preserve"> HYPERLINK "https://www.atlascopco.com/de-de/compressors/druckluft-wissen/druckluft-kompressoren-online-seminare" </w:instrText>
      </w:r>
      <w:r>
        <w:rPr>
          <w:rFonts w:ascii="Arial" w:hAnsi="Arial" w:cs="Arial"/>
          <w:lang w:val="de-DE"/>
        </w:rPr>
      </w:r>
      <w:r>
        <w:rPr>
          <w:rFonts w:ascii="Arial" w:hAnsi="Arial" w:cs="Arial"/>
          <w:lang w:val="de-DE"/>
        </w:rPr>
        <w:fldChar w:fldCharType="separate"/>
      </w:r>
      <w:r w:rsidR="000C5842" w:rsidRPr="003F3721">
        <w:rPr>
          <w:rStyle w:val="Hyperlink"/>
          <w:rFonts w:ascii="Arial" w:hAnsi="Arial" w:cs="Arial"/>
          <w:lang w:val="de-DE"/>
        </w:rPr>
        <w:t>Hier geht es zur Webinarübersicht</w:t>
      </w:r>
    </w:p>
    <w:p w14:paraId="22E43ECF" w14:textId="77777777" w:rsidR="00F80D5C" w:rsidRPr="00374B60" w:rsidRDefault="003F3721" w:rsidP="00F80D5C">
      <w:pPr>
        <w:rPr>
          <w:rFonts w:ascii="Arial" w:hAnsi="Arial" w:cs="Arial"/>
          <w:lang w:val="de-DE"/>
        </w:rPr>
      </w:pPr>
      <w:r>
        <w:rPr>
          <w:rFonts w:ascii="Arial" w:hAnsi="Arial" w:cs="Arial"/>
          <w:lang w:val="de-DE"/>
        </w:rPr>
        <w:fldChar w:fldCharType="end"/>
      </w:r>
    </w:p>
    <w:p w14:paraId="294A41D3" w14:textId="77777777" w:rsidR="00F80D5C" w:rsidRPr="00374B60" w:rsidRDefault="00F80D5C" w:rsidP="00F80D5C">
      <w:pPr>
        <w:rPr>
          <w:rFonts w:ascii="Arial" w:hAnsi="Arial" w:cs="Arial"/>
          <w:lang w:val="de-DE"/>
        </w:rPr>
      </w:pPr>
    </w:p>
    <w:p w14:paraId="20CC1618" w14:textId="77777777" w:rsidR="00782CE7" w:rsidRDefault="00782CE7" w:rsidP="00782CE7">
      <w:pPr>
        <w:pStyle w:val="StandardWeb"/>
        <w:shd w:val="clear" w:color="auto" w:fill="FFFFFF"/>
        <w:rPr>
          <w:rFonts w:ascii="Helvetica" w:hAnsi="Helvetica" w:cs="Helvetica"/>
          <w:color w:val="323232"/>
          <w:sz w:val="20"/>
          <w:szCs w:val="20"/>
        </w:rPr>
      </w:pPr>
      <w:r>
        <w:rPr>
          <w:rFonts w:ascii="Helvetica" w:hAnsi="Helvetica" w:cs="Helvetica"/>
          <w:b/>
          <w:bCs/>
          <w:color w:val="323232"/>
          <w:sz w:val="20"/>
          <w:szCs w:val="20"/>
        </w:rPr>
        <w:lastRenderedPageBreak/>
        <w:t>Über Atlas Copco:</w:t>
      </w:r>
    </w:p>
    <w:p w14:paraId="50785369" w14:textId="77777777" w:rsidR="00782CE7" w:rsidRDefault="00782CE7" w:rsidP="00782CE7">
      <w:pPr>
        <w:pStyle w:val="StandardWeb"/>
        <w:shd w:val="clear" w:color="auto" w:fill="FFFFFF"/>
        <w:rPr>
          <w:rFonts w:ascii="Helvetica" w:hAnsi="Helvetica" w:cs="Helvetica"/>
          <w:color w:val="323232"/>
          <w:sz w:val="20"/>
          <w:szCs w:val="20"/>
        </w:rPr>
      </w:pPr>
      <w:r>
        <w:rPr>
          <w:rFonts w:ascii="Helvetica" w:hAnsi="Helvetica" w:cs="Helvetica"/>
          <w:color w:val="323232"/>
          <w:sz w:val="20"/>
          <w:szCs w:val="20"/>
        </w:rPr>
        <w:t xml:space="preserve">Innovation durch großartige Ideen: Atlas Copco entwickelt seit 1873 industrielle und zukunftsfähige Lösungen mit großem Mehrwert für seine Kunden. Der Konzern hat seinen Hauptsitz in Stockholm, Schweden, sowie Kunden in mehr als 180 Ländern. 2020 erzielte Atlas Copco mit rund 40000 Mitarbeitern einen Umsatz von 10 Milliarden Euro (104 Milliarden </w:t>
      </w:r>
      <w:r w:rsidR="00E225BF">
        <w:rPr>
          <w:rFonts w:ascii="Helvetica" w:hAnsi="Helvetica" w:cs="Helvetica"/>
          <w:color w:val="323232"/>
          <w:sz w:val="20"/>
          <w:szCs w:val="20"/>
        </w:rPr>
        <w:t>schwedische</w:t>
      </w:r>
      <w:r>
        <w:rPr>
          <w:rFonts w:ascii="Helvetica" w:hAnsi="Helvetica" w:cs="Helvetica"/>
          <w:color w:val="323232"/>
          <w:sz w:val="20"/>
          <w:szCs w:val="20"/>
        </w:rPr>
        <w:t xml:space="preserve"> Kronen).</w:t>
      </w:r>
      <w:hyperlink r:id="rId13" w:history="1">
        <w:r>
          <w:rPr>
            <w:rStyle w:val="Hyperlink"/>
            <w:rFonts w:ascii="Helvetica" w:eastAsiaTheme="majorEastAsia" w:hAnsi="Helvetica" w:cs="Helvetica"/>
            <w:sz w:val="20"/>
            <w:szCs w:val="20"/>
          </w:rPr>
          <w:t>www.atlascopco.com</w:t>
        </w:r>
      </w:hyperlink>
    </w:p>
    <w:p w14:paraId="3324C1EE" w14:textId="77777777" w:rsidR="00782CE7" w:rsidRDefault="00782CE7" w:rsidP="00782CE7">
      <w:pPr>
        <w:pStyle w:val="StandardWeb"/>
        <w:shd w:val="clear" w:color="auto" w:fill="FFFFFF"/>
        <w:rPr>
          <w:rFonts w:ascii="Helvetica" w:hAnsi="Helvetica" w:cs="Helvetica"/>
          <w:color w:val="323232"/>
          <w:sz w:val="20"/>
          <w:szCs w:val="20"/>
        </w:rPr>
      </w:pPr>
    </w:p>
    <w:p w14:paraId="243098AF" w14:textId="77777777" w:rsidR="00782CE7" w:rsidRDefault="00066AE4" w:rsidP="00782CE7">
      <w:pPr>
        <w:pStyle w:val="StandardWeb"/>
        <w:shd w:val="clear" w:color="auto" w:fill="FFFFFF"/>
        <w:rPr>
          <w:rFonts w:ascii="Helvetica" w:hAnsi="Helvetica" w:cs="Helvetica"/>
          <w:color w:val="323232"/>
          <w:sz w:val="20"/>
          <w:szCs w:val="20"/>
        </w:rPr>
      </w:pPr>
      <w:hyperlink r:id="rId14" w:history="1">
        <w:r w:rsidR="00782CE7">
          <w:rPr>
            <w:rStyle w:val="Hyperlink"/>
            <w:rFonts w:ascii="Helvetica" w:eastAsiaTheme="majorEastAsia" w:hAnsi="Helvetica" w:cs="Helvetica"/>
            <w:b/>
            <w:bCs/>
            <w:sz w:val="20"/>
            <w:szCs w:val="20"/>
          </w:rPr>
          <w:t>Der Konzernbereich Kompressortechnik</w:t>
        </w:r>
      </w:hyperlink>
      <w:r w:rsidR="00782CE7">
        <w:rPr>
          <w:rFonts w:ascii="Helvetica" w:hAnsi="Helvetica" w:cs="Helvetica"/>
          <w:b/>
          <w:bCs/>
          <w:color w:val="323232"/>
          <w:sz w:val="20"/>
          <w:szCs w:val="20"/>
        </w:rPr>
        <w:t xml:space="preserve"> </w:t>
      </w:r>
      <w:r w:rsidR="00782CE7">
        <w:rPr>
          <w:rFonts w:ascii="Helvetica" w:hAnsi="Helvetica" w:cs="Helvetica"/>
          <w:color w:val="323232"/>
          <w:sz w:val="20"/>
          <w:szCs w:val="20"/>
        </w:rPr>
        <w:t>von Atlas Copco bietet Lösungen für die Druckluftversorgung an: Industriekompressoren, Gas- und Prozesskompressoren, Turbo-Expander, Luftaufbereitungsanlagen und Luftmanagementsysteme. Der Konzernbereich greift auf ein weltweites Servicenetzwerk zurück und bringt regelmäßig innovative und energieeffiziente Lösungen auf den Markt, die die Produktivität in der Fertigungs- und Prozessindustrie weltweit nachhaltig steigern. Die Hauptbetriebsstätten befinden sich in Belgien, den USA, China, Indien, Deutschland und Italien.</w:t>
      </w:r>
    </w:p>
    <w:p w14:paraId="775E4784" w14:textId="77777777" w:rsidR="00F75CFF" w:rsidRDefault="00066AE4" w:rsidP="0016476B">
      <w:pPr>
        <w:pStyle w:val="StandardWeb"/>
        <w:shd w:val="clear" w:color="auto" w:fill="FFFFFF"/>
        <w:rPr>
          <w:rStyle w:val="Hyperlink"/>
          <w:rFonts w:ascii="Helvetica" w:eastAsiaTheme="majorEastAsia" w:hAnsi="Helvetica" w:cs="Helvetica"/>
          <w:sz w:val="20"/>
          <w:szCs w:val="20"/>
        </w:rPr>
      </w:pPr>
      <w:hyperlink r:id="rId15" w:history="1">
        <w:r w:rsidR="00782CE7">
          <w:rPr>
            <w:rStyle w:val="Hyperlink"/>
            <w:rFonts w:ascii="Helvetica" w:eastAsiaTheme="majorEastAsia" w:hAnsi="Helvetica" w:cs="Helvetica"/>
            <w:sz w:val="20"/>
            <w:szCs w:val="20"/>
          </w:rPr>
          <w:t>https://www.atlascopco.com/de-de/compressors</w:t>
        </w:r>
      </w:hyperlink>
      <w:r w:rsidR="00F75CFF">
        <w:rPr>
          <w:rStyle w:val="Hyperlink"/>
          <w:rFonts w:ascii="Helvetica" w:eastAsiaTheme="majorEastAsia" w:hAnsi="Helvetica" w:cs="Helvetica"/>
          <w:sz w:val="20"/>
          <w:szCs w:val="20"/>
        </w:rPr>
        <w:t xml:space="preserve"> </w:t>
      </w:r>
    </w:p>
    <w:p w14:paraId="76EA79E7" w14:textId="77777777" w:rsidR="00F75CFF" w:rsidRDefault="00F75CFF" w:rsidP="0016476B">
      <w:pPr>
        <w:pStyle w:val="StandardWeb"/>
        <w:shd w:val="clear" w:color="auto" w:fill="FFFFFF"/>
        <w:rPr>
          <w:rStyle w:val="Hyperlink"/>
          <w:rFonts w:ascii="Helvetica" w:eastAsiaTheme="majorEastAsia" w:hAnsi="Helvetica" w:cs="Helvetica"/>
          <w:sz w:val="20"/>
          <w:szCs w:val="20"/>
        </w:rPr>
      </w:pPr>
    </w:p>
    <w:sectPr w:rsidR="00F75CFF" w:rsidSect="00131CB1">
      <w:headerReference w:type="even" r:id="rId16"/>
      <w:headerReference w:type="default" r:id="rId17"/>
      <w:footerReference w:type="even" r:id="rId18"/>
      <w:footerReference w:type="default" r:id="rId19"/>
      <w:headerReference w:type="first" r:id="rId20"/>
      <w:footerReference w:type="first" r:id="rId21"/>
      <w:pgSz w:w="11907" w:h="16840" w:code="9"/>
      <w:pgMar w:top="1310" w:right="1134" w:bottom="2268" w:left="2552" w:header="680"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13B83" w14:textId="77777777" w:rsidR="00066AE4" w:rsidRDefault="00066AE4">
      <w:r>
        <w:separator/>
      </w:r>
    </w:p>
  </w:endnote>
  <w:endnote w:type="continuationSeparator" w:id="0">
    <w:p w14:paraId="6381C2B3" w14:textId="77777777" w:rsidR="00066AE4" w:rsidRDefault="00066AE4">
      <w:r>
        <w:continuationSeparator/>
      </w:r>
    </w:p>
  </w:endnote>
  <w:endnote w:type="continuationNotice" w:id="1">
    <w:p w14:paraId="08A51407" w14:textId="77777777" w:rsidR="00066AE4" w:rsidRDefault="00066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Univers 55">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7 Cn Lt">
    <w:panose1 w:val="00000000000000000000"/>
    <w:charset w:val="00"/>
    <w:family w:val="swiss"/>
    <w:notTrueType/>
    <w:pitch w:val="variable"/>
    <w:sig w:usb0="00000003" w:usb1="00000000" w:usb2="00000000" w:usb3="00000000" w:csb0="00000001"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0EA6B" w14:textId="77777777" w:rsidR="00C87E32" w:rsidRDefault="00C87E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4BB2A" w14:textId="77777777" w:rsidR="00C87E32" w:rsidRDefault="00C87E3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Ind w:w="-923" w:type="dxa"/>
      <w:tblLayout w:type="fixed"/>
      <w:tblCellMar>
        <w:left w:w="70" w:type="dxa"/>
        <w:right w:w="70" w:type="dxa"/>
      </w:tblCellMar>
      <w:tblLook w:val="04A0" w:firstRow="1" w:lastRow="0" w:firstColumn="1" w:lastColumn="0" w:noHBand="0" w:noVBand="1"/>
    </w:tblPr>
    <w:tblGrid>
      <w:gridCol w:w="2411"/>
      <w:gridCol w:w="3260"/>
      <w:gridCol w:w="211"/>
      <w:gridCol w:w="1417"/>
      <w:gridCol w:w="73"/>
      <w:gridCol w:w="2337"/>
    </w:tblGrid>
    <w:tr w:rsidR="00801458" w14:paraId="3EAD8689" w14:textId="77777777" w:rsidTr="00E566ED">
      <w:trPr>
        <w:trHeight w:hRule="exact" w:val="224"/>
      </w:trPr>
      <w:tc>
        <w:tcPr>
          <w:tcW w:w="5882" w:type="dxa"/>
          <w:gridSpan w:val="3"/>
          <w:tcBorders>
            <w:top w:val="nil"/>
            <w:left w:val="nil"/>
            <w:bottom w:val="single" w:sz="6" w:space="0" w:color="auto"/>
            <w:right w:val="nil"/>
          </w:tcBorders>
        </w:tcPr>
        <w:p w14:paraId="4F48807F" w14:textId="77777777" w:rsidR="00A90740" w:rsidRDefault="00A90740" w:rsidP="00A90740">
          <w:pPr>
            <w:pStyle w:val="Fuzeile"/>
            <w:spacing w:line="254" w:lineRule="auto"/>
            <w:rPr>
              <w:rFonts w:ascii="Arial" w:hAnsi="Arial" w:cs="Arial"/>
              <w:b/>
              <w:sz w:val="16"/>
              <w:szCs w:val="16"/>
            </w:rPr>
          </w:pPr>
          <w:r>
            <w:rPr>
              <w:rFonts w:ascii="Arial" w:hAnsi="Arial" w:cs="Arial"/>
              <w:b/>
              <w:sz w:val="16"/>
              <w:szCs w:val="16"/>
            </w:rPr>
            <w:t>Atlas Copco Kompressoren und Drucklufttechnik</w:t>
          </w:r>
        </w:p>
        <w:p w14:paraId="2B766E31" w14:textId="77777777" w:rsidR="00A90740" w:rsidRDefault="00A90740" w:rsidP="00A90740">
          <w:pPr>
            <w:pStyle w:val="Fuzeile"/>
            <w:spacing w:line="254" w:lineRule="auto"/>
            <w:rPr>
              <w:rFonts w:ascii="Arial" w:hAnsi="Arial" w:cs="Arial"/>
              <w:sz w:val="14"/>
              <w:szCs w:val="14"/>
            </w:rPr>
          </w:pPr>
        </w:p>
      </w:tc>
      <w:tc>
        <w:tcPr>
          <w:tcW w:w="1417" w:type="dxa"/>
          <w:tcBorders>
            <w:top w:val="nil"/>
            <w:left w:val="nil"/>
            <w:bottom w:val="single" w:sz="6" w:space="0" w:color="auto"/>
            <w:right w:val="nil"/>
          </w:tcBorders>
        </w:tcPr>
        <w:p w14:paraId="796E1069" w14:textId="77777777" w:rsidR="00A90740" w:rsidRDefault="00A90740" w:rsidP="00A90740">
          <w:pPr>
            <w:pStyle w:val="Fuzeile"/>
            <w:spacing w:line="254" w:lineRule="auto"/>
            <w:rPr>
              <w:rFonts w:ascii="Arial" w:hAnsi="Arial" w:cs="Arial"/>
              <w:sz w:val="14"/>
              <w:szCs w:val="14"/>
            </w:rPr>
          </w:pPr>
        </w:p>
      </w:tc>
      <w:tc>
        <w:tcPr>
          <w:tcW w:w="2410" w:type="dxa"/>
          <w:gridSpan w:val="2"/>
          <w:tcBorders>
            <w:top w:val="nil"/>
            <w:left w:val="nil"/>
            <w:bottom w:val="single" w:sz="6" w:space="0" w:color="auto"/>
            <w:right w:val="nil"/>
          </w:tcBorders>
        </w:tcPr>
        <w:p w14:paraId="0E787858" w14:textId="77777777" w:rsidR="00A90740" w:rsidRDefault="00A90740" w:rsidP="00A90740">
          <w:pPr>
            <w:pStyle w:val="Fuzeile"/>
            <w:spacing w:line="254" w:lineRule="auto"/>
            <w:rPr>
              <w:rFonts w:ascii="Arial" w:hAnsi="Arial" w:cs="Arial"/>
              <w:sz w:val="14"/>
              <w:szCs w:val="14"/>
            </w:rPr>
          </w:pPr>
        </w:p>
      </w:tc>
    </w:tr>
    <w:tr w:rsidR="00801458" w14:paraId="34A3E7B5" w14:textId="77777777" w:rsidTr="00E566ED">
      <w:tc>
        <w:tcPr>
          <w:tcW w:w="2411" w:type="dxa"/>
          <w:tcBorders>
            <w:top w:val="single" w:sz="6" w:space="0" w:color="auto"/>
            <w:left w:val="nil"/>
            <w:bottom w:val="nil"/>
            <w:right w:val="nil"/>
          </w:tcBorders>
          <w:hideMark/>
        </w:tcPr>
        <w:p w14:paraId="220F02F3" w14:textId="77777777" w:rsidR="00A90740" w:rsidRDefault="00A90740" w:rsidP="00A90740">
          <w:pPr>
            <w:pStyle w:val="Fuzeile"/>
            <w:spacing w:line="254" w:lineRule="auto"/>
            <w:rPr>
              <w:rFonts w:ascii="Arial" w:hAnsi="Arial" w:cs="Arial"/>
              <w:sz w:val="14"/>
              <w:szCs w:val="14"/>
              <w:lang w:val="de-DE"/>
            </w:rPr>
          </w:pPr>
          <w:r>
            <w:rPr>
              <w:rFonts w:ascii="Arial" w:hAnsi="Arial" w:cs="Arial"/>
              <w:sz w:val="14"/>
              <w:szCs w:val="14"/>
              <w:lang w:val="de-DE"/>
            </w:rPr>
            <w:t>Atlas Copco Kompressoren und</w:t>
          </w:r>
        </w:p>
        <w:p w14:paraId="34F0DB33" w14:textId="77777777" w:rsidR="00A90740" w:rsidRDefault="00A90740" w:rsidP="00A90740">
          <w:pPr>
            <w:pStyle w:val="Fuzeile"/>
            <w:spacing w:line="254" w:lineRule="auto"/>
            <w:rPr>
              <w:rFonts w:ascii="Arial" w:hAnsi="Arial" w:cs="Arial"/>
              <w:sz w:val="14"/>
              <w:szCs w:val="14"/>
              <w:lang w:val="de-DE"/>
            </w:rPr>
          </w:pPr>
          <w:r>
            <w:rPr>
              <w:rFonts w:ascii="Arial" w:hAnsi="Arial" w:cs="Arial"/>
              <w:sz w:val="14"/>
              <w:szCs w:val="14"/>
              <w:lang w:val="de-DE"/>
            </w:rPr>
            <w:t>Drucklufttechnik GmbH</w:t>
          </w:r>
        </w:p>
      </w:tc>
      <w:tc>
        <w:tcPr>
          <w:tcW w:w="3260" w:type="dxa"/>
          <w:tcBorders>
            <w:top w:val="single" w:sz="6" w:space="0" w:color="auto"/>
            <w:left w:val="nil"/>
            <w:bottom w:val="nil"/>
            <w:right w:val="nil"/>
          </w:tcBorders>
          <w:hideMark/>
        </w:tcPr>
        <w:p w14:paraId="171612D7"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Tel.: +49 (0)201 21 77 - 0</w:t>
          </w:r>
        </w:p>
        <w:p w14:paraId="44DD7761"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Fax: +49 (0)201 21 69 17</w:t>
          </w:r>
        </w:p>
      </w:tc>
      <w:tc>
        <w:tcPr>
          <w:tcW w:w="1701" w:type="dxa"/>
          <w:gridSpan w:val="3"/>
          <w:tcBorders>
            <w:top w:val="single" w:sz="6" w:space="0" w:color="auto"/>
            <w:left w:val="nil"/>
            <w:bottom w:val="nil"/>
            <w:right w:val="nil"/>
          </w:tcBorders>
          <w:hideMark/>
        </w:tcPr>
        <w:p w14:paraId="7F39A3B2"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Geschäftsführer:</w:t>
          </w:r>
        </w:p>
        <w:p w14:paraId="6149CD3C"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Dirk Villé</w:t>
          </w:r>
        </w:p>
      </w:tc>
      <w:tc>
        <w:tcPr>
          <w:tcW w:w="2337" w:type="dxa"/>
          <w:tcBorders>
            <w:top w:val="single" w:sz="6" w:space="0" w:color="auto"/>
            <w:left w:val="nil"/>
            <w:bottom w:val="nil"/>
            <w:right w:val="nil"/>
          </w:tcBorders>
        </w:tcPr>
        <w:p w14:paraId="67537473"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 xml:space="preserve">Hotline Service: </w:t>
          </w:r>
        </w:p>
        <w:p w14:paraId="07A75113"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+49 (0)1802 00 00 21</w:t>
          </w:r>
        </w:p>
        <w:p w14:paraId="38DDEB98" w14:textId="77777777" w:rsidR="00E566ED" w:rsidRDefault="00E566ED" w:rsidP="00A90740">
          <w:pPr>
            <w:pStyle w:val="Fuzeile"/>
            <w:spacing w:line="254" w:lineRule="auto"/>
            <w:rPr>
              <w:rFonts w:ascii="Arial" w:hAnsi="Arial" w:cs="Arial"/>
              <w:sz w:val="14"/>
              <w:szCs w:val="14"/>
            </w:rPr>
          </w:pPr>
        </w:p>
      </w:tc>
    </w:tr>
    <w:tr w:rsidR="007C1EEA" w14:paraId="5182B990" w14:textId="77777777" w:rsidTr="00E566ED">
      <w:tc>
        <w:tcPr>
          <w:tcW w:w="2411" w:type="dxa"/>
          <w:hideMark/>
        </w:tcPr>
        <w:p w14:paraId="0EFCDB28" w14:textId="77777777" w:rsidR="00E566ED" w:rsidRDefault="00E566ED" w:rsidP="00E566ED">
          <w:pPr>
            <w:pStyle w:val="Fuzeile"/>
            <w:spacing w:line="254" w:lineRule="auto"/>
            <w:rPr>
              <w:rFonts w:ascii="Arial" w:hAnsi="Arial" w:cs="Arial"/>
              <w:sz w:val="14"/>
              <w:szCs w:val="14"/>
            </w:rPr>
          </w:pPr>
          <w:r>
            <w:rPr>
              <w:rFonts w:ascii="Arial" w:hAnsi="Arial" w:cs="Arial"/>
              <w:sz w:val="14"/>
              <w:szCs w:val="14"/>
            </w:rPr>
            <w:t>Langemarckstraße 35</w:t>
          </w:r>
          <w:r>
            <w:rPr>
              <w:rFonts w:ascii="Arial" w:hAnsi="Arial" w:cs="Arial"/>
              <w:sz w:val="14"/>
              <w:szCs w:val="14"/>
            </w:rPr>
            <w:br/>
            <w:t>45141 Essen</w:t>
          </w:r>
        </w:p>
      </w:tc>
      <w:tc>
        <w:tcPr>
          <w:tcW w:w="3260" w:type="dxa"/>
          <w:hideMark/>
        </w:tcPr>
        <w:p w14:paraId="15703D30" w14:textId="77777777" w:rsidR="00E566ED" w:rsidRDefault="00C87E32" w:rsidP="00E566ED">
          <w:pPr>
            <w:pStyle w:val="Fuzeile"/>
            <w:spacing w:line="254" w:lineRule="auto"/>
            <w:rPr>
              <w:rFonts w:ascii="Arial" w:hAnsi="Arial" w:cs="Arial"/>
              <w:sz w:val="14"/>
              <w:szCs w:val="14"/>
            </w:rPr>
          </w:pPr>
          <w:r>
            <w:rPr>
              <w:rFonts w:ascii="Arial" w:hAnsi="Arial" w:cs="Arial"/>
              <w:sz w:val="14"/>
              <w:szCs w:val="14"/>
            </w:rPr>
            <w:t>web</w:t>
          </w:r>
          <w:r w:rsidR="00E566ED">
            <w:rPr>
              <w:rFonts w:ascii="Arial" w:hAnsi="Arial" w:cs="Arial"/>
              <w:sz w:val="14"/>
              <w:szCs w:val="14"/>
            </w:rPr>
            <w:t>.Kompressoren@atlascopco.com</w:t>
          </w:r>
        </w:p>
        <w:p w14:paraId="0DE821FF" w14:textId="77777777" w:rsidR="00E566ED" w:rsidRDefault="00E566ED" w:rsidP="00E566ED">
          <w:pPr>
            <w:pStyle w:val="Fuzeile"/>
            <w:spacing w:line="254" w:lineRule="auto"/>
            <w:rPr>
              <w:rFonts w:ascii="Arial" w:hAnsi="Arial" w:cs="Arial"/>
              <w:sz w:val="14"/>
              <w:szCs w:val="14"/>
            </w:rPr>
          </w:pPr>
          <w:r>
            <w:rPr>
              <w:rFonts w:ascii="Arial" w:hAnsi="Arial" w:cs="Arial"/>
              <w:sz w:val="14"/>
              <w:szCs w:val="14"/>
            </w:rPr>
            <w:t>www.atlascopco.de</w:t>
          </w:r>
        </w:p>
      </w:tc>
      <w:tc>
        <w:tcPr>
          <w:tcW w:w="211" w:type="dxa"/>
        </w:tcPr>
        <w:p w14:paraId="1D6CF906" w14:textId="77777777" w:rsidR="00E566ED" w:rsidRDefault="00E566ED" w:rsidP="00E566ED">
          <w:pPr>
            <w:pStyle w:val="Fuzeile"/>
            <w:spacing w:line="254" w:lineRule="auto"/>
            <w:rPr>
              <w:rFonts w:ascii="Arial" w:hAnsi="Arial" w:cs="Arial"/>
              <w:sz w:val="14"/>
              <w:szCs w:val="14"/>
            </w:rPr>
          </w:pPr>
        </w:p>
      </w:tc>
      <w:tc>
        <w:tcPr>
          <w:tcW w:w="1490" w:type="dxa"/>
          <w:gridSpan w:val="2"/>
        </w:tcPr>
        <w:p w14:paraId="789A164C" w14:textId="77777777" w:rsidR="00E566ED" w:rsidRDefault="00E566ED" w:rsidP="00E566ED">
          <w:pPr>
            <w:pStyle w:val="Fuzeile"/>
            <w:spacing w:line="254" w:lineRule="auto"/>
            <w:rPr>
              <w:rFonts w:ascii="Arial" w:hAnsi="Arial" w:cs="Arial"/>
              <w:sz w:val="14"/>
              <w:szCs w:val="14"/>
            </w:rPr>
          </w:pPr>
        </w:p>
      </w:tc>
      <w:tc>
        <w:tcPr>
          <w:tcW w:w="2337" w:type="dxa"/>
        </w:tcPr>
        <w:p w14:paraId="4A564783" w14:textId="77777777" w:rsidR="00E566ED" w:rsidRDefault="00E566ED" w:rsidP="00E566ED">
          <w:pPr>
            <w:pStyle w:val="Fuzeile"/>
            <w:spacing w:line="254" w:lineRule="auto"/>
            <w:rPr>
              <w:rFonts w:ascii="Arial" w:hAnsi="Arial" w:cs="Arial"/>
              <w:sz w:val="14"/>
              <w:szCs w:val="14"/>
            </w:rPr>
          </w:pPr>
          <w:r>
            <w:rPr>
              <w:rFonts w:ascii="Arial" w:hAnsi="Arial" w:cs="Arial"/>
              <w:sz w:val="14"/>
              <w:szCs w:val="14"/>
            </w:rPr>
            <w:t xml:space="preserve">Hotline Industrievermietung: </w:t>
          </w:r>
        </w:p>
        <w:p w14:paraId="6B0247A0" w14:textId="77777777" w:rsidR="00E566ED" w:rsidRPr="00E566ED" w:rsidRDefault="00E566ED" w:rsidP="00E566ED">
          <w:pPr>
            <w:spacing w:after="160" w:line="360" w:lineRule="auto"/>
            <w:rPr>
              <w:rFonts w:ascii="Arial" w:hAnsi="Arial" w:cs="Arial"/>
              <w:lang w:val="de-DE"/>
            </w:rPr>
          </w:pPr>
          <w:r>
            <w:rPr>
              <w:rFonts w:ascii="Arial" w:hAnsi="Arial" w:cs="Arial"/>
              <w:sz w:val="14"/>
              <w:szCs w:val="14"/>
            </w:rPr>
            <w:t>+49 (0)800 4 000 111</w:t>
          </w:r>
        </w:p>
      </w:tc>
    </w:tr>
    <w:tr w:rsidR="007D3637" w14:paraId="75F8FA32" w14:textId="77777777" w:rsidTr="00E566ED">
      <w:trPr>
        <w:cantSplit/>
      </w:trPr>
      <w:tc>
        <w:tcPr>
          <w:tcW w:w="2411" w:type="dxa"/>
        </w:tcPr>
        <w:p w14:paraId="1F15ADA5" w14:textId="77777777" w:rsidR="00E566ED" w:rsidRDefault="00E566ED" w:rsidP="00E566ED">
          <w:pPr>
            <w:pStyle w:val="Fuzeile"/>
            <w:spacing w:line="254" w:lineRule="auto"/>
            <w:rPr>
              <w:rFonts w:ascii="Arial" w:hAnsi="Arial" w:cs="Arial"/>
              <w:sz w:val="14"/>
              <w:szCs w:val="14"/>
            </w:rPr>
          </w:pPr>
        </w:p>
      </w:tc>
      <w:tc>
        <w:tcPr>
          <w:tcW w:w="3471" w:type="dxa"/>
          <w:gridSpan w:val="2"/>
        </w:tcPr>
        <w:p w14:paraId="1DB34EBD" w14:textId="77777777" w:rsidR="00E566ED" w:rsidRDefault="00E566ED" w:rsidP="00E566ED">
          <w:pPr>
            <w:pStyle w:val="Fuzeile"/>
            <w:spacing w:line="254" w:lineRule="auto"/>
            <w:rPr>
              <w:rFonts w:ascii="Arial" w:hAnsi="Arial" w:cs="Arial"/>
              <w:sz w:val="14"/>
              <w:szCs w:val="14"/>
            </w:rPr>
          </w:pPr>
        </w:p>
      </w:tc>
      <w:tc>
        <w:tcPr>
          <w:tcW w:w="1490" w:type="dxa"/>
          <w:gridSpan w:val="2"/>
        </w:tcPr>
        <w:p w14:paraId="02E05A31" w14:textId="77777777" w:rsidR="00E566ED" w:rsidRDefault="00E566ED" w:rsidP="00E566ED">
          <w:pPr>
            <w:pStyle w:val="Fuzeile"/>
            <w:spacing w:line="254" w:lineRule="auto"/>
            <w:rPr>
              <w:rFonts w:ascii="Arial" w:hAnsi="Arial" w:cs="Arial"/>
              <w:sz w:val="14"/>
              <w:szCs w:val="14"/>
            </w:rPr>
          </w:pPr>
        </w:p>
      </w:tc>
      <w:tc>
        <w:tcPr>
          <w:tcW w:w="2337" w:type="dxa"/>
        </w:tcPr>
        <w:p w14:paraId="73F0BFBF" w14:textId="77777777" w:rsidR="00E566ED" w:rsidRDefault="00E566ED" w:rsidP="00E566ED">
          <w:pPr>
            <w:pStyle w:val="Fuzeile"/>
            <w:spacing w:line="254" w:lineRule="auto"/>
            <w:rPr>
              <w:rFonts w:ascii="Arial" w:hAnsi="Arial" w:cs="Arial"/>
              <w:sz w:val="14"/>
              <w:szCs w:val="14"/>
            </w:rPr>
          </w:pPr>
        </w:p>
      </w:tc>
    </w:tr>
  </w:tbl>
  <w:p w14:paraId="6BA35203" w14:textId="77777777" w:rsidR="00A90740" w:rsidRDefault="00A90740" w:rsidP="00A90740">
    <w:pPr>
      <w:pStyle w:val="Fuzeile"/>
    </w:pPr>
  </w:p>
  <w:p w14:paraId="738E350C" w14:textId="77777777" w:rsidR="00A90740" w:rsidRPr="00DA6C84" w:rsidRDefault="00A90740" w:rsidP="00A90740">
    <w:pPr>
      <w:pStyle w:val="Fuzeile"/>
    </w:pPr>
  </w:p>
  <w:p w14:paraId="31960638" w14:textId="77777777" w:rsidR="00442E88" w:rsidRPr="00A90740" w:rsidRDefault="00442E88" w:rsidP="00A907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B7AB4" w14:textId="77777777" w:rsidR="00066AE4" w:rsidRDefault="00066AE4">
      <w:r>
        <w:separator/>
      </w:r>
    </w:p>
  </w:footnote>
  <w:footnote w:type="continuationSeparator" w:id="0">
    <w:p w14:paraId="27B77C82" w14:textId="77777777" w:rsidR="00066AE4" w:rsidRDefault="00066AE4">
      <w:r>
        <w:continuationSeparator/>
      </w:r>
    </w:p>
  </w:footnote>
  <w:footnote w:type="continuationNotice" w:id="1">
    <w:p w14:paraId="6984B7D0" w14:textId="77777777" w:rsidR="00066AE4" w:rsidRDefault="00066A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E77D" w14:textId="77777777" w:rsidR="00442E88" w:rsidRDefault="00442E88">
    <w:pPr>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5C85C6F" w14:textId="77777777" w:rsidR="00442E88" w:rsidRDefault="00442E8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0398" w:type="dxa"/>
      <w:tblInd w:w="-1985" w:type="dxa"/>
      <w:tblLayout w:type="fixed"/>
      <w:tblCellMar>
        <w:left w:w="70" w:type="dxa"/>
        <w:right w:w="70" w:type="dxa"/>
      </w:tblCellMar>
      <w:tblLook w:val="0000" w:firstRow="0" w:lastRow="0" w:firstColumn="0" w:lastColumn="0" w:noHBand="0" w:noVBand="0"/>
    </w:tblPr>
    <w:tblGrid>
      <w:gridCol w:w="1843"/>
      <w:gridCol w:w="9214"/>
      <w:gridCol w:w="9341"/>
    </w:tblGrid>
    <w:tr w:rsidR="00801458" w:rsidRPr="00B47FBF" w14:paraId="151CC4AB" w14:textId="77777777" w:rsidTr="6E9DDCA8">
      <w:tc>
        <w:tcPr>
          <w:tcW w:w="1843" w:type="dxa"/>
          <w:vAlign w:val="center"/>
        </w:tcPr>
        <w:p w14:paraId="0F36C764" w14:textId="77777777" w:rsidR="00442E88" w:rsidRDefault="00066AE4" w:rsidP="0080194E">
          <w:r w:rsidRPr="00066AE4">
            <w:rPr>
              <w:noProof/>
              <w:lang w:val="de-DE" w:eastAsia="de-DE"/>
            </w:rPr>
            <w:drawing>
              <wp:inline distT="0" distB="0" distL="0" distR="0" wp14:anchorId="2173B56F" wp14:editId="6F042F4D">
                <wp:extent cx="899160" cy="4343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434340"/>
                        </a:xfrm>
                        <a:prstGeom prst="rect">
                          <a:avLst/>
                        </a:prstGeom>
                        <a:noFill/>
                        <a:ln>
                          <a:noFill/>
                        </a:ln>
                      </pic:spPr>
                    </pic:pic>
                  </a:graphicData>
                </a:graphic>
              </wp:inline>
            </w:drawing>
          </w:r>
        </w:p>
      </w:tc>
      <w:tc>
        <w:tcPr>
          <w:tcW w:w="9214" w:type="dxa"/>
          <w:vAlign w:val="center"/>
        </w:tcPr>
        <w:p w14:paraId="438BFBEE" w14:textId="77777777" w:rsidR="00442E88" w:rsidRPr="00EB454C" w:rsidRDefault="00442E88" w:rsidP="00F55CFA">
          <w:pPr>
            <w:tabs>
              <w:tab w:val="right" w:pos="5260"/>
            </w:tabs>
            <w:ind w:left="72"/>
            <w:rPr>
              <w:rFonts w:ascii="Arial" w:hAnsi="Arial" w:cs="Arial"/>
              <w:b/>
              <w:sz w:val="28"/>
              <w:szCs w:val="28"/>
              <w:lang w:val="de-DE"/>
            </w:rPr>
          </w:pPr>
          <w:r w:rsidRPr="00EB454C">
            <w:rPr>
              <w:rFonts w:ascii="Arial" w:hAnsi="Arial" w:cs="Arial"/>
              <w:b/>
              <w:noProof/>
              <w:sz w:val="28"/>
              <w:szCs w:val="28"/>
              <w:lang w:val="de-DE"/>
            </w:rPr>
            <w:t>Presseinformation</w:t>
          </w:r>
        </w:p>
        <w:p w14:paraId="6C4CA091" w14:textId="77777777" w:rsidR="00442E88" w:rsidRPr="00787739" w:rsidRDefault="00742A65" w:rsidP="00742A65">
          <w:pPr>
            <w:tabs>
              <w:tab w:val="right" w:pos="5260"/>
            </w:tabs>
            <w:ind w:left="72"/>
            <w:rPr>
              <w:rFonts w:ascii="Arial" w:hAnsi="Arial" w:cs="Arial"/>
              <w:sz w:val="28"/>
              <w:szCs w:val="28"/>
              <w:lang w:val="de-DE"/>
            </w:rPr>
          </w:pPr>
          <w:r>
            <w:rPr>
              <w:rFonts w:ascii="Arial" w:hAnsi="Arial" w:cs="Arial"/>
              <w:sz w:val="22"/>
              <w:szCs w:val="22"/>
              <w:lang w:val="de-DE"/>
            </w:rPr>
            <w:tab/>
          </w:r>
          <w:r w:rsidR="00054561">
            <w:rPr>
              <w:rFonts w:ascii="Arial" w:hAnsi="Arial" w:cs="Arial"/>
              <w:sz w:val="22"/>
              <w:szCs w:val="22"/>
              <w:lang w:val="de-DE"/>
            </w:rPr>
            <w:tab/>
          </w:r>
          <w:r w:rsidR="00054561" w:rsidRPr="00590B83">
            <w:rPr>
              <w:rStyle w:val="Seitenzahl"/>
              <w:rFonts w:ascii="Arial" w:hAnsi="Arial" w:cs="Arial"/>
              <w:sz w:val="22"/>
              <w:lang w:val="de-DE"/>
            </w:rPr>
            <w:fldChar w:fldCharType="begin"/>
          </w:r>
          <w:r w:rsidR="00054561" w:rsidRPr="00590B83">
            <w:rPr>
              <w:rStyle w:val="Seitenzahl"/>
              <w:rFonts w:ascii="Arial" w:hAnsi="Arial" w:cs="Arial"/>
              <w:sz w:val="22"/>
              <w:lang w:val="de-DE"/>
            </w:rPr>
            <w:instrText xml:space="preserve"> PAGE </w:instrText>
          </w:r>
          <w:r w:rsidR="00054561" w:rsidRPr="00590B83">
            <w:rPr>
              <w:rStyle w:val="Seitenzahl"/>
              <w:rFonts w:ascii="Arial" w:hAnsi="Arial" w:cs="Arial"/>
              <w:sz w:val="22"/>
              <w:lang w:val="de-DE"/>
            </w:rPr>
            <w:fldChar w:fldCharType="separate"/>
          </w:r>
          <w:r w:rsidR="00B96982">
            <w:rPr>
              <w:rStyle w:val="Seitenzahl"/>
              <w:rFonts w:ascii="Arial" w:hAnsi="Arial" w:cs="Arial"/>
              <w:noProof/>
              <w:sz w:val="22"/>
              <w:lang w:val="de-DE"/>
            </w:rPr>
            <w:t>2</w:t>
          </w:r>
          <w:r w:rsidR="00054561" w:rsidRPr="00590B83">
            <w:rPr>
              <w:rStyle w:val="Seitenzahl"/>
              <w:rFonts w:ascii="Arial" w:hAnsi="Arial" w:cs="Arial"/>
              <w:sz w:val="22"/>
              <w:lang w:val="de-DE"/>
            </w:rPr>
            <w:fldChar w:fldCharType="end"/>
          </w:r>
          <w:r w:rsidR="00054561" w:rsidRPr="00590B83">
            <w:rPr>
              <w:rStyle w:val="Seitenzahl"/>
              <w:rFonts w:ascii="Arial" w:hAnsi="Arial" w:cs="Arial"/>
              <w:sz w:val="22"/>
              <w:lang w:val="de-DE"/>
            </w:rPr>
            <w:t>/</w:t>
          </w:r>
          <w:r w:rsidR="00054561" w:rsidRPr="00590B83">
            <w:rPr>
              <w:rStyle w:val="Seitenzahl"/>
              <w:rFonts w:ascii="Arial" w:hAnsi="Arial" w:cs="Arial"/>
              <w:sz w:val="22"/>
              <w:lang w:val="de-DE"/>
            </w:rPr>
            <w:fldChar w:fldCharType="begin"/>
          </w:r>
          <w:r w:rsidR="00054561" w:rsidRPr="00590B83">
            <w:rPr>
              <w:rStyle w:val="Seitenzahl"/>
              <w:rFonts w:ascii="Arial" w:hAnsi="Arial" w:cs="Arial"/>
              <w:sz w:val="22"/>
              <w:lang w:val="de-DE"/>
            </w:rPr>
            <w:instrText xml:space="preserve"> NUMPAGES </w:instrText>
          </w:r>
          <w:r w:rsidR="00054561" w:rsidRPr="00590B83">
            <w:rPr>
              <w:rStyle w:val="Seitenzahl"/>
              <w:rFonts w:ascii="Arial" w:hAnsi="Arial" w:cs="Arial"/>
              <w:sz w:val="22"/>
              <w:lang w:val="de-DE"/>
            </w:rPr>
            <w:fldChar w:fldCharType="separate"/>
          </w:r>
          <w:r w:rsidR="00B96982">
            <w:rPr>
              <w:rStyle w:val="Seitenzahl"/>
              <w:rFonts w:ascii="Arial" w:hAnsi="Arial" w:cs="Arial"/>
              <w:noProof/>
              <w:sz w:val="22"/>
              <w:lang w:val="de-DE"/>
            </w:rPr>
            <w:t>3</w:t>
          </w:r>
          <w:r w:rsidR="00054561" w:rsidRPr="00590B83">
            <w:rPr>
              <w:rStyle w:val="Seitenzahl"/>
              <w:rFonts w:ascii="Arial" w:hAnsi="Arial" w:cs="Arial"/>
              <w:sz w:val="22"/>
              <w:lang w:val="de-DE"/>
            </w:rPr>
            <w:fldChar w:fldCharType="end"/>
          </w:r>
        </w:p>
      </w:tc>
      <w:tc>
        <w:tcPr>
          <w:tcW w:w="9341" w:type="dxa"/>
          <w:vAlign w:val="center"/>
        </w:tcPr>
        <w:p w14:paraId="52B8C2FA" w14:textId="77777777" w:rsidR="00442E88" w:rsidRPr="00202024" w:rsidRDefault="00442E88" w:rsidP="0080194E">
          <w:pPr>
            <w:tabs>
              <w:tab w:val="right" w:pos="5260"/>
            </w:tabs>
            <w:ind w:left="72"/>
            <w:rPr>
              <w:rFonts w:ascii="Arial" w:hAnsi="Arial" w:cs="Arial"/>
              <w:b/>
              <w:sz w:val="28"/>
              <w:szCs w:val="28"/>
              <w:lang w:val="de-DE"/>
            </w:rPr>
          </w:pPr>
        </w:p>
      </w:tc>
    </w:tr>
    <w:tr w:rsidR="00801458" w:rsidRPr="00B47FBF" w14:paraId="61BC7426" w14:textId="77777777" w:rsidTr="6E9DDCA8">
      <w:tc>
        <w:tcPr>
          <w:tcW w:w="1843" w:type="dxa"/>
          <w:vAlign w:val="center"/>
        </w:tcPr>
        <w:p w14:paraId="0BB1916A" w14:textId="77777777" w:rsidR="00B47FBF" w:rsidRPr="006D7929" w:rsidRDefault="00B47FBF" w:rsidP="0080194E">
          <w:pPr>
            <w:rPr>
              <w:noProof/>
              <w:lang w:val="de-DE" w:eastAsia="de-DE"/>
            </w:rPr>
          </w:pPr>
        </w:p>
      </w:tc>
      <w:tc>
        <w:tcPr>
          <w:tcW w:w="9214" w:type="dxa"/>
          <w:vAlign w:val="center"/>
        </w:tcPr>
        <w:p w14:paraId="36245950" w14:textId="77777777" w:rsidR="00B47FBF" w:rsidRPr="00EB454C" w:rsidRDefault="00B47FBF" w:rsidP="00F55CFA">
          <w:pPr>
            <w:tabs>
              <w:tab w:val="right" w:pos="5260"/>
            </w:tabs>
            <w:ind w:left="72"/>
            <w:rPr>
              <w:rFonts w:ascii="Arial" w:hAnsi="Arial" w:cs="Arial"/>
              <w:b/>
              <w:noProof/>
              <w:sz w:val="28"/>
              <w:szCs w:val="28"/>
              <w:lang w:val="de-DE"/>
            </w:rPr>
          </w:pPr>
        </w:p>
      </w:tc>
      <w:tc>
        <w:tcPr>
          <w:tcW w:w="9341" w:type="dxa"/>
          <w:vAlign w:val="center"/>
        </w:tcPr>
        <w:p w14:paraId="2B8328AE" w14:textId="77777777" w:rsidR="00B47FBF" w:rsidRPr="00202024" w:rsidRDefault="00B47FBF" w:rsidP="0080194E">
          <w:pPr>
            <w:tabs>
              <w:tab w:val="right" w:pos="5260"/>
            </w:tabs>
            <w:ind w:left="72"/>
            <w:rPr>
              <w:rFonts w:ascii="Arial" w:hAnsi="Arial" w:cs="Arial"/>
              <w:b/>
              <w:sz w:val="28"/>
              <w:szCs w:val="28"/>
              <w:lang w:val="de-DE"/>
            </w:rPr>
          </w:pPr>
        </w:p>
      </w:tc>
    </w:tr>
  </w:tbl>
  <w:p w14:paraId="15C0C6F3" w14:textId="77777777" w:rsidR="00442E88" w:rsidRPr="00202024" w:rsidRDefault="00442E88">
    <w:pPr>
      <w:ind w:left="-2041"/>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0398" w:type="dxa"/>
      <w:tblInd w:w="-1985" w:type="dxa"/>
      <w:tblLayout w:type="fixed"/>
      <w:tblCellMar>
        <w:left w:w="70" w:type="dxa"/>
        <w:right w:w="70" w:type="dxa"/>
      </w:tblCellMar>
      <w:tblLook w:val="0000" w:firstRow="0" w:lastRow="0" w:firstColumn="0" w:lastColumn="0" w:noHBand="0" w:noVBand="0"/>
    </w:tblPr>
    <w:tblGrid>
      <w:gridCol w:w="1913"/>
      <w:gridCol w:w="9144"/>
      <w:gridCol w:w="9341"/>
    </w:tblGrid>
    <w:tr w:rsidR="00801458" w:rsidRPr="00860022" w14:paraId="4A5A7818" w14:textId="77777777" w:rsidTr="6E9DDCA8">
      <w:tc>
        <w:tcPr>
          <w:tcW w:w="1913" w:type="dxa"/>
          <w:vAlign w:val="center"/>
        </w:tcPr>
        <w:p w14:paraId="1D48AF66" w14:textId="77777777" w:rsidR="00442E88" w:rsidRDefault="00066AE4" w:rsidP="003E6D0E">
          <w:r w:rsidRPr="00066AE4">
            <w:rPr>
              <w:noProof/>
              <w:lang w:val="de-DE" w:eastAsia="de-DE"/>
            </w:rPr>
            <w:drawing>
              <wp:inline distT="0" distB="0" distL="0" distR="0" wp14:anchorId="0E977DDC" wp14:editId="64C40F27">
                <wp:extent cx="899160" cy="43434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434340"/>
                        </a:xfrm>
                        <a:prstGeom prst="rect">
                          <a:avLst/>
                        </a:prstGeom>
                        <a:noFill/>
                        <a:ln>
                          <a:noFill/>
                        </a:ln>
                      </pic:spPr>
                    </pic:pic>
                  </a:graphicData>
                </a:graphic>
              </wp:inline>
            </w:drawing>
          </w:r>
        </w:p>
      </w:tc>
      <w:tc>
        <w:tcPr>
          <w:tcW w:w="9144" w:type="dxa"/>
          <w:vAlign w:val="center"/>
        </w:tcPr>
        <w:p w14:paraId="087D9408" w14:textId="77777777" w:rsidR="00442E88" w:rsidRPr="00787739" w:rsidRDefault="00442E88" w:rsidP="00A66430">
          <w:pPr>
            <w:tabs>
              <w:tab w:val="right" w:pos="5260"/>
              <w:tab w:val="left" w:pos="5640"/>
            </w:tabs>
            <w:ind w:firstLine="2"/>
            <w:rPr>
              <w:rFonts w:ascii="Arial" w:hAnsi="Arial" w:cs="Arial"/>
              <w:sz w:val="28"/>
              <w:szCs w:val="28"/>
              <w:lang w:val="de-DE"/>
            </w:rPr>
          </w:pPr>
          <w:r w:rsidRPr="00EB454C">
            <w:rPr>
              <w:rFonts w:ascii="Arial" w:hAnsi="Arial" w:cs="Arial"/>
              <w:b/>
              <w:noProof/>
              <w:sz w:val="28"/>
              <w:szCs w:val="28"/>
              <w:lang w:val="de-DE"/>
            </w:rPr>
            <w:t>Presseinformation</w:t>
          </w:r>
          <w:r w:rsidR="00742A65">
            <w:rPr>
              <w:rFonts w:ascii="Arial" w:hAnsi="Arial" w:cs="Arial"/>
              <w:sz w:val="22"/>
              <w:szCs w:val="22"/>
              <w:lang w:val="de-DE"/>
            </w:rPr>
            <w:tab/>
          </w:r>
          <w:r w:rsidR="00054561">
            <w:rPr>
              <w:rFonts w:ascii="Arial" w:hAnsi="Arial" w:cs="Arial"/>
              <w:sz w:val="22"/>
              <w:szCs w:val="22"/>
              <w:lang w:val="de-DE"/>
            </w:rPr>
            <w:tab/>
          </w:r>
          <w:r w:rsidR="00A66430">
            <w:rPr>
              <w:rFonts w:ascii="Arial" w:hAnsi="Arial" w:cs="Arial"/>
              <w:sz w:val="22"/>
              <w:szCs w:val="22"/>
              <w:lang w:val="de-DE"/>
            </w:rPr>
            <w:tab/>
          </w:r>
          <w:r w:rsidRPr="00590B83">
            <w:rPr>
              <w:rStyle w:val="Seitenzahl"/>
              <w:rFonts w:ascii="Arial" w:hAnsi="Arial" w:cs="Arial"/>
              <w:sz w:val="22"/>
              <w:lang w:val="de-DE"/>
            </w:rPr>
            <w:fldChar w:fldCharType="begin"/>
          </w:r>
          <w:r w:rsidRPr="00590B83">
            <w:rPr>
              <w:rStyle w:val="Seitenzahl"/>
              <w:rFonts w:ascii="Arial" w:hAnsi="Arial" w:cs="Arial"/>
              <w:sz w:val="22"/>
              <w:lang w:val="de-DE"/>
            </w:rPr>
            <w:instrText xml:space="preserve"> PAGE </w:instrText>
          </w:r>
          <w:r w:rsidRPr="00590B83">
            <w:rPr>
              <w:rStyle w:val="Seitenzahl"/>
              <w:rFonts w:ascii="Arial" w:hAnsi="Arial" w:cs="Arial"/>
              <w:sz w:val="22"/>
              <w:lang w:val="de-DE"/>
            </w:rPr>
            <w:fldChar w:fldCharType="separate"/>
          </w:r>
          <w:r w:rsidR="00B96982">
            <w:rPr>
              <w:rStyle w:val="Seitenzahl"/>
              <w:rFonts w:ascii="Arial" w:hAnsi="Arial" w:cs="Arial"/>
              <w:noProof/>
              <w:sz w:val="22"/>
              <w:lang w:val="de-DE"/>
            </w:rPr>
            <w:t>1</w:t>
          </w:r>
          <w:r w:rsidRPr="00590B83">
            <w:rPr>
              <w:rStyle w:val="Seitenzahl"/>
              <w:rFonts w:ascii="Arial" w:hAnsi="Arial" w:cs="Arial"/>
              <w:sz w:val="22"/>
              <w:lang w:val="de-DE"/>
            </w:rPr>
            <w:fldChar w:fldCharType="end"/>
          </w:r>
          <w:r w:rsidRPr="00590B83">
            <w:rPr>
              <w:rStyle w:val="Seitenzahl"/>
              <w:rFonts w:ascii="Arial" w:hAnsi="Arial" w:cs="Arial"/>
              <w:sz w:val="22"/>
              <w:lang w:val="de-DE"/>
            </w:rPr>
            <w:t>/</w:t>
          </w:r>
          <w:r w:rsidR="00A66430">
            <w:rPr>
              <w:rStyle w:val="Seitenzahl"/>
              <w:rFonts w:ascii="Arial" w:hAnsi="Arial" w:cs="Arial"/>
              <w:sz w:val="22"/>
              <w:lang w:val="de-DE"/>
            </w:rPr>
            <w:t>4</w:t>
          </w:r>
        </w:p>
      </w:tc>
      <w:tc>
        <w:tcPr>
          <w:tcW w:w="9341" w:type="dxa"/>
          <w:vAlign w:val="center"/>
        </w:tcPr>
        <w:p w14:paraId="54A49E51" w14:textId="77777777" w:rsidR="00442E88" w:rsidRPr="00202024" w:rsidRDefault="00442E88" w:rsidP="00B70A7E">
          <w:pPr>
            <w:tabs>
              <w:tab w:val="right" w:pos="5260"/>
            </w:tabs>
            <w:ind w:left="72"/>
            <w:rPr>
              <w:rFonts w:ascii="Arial" w:hAnsi="Arial" w:cs="Arial"/>
              <w:b/>
              <w:sz w:val="28"/>
              <w:szCs w:val="28"/>
              <w:lang w:val="de-DE"/>
            </w:rPr>
          </w:pPr>
        </w:p>
      </w:tc>
    </w:tr>
    <w:tr w:rsidR="00801458" w:rsidRPr="00860022" w14:paraId="4F3995CB" w14:textId="77777777" w:rsidTr="6E9DDCA8">
      <w:tc>
        <w:tcPr>
          <w:tcW w:w="1913" w:type="dxa"/>
          <w:vAlign w:val="center"/>
        </w:tcPr>
        <w:p w14:paraId="0BBE156D" w14:textId="77777777" w:rsidR="00B47FBF" w:rsidRPr="006D7929" w:rsidRDefault="00B47FBF" w:rsidP="003E6D0E">
          <w:pPr>
            <w:rPr>
              <w:noProof/>
              <w:lang w:val="de-DE" w:eastAsia="de-DE"/>
            </w:rPr>
          </w:pPr>
        </w:p>
      </w:tc>
      <w:tc>
        <w:tcPr>
          <w:tcW w:w="9144" w:type="dxa"/>
          <w:vAlign w:val="center"/>
        </w:tcPr>
        <w:p w14:paraId="1648AEDF" w14:textId="77777777" w:rsidR="00B47FBF" w:rsidRPr="00EB454C" w:rsidRDefault="00B47FBF" w:rsidP="00312208">
          <w:pPr>
            <w:tabs>
              <w:tab w:val="right" w:pos="5260"/>
            </w:tabs>
            <w:ind w:firstLine="2"/>
            <w:rPr>
              <w:rFonts w:ascii="Arial" w:hAnsi="Arial" w:cs="Arial"/>
              <w:b/>
              <w:noProof/>
              <w:sz w:val="28"/>
              <w:szCs w:val="28"/>
              <w:lang w:val="de-DE"/>
            </w:rPr>
          </w:pPr>
        </w:p>
      </w:tc>
      <w:tc>
        <w:tcPr>
          <w:tcW w:w="9341" w:type="dxa"/>
          <w:vAlign w:val="center"/>
        </w:tcPr>
        <w:p w14:paraId="7D69644B" w14:textId="77777777" w:rsidR="00B47FBF" w:rsidRPr="00202024" w:rsidRDefault="00B47FBF" w:rsidP="00B70A7E">
          <w:pPr>
            <w:tabs>
              <w:tab w:val="right" w:pos="5260"/>
            </w:tabs>
            <w:ind w:left="72"/>
            <w:rPr>
              <w:rFonts w:ascii="Arial" w:hAnsi="Arial" w:cs="Arial"/>
              <w:b/>
              <w:sz w:val="28"/>
              <w:szCs w:val="28"/>
              <w:lang w:val="de-DE"/>
            </w:rPr>
          </w:pPr>
        </w:p>
      </w:tc>
    </w:tr>
  </w:tbl>
  <w:p w14:paraId="6F347305" w14:textId="77777777" w:rsidR="00442E88" w:rsidRPr="00202024" w:rsidRDefault="00442E88" w:rsidP="00F678C1">
    <w:pPr>
      <w:ind w:left="-2041"/>
      <w:rPr>
        <w:sz w:val="6"/>
        <w:szCs w:val="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1251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4D2DC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BFCA7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C0DA2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3E60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83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2C32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403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61B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90ED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8332D"/>
    <w:multiLevelType w:val="hybridMultilevel"/>
    <w:tmpl w:val="210E89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EA2071"/>
    <w:multiLevelType w:val="hybridMultilevel"/>
    <w:tmpl w:val="98BAA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7FB6520"/>
    <w:multiLevelType w:val="hybridMultilevel"/>
    <w:tmpl w:val="901264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0F1E56"/>
    <w:multiLevelType w:val="hybridMultilevel"/>
    <w:tmpl w:val="FAD8B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5B5A60"/>
    <w:multiLevelType w:val="multilevel"/>
    <w:tmpl w:val="D048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4141F9"/>
    <w:multiLevelType w:val="hybridMultilevel"/>
    <w:tmpl w:val="5E0C8DDA"/>
    <w:lvl w:ilvl="0" w:tplc="6868BB46">
      <w:start w:val="1"/>
      <w:numFmt w:val="bullet"/>
      <w:lvlText w:val=""/>
      <w:lvlJc w:val="left"/>
      <w:pPr>
        <w:tabs>
          <w:tab w:val="num" w:pos="720"/>
        </w:tabs>
        <w:ind w:left="720" w:hanging="360"/>
      </w:pPr>
      <w:rPr>
        <w:rFonts w:ascii="Marlett" w:hAnsi="Marlett" w:hint="default"/>
      </w:rPr>
    </w:lvl>
    <w:lvl w:ilvl="1" w:tplc="ED5CA560" w:tentative="1">
      <w:start w:val="1"/>
      <w:numFmt w:val="bullet"/>
      <w:lvlText w:val=""/>
      <w:lvlJc w:val="left"/>
      <w:pPr>
        <w:tabs>
          <w:tab w:val="num" w:pos="1440"/>
        </w:tabs>
        <w:ind w:left="1440" w:hanging="360"/>
      </w:pPr>
      <w:rPr>
        <w:rFonts w:ascii="Marlett" w:hAnsi="Marlett" w:hint="default"/>
      </w:rPr>
    </w:lvl>
    <w:lvl w:ilvl="2" w:tplc="F264895C" w:tentative="1">
      <w:start w:val="1"/>
      <w:numFmt w:val="bullet"/>
      <w:lvlText w:val=""/>
      <w:lvlJc w:val="left"/>
      <w:pPr>
        <w:tabs>
          <w:tab w:val="num" w:pos="2160"/>
        </w:tabs>
        <w:ind w:left="2160" w:hanging="360"/>
      </w:pPr>
      <w:rPr>
        <w:rFonts w:ascii="Marlett" w:hAnsi="Marlett" w:hint="default"/>
      </w:rPr>
    </w:lvl>
    <w:lvl w:ilvl="3" w:tplc="23444856" w:tentative="1">
      <w:start w:val="1"/>
      <w:numFmt w:val="bullet"/>
      <w:lvlText w:val=""/>
      <w:lvlJc w:val="left"/>
      <w:pPr>
        <w:tabs>
          <w:tab w:val="num" w:pos="2880"/>
        </w:tabs>
        <w:ind w:left="2880" w:hanging="360"/>
      </w:pPr>
      <w:rPr>
        <w:rFonts w:ascii="Marlett" w:hAnsi="Marlett" w:hint="default"/>
      </w:rPr>
    </w:lvl>
    <w:lvl w:ilvl="4" w:tplc="8EE42AB4" w:tentative="1">
      <w:start w:val="1"/>
      <w:numFmt w:val="bullet"/>
      <w:lvlText w:val=""/>
      <w:lvlJc w:val="left"/>
      <w:pPr>
        <w:tabs>
          <w:tab w:val="num" w:pos="3600"/>
        </w:tabs>
        <w:ind w:left="3600" w:hanging="360"/>
      </w:pPr>
      <w:rPr>
        <w:rFonts w:ascii="Marlett" w:hAnsi="Marlett" w:hint="default"/>
      </w:rPr>
    </w:lvl>
    <w:lvl w:ilvl="5" w:tplc="9570937E" w:tentative="1">
      <w:start w:val="1"/>
      <w:numFmt w:val="bullet"/>
      <w:lvlText w:val=""/>
      <w:lvlJc w:val="left"/>
      <w:pPr>
        <w:tabs>
          <w:tab w:val="num" w:pos="4320"/>
        </w:tabs>
        <w:ind w:left="4320" w:hanging="360"/>
      </w:pPr>
      <w:rPr>
        <w:rFonts w:ascii="Marlett" w:hAnsi="Marlett" w:hint="default"/>
      </w:rPr>
    </w:lvl>
    <w:lvl w:ilvl="6" w:tplc="B5004616" w:tentative="1">
      <w:start w:val="1"/>
      <w:numFmt w:val="bullet"/>
      <w:lvlText w:val=""/>
      <w:lvlJc w:val="left"/>
      <w:pPr>
        <w:tabs>
          <w:tab w:val="num" w:pos="5040"/>
        </w:tabs>
        <w:ind w:left="5040" w:hanging="360"/>
      </w:pPr>
      <w:rPr>
        <w:rFonts w:ascii="Marlett" w:hAnsi="Marlett" w:hint="default"/>
      </w:rPr>
    </w:lvl>
    <w:lvl w:ilvl="7" w:tplc="3468E0DC" w:tentative="1">
      <w:start w:val="1"/>
      <w:numFmt w:val="bullet"/>
      <w:lvlText w:val=""/>
      <w:lvlJc w:val="left"/>
      <w:pPr>
        <w:tabs>
          <w:tab w:val="num" w:pos="5760"/>
        </w:tabs>
        <w:ind w:left="5760" w:hanging="360"/>
      </w:pPr>
      <w:rPr>
        <w:rFonts w:ascii="Marlett" w:hAnsi="Marlett" w:hint="default"/>
      </w:rPr>
    </w:lvl>
    <w:lvl w:ilvl="8" w:tplc="D3AE35D6"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2B3A7A5C"/>
    <w:multiLevelType w:val="hybridMultilevel"/>
    <w:tmpl w:val="FB64F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336E6B"/>
    <w:multiLevelType w:val="hybridMultilevel"/>
    <w:tmpl w:val="77F217C4"/>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8B655D"/>
    <w:multiLevelType w:val="hybridMultilevel"/>
    <w:tmpl w:val="F3E89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F87673"/>
    <w:multiLevelType w:val="hybridMultilevel"/>
    <w:tmpl w:val="D5E06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7E44BB"/>
    <w:multiLevelType w:val="hybridMultilevel"/>
    <w:tmpl w:val="CE9E41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22452D1"/>
    <w:multiLevelType w:val="hybridMultilevel"/>
    <w:tmpl w:val="C362F9D6"/>
    <w:lvl w:ilvl="0" w:tplc="4B0EDAEC">
      <w:start w:val="1"/>
      <w:numFmt w:val="bullet"/>
      <w:lvlText w:val=""/>
      <w:lvlJc w:val="left"/>
      <w:pPr>
        <w:tabs>
          <w:tab w:val="num" w:pos="720"/>
        </w:tabs>
        <w:ind w:left="720" w:hanging="360"/>
      </w:pPr>
      <w:rPr>
        <w:rFonts w:ascii="Marlett" w:hAnsi="Marlett" w:hint="default"/>
      </w:rPr>
    </w:lvl>
    <w:lvl w:ilvl="1" w:tplc="49BE7AAA" w:tentative="1">
      <w:start w:val="1"/>
      <w:numFmt w:val="bullet"/>
      <w:lvlText w:val=""/>
      <w:lvlJc w:val="left"/>
      <w:pPr>
        <w:tabs>
          <w:tab w:val="num" w:pos="1440"/>
        </w:tabs>
        <w:ind w:left="1440" w:hanging="360"/>
      </w:pPr>
      <w:rPr>
        <w:rFonts w:ascii="Marlett" w:hAnsi="Marlett" w:hint="default"/>
      </w:rPr>
    </w:lvl>
    <w:lvl w:ilvl="2" w:tplc="4A7CD100" w:tentative="1">
      <w:start w:val="1"/>
      <w:numFmt w:val="bullet"/>
      <w:lvlText w:val=""/>
      <w:lvlJc w:val="left"/>
      <w:pPr>
        <w:tabs>
          <w:tab w:val="num" w:pos="2160"/>
        </w:tabs>
        <w:ind w:left="2160" w:hanging="360"/>
      </w:pPr>
      <w:rPr>
        <w:rFonts w:ascii="Marlett" w:hAnsi="Marlett" w:hint="default"/>
      </w:rPr>
    </w:lvl>
    <w:lvl w:ilvl="3" w:tplc="75DC1B16" w:tentative="1">
      <w:start w:val="1"/>
      <w:numFmt w:val="bullet"/>
      <w:lvlText w:val=""/>
      <w:lvlJc w:val="left"/>
      <w:pPr>
        <w:tabs>
          <w:tab w:val="num" w:pos="2880"/>
        </w:tabs>
        <w:ind w:left="2880" w:hanging="360"/>
      </w:pPr>
      <w:rPr>
        <w:rFonts w:ascii="Marlett" w:hAnsi="Marlett" w:hint="default"/>
      </w:rPr>
    </w:lvl>
    <w:lvl w:ilvl="4" w:tplc="7E3E76F4" w:tentative="1">
      <w:start w:val="1"/>
      <w:numFmt w:val="bullet"/>
      <w:lvlText w:val=""/>
      <w:lvlJc w:val="left"/>
      <w:pPr>
        <w:tabs>
          <w:tab w:val="num" w:pos="3600"/>
        </w:tabs>
        <w:ind w:left="3600" w:hanging="360"/>
      </w:pPr>
      <w:rPr>
        <w:rFonts w:ascii="Marlett" w:hAnsi="Marlett" w:hint="default"/>
      </w:rPr>
    </w:lvl>
    <w:lvl w:ilvl="5" w:tplc="D49616C0" w:tentative="1">
      <w:start w:val="1"/>
      <w:numFmt w:val="bullet"/>
      <w:lvlText w:val=""/>
      <w:lvlJc w:val="left"/>
      <w:pPr>
        <w:tabs>
          <w:tab w:val="num" w:pos="4320"/>
        </w:tabs>
        <w:ind w:left="4320" w:hanging="360"/>
      </w:pPr>
      <w:rPr>
        <w:rFonts w:ascii="Marlett" w:hAnsi="Marlett" w:hint="default"/>
      </w:rPr>
    </w:lvl>
    <w:lvl w:ilvl="6" w:tplc="36082228" w:tentative="1">
      <w:start w:val="1"/>
      <w:numFmt w:val="bullet"/>
      <w:lvlText w:val=""/>
      <w:lvlJc w:val="left"/>
      <w:pPr>
        <w:tabs>
          <w:tab w:val="num" w:pos="5040"/>
        </w:tabs>
        <w:ind w:left="5040" w:hanging="360"/>
      </w:pPr>
      <w:rPr>
        <w:rFonts w:ascii="Marlett" w:hAnsi="Marlett" w:hint="default"/>
      </w:rPr>
    </w:lvl>
    <w:lvl w:ilvl="7" w:tplc="CADC1076" w:tentative="1">
      <w:start w:val="1"/>
      <w:numFmt w:val="bullet"/>
      <w:lvlText w:val=""/>
      <w:lvlJc w:val="left"/>
      <w:pPr>
        <w:tabs>
          <w:tab w:val="num" w:pos="5760"/>
        </w:tabs>
        <w:ind w:left="5760" w:hanging="360"/>
      </w:pPr>
      <w:rPr>
        <w:rFonts w:ascii="Marlett" w:hAnsi="Marlett" w:hint="default"/>
      </w:rPr>
    </w:lvl>
    <w:lvl w:ilvl="8" w:tplc="FA0EA344"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6E4E029D"/>
    <w:multiLevelType w:val="hybridMultilevel"/>
    <w:tmpl w:val="BBD8FF2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05106F"/>
    <w:multiLevelType w:val="hybridMultilevel"/>
    <w:tmpl w:val="2738E372"/>
    <w:lvl w:ilvl="0" w:tplc="48B835BE">
      <w:start w:val="1"/>
      <w:numFmt w:val="bullet"/>
      <w:lvlText w:val=""/>
      <w:lvlJc w:val="left"/>
      <w:pPr>
        <w:tabs>
          <w:tab w:val="num" w:pos="720"/>
        </w:tabs>
        <w:ind w:left="720" w:hanging="360"/>
      </w:pPr>
      <w:rPr>
        <w:rFonts w:ascii="Marlett" w:hAnsi="Marlett" w:hint="default"/>
      </w:rPr>
    </w:lvl>
    <w:lvl w:ilvl="1" w:tplc="49B8AC80" w:tentative="1">
      <w:start w:val="1"/>
      <w:numFmt w:val="bullet"/>
      <w:lvlText w:val=""/>
      <w:lvlJc w:val="left"/>
      <w:pPr>
        <w:tabs>
          <w:tab w:val="num" w:pos="1440"/>
        </w:tabs>
        <w:ind w:left="1440" w:hanging="360"/>
      </w:pPr>
      <w:rPr>
        <w:rFonts w:ascii="Marlett" w:hAnsi="Marlett" w:hint="default"/>
      </w:rPr>
    </w:lvl>
    <w:lvl w:ilvl="2" w:tplc="388EF55C" w:tentative="1">
      <w:start w:val="1"/>
      <w:numFmt w:val="bullet"/>
      <w:lvlText w:val=""/>
      <w:lvlJc w:val="left"/>
      <w:pPr>
        <w:tabs>
          <w:tab w:val="num" w:pos="2160"/>
        </w:tabs>
        <w:ind w:left="2160" w:hanging="360"/>
      </w:pPr>
      <w:rPr>
        <w:rFonts w:ascii="Marlett" w:hAnsi="Marlett" w:hint="default"/>
      </w:rPr>
    </w:lvl>
    <w:lvl w:ilvl="3" w:tplc="8850CAF8" w:tentative="1">
      <w:start w:val="1"/>
      <w:numFmt w:val="bullet"/>
      <w:lvlText w:val=""/>
      <w:lvlJc w:val="left"/>
      <w:pPr>
        <w:tabs>
          <w:tab w:val="num" w:pos="2880"/>
        </w:tabs>
        <w:ind w:left="2880" w:hanging="360"/>
      </w:pPr>
      <w:rPr>
        <w:rFonts w:ascii="Marlett" w:hAnsi="Marlett" w:hint="default"/>
      </w:rPr>
    </w:lvl>
    <w:lvl w:ilvl="4" w:tplc="064E4B50" w:tentative="1">
      <w:start w:val="1"/>
      <w:numFmt w:val="bullet"/>
      <w:lvlText w:val=""/>
      <w:lvlJc w:val="left"/>
      <w:pPr>
        <w:tabs>
          <w:tab w:val="num" w:pos="3600"/>
        </w:tabs>
        <w:ind w:left="3600" w:hanging="360"/>
      </w:pPr>
      <w:rPr>
        <w:rFonts w:ascii="Marlett" w:hAnsi="Marlett" w:hint="default"/>
      </w:rPr>
    </w:lvl>
    <w:lvl w:ilvl="5" w:tplc="ADB485B6" w:tentative="1">
      <w:start w:val="1"/>
      <w:numFmt w:val="bullet"/>
      <w:lvlText w:val=""/>
      <w:lvlJc w:val="left"/>
      <w:pPr>
        <w:tabs>
          <w:tab w:val="num" w:pos="4320"/>
        </w:tabs>
        <w:ind w:left="4320" w:hanging="360"/>
      </w:pPr>
      <w:rPr>
        <w:rFonts w:ascii="Marlett" w:hAnsi="Marlett" w:hint="default"/>
      </w:rPr>
    </w:lvl>
    <w:lvl w:ilvl="6" w:tplc="3C7E2F30" w:tentative="1">
      <w:start w:val="1"/>
      <w:numFmt w:val="bullet"/>
      <w:lvlText w:val=""/>
      <w:lvlJc w:val="left"/>
      <w:pPr>
        <w:tabs>
          <w:tab w:val="num" w:pos="5040"/>
        </w:tabs>
        <w:ind w:left="5040" w:hanging="360"/>
      </w:pPr>
      <w:rPr>
        <w:rFonts w:ascii="Marlett" w:hAnsi="Marlett" w:hint="default"/>
      </w:rPr>
    </w:lvl>
    <w:lvl w:ilvl="7" w:tplc="B93CDAA2" w:tentative="1">
      <w:start w:val="1"/>
      <w:numFmt w:val="bullet"/>
      <w:lvlText w:val=""/>
      <w:lvlJc w:val="left"/>
      <w:pPr>
        <w:tabs>
          <w:tab w:val="num" w:pos="5760"/>
        </w:tabs>
        <w:ind w:left="5760" w:hanging="360"/>
      </w:pPr>
      <w:rPr>
        <w:rFonts w:ascii="Marlett" w:hAnsi="Marlett" w:hint="default"/>
      </w:rPr>
    </w:lvl>
    <w:lvl w:ilvl="8" w:tplc="F73434A4" w:tentative="1">
      <w:start w:val="1"/>
      <w:numFmt w:val="bullet"/>
      <w:lvlText w:val=""/>
      <w:lvlJc w:val="left"/>
      <w:pPr>
        <w:tabs>
          <w:tab w:val="num" w:pos="6480"/>
        </w:tabs>
        <w:ind w:left="6480" w:hanging="360"/>
      </w:pPr>
      <w:rPr>
        <w:rFonts w:ascii="Marlett" w:hAnsi="Marlett" w:hint="default"/>
      </w:rPr>
    </w:lvl>
  </w:abstractNum>
  <w:num w:numId="1">
    <w:abstractNumId w:val="17"/>
  </w:num>
  <w:num w:numId="2">
    <w:abstractNumId w:val="23"/>
  </w:num>
  <w:num w:numId="3">
    <w:abstractNumId w:val="15"/>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6"/>
  </w:num>
  <w:num w:numId="17">
    <w:abstractNumId w:val="13"/>
  </w:num>
  <w:num w:numId="18">
    <w:abstractNumId w:val="20"/>
  </w:num>
  <w:num w:numId="19">
    <w:abstractNumId w:val="19"/>
  </w:num>
  <w:num w:numId="20">
    <w:abstractNumId w:val="18"/>
  </w:num>
  <w:num w:numId="21">
    <w:abstractNumId w:val="14"/>
  </w:num>
  <w:num w:numId="22">
    <w:abstractNumId w:val="1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2E2296"/>
    <w:rsid w:val="00001CBC"/>
    <w:rsid w:val="0000219B"/>
    <w:rsid w:val="000025ED"/>
    <w:rsid w:val="00002A1A"/>
    <w:rsid w:val="00003291"/>
    <w:rsid w:val="00007B60"/>
    <w:rsid w:val="0001062F"/>
    <w:rsid w:val="00013968"/>
    <w:rsid w:val="00014FFC"/>
    <w:rsid w:val="0001540B"/>
    <w:rsid w:val="000164C3"/>
    <w:rsid w:val="00016C33"/>
    <w:rsid w:val="00020520"/>
    <w:rsid w:val="000213E6"/>
    <w:rsid w:val="00021919"/>
    <w:rsid w:val="00022D8B"/>
    <w:rsid w:val="0002484D"/>
    <w:rsid w:val="00025C3A"/>
    <w:rsid w:val="0003449F"/>
    <w:rsid w:val="00034980"/>
    <w:rsid w:val="00035400"/>
    <w:rsid w:val="00036B64"/>
    <w:rsid w:val="0003714D"/>
    <w:rsid w:val="000427D9"/>
    <w:rsid w:val="000501ED"/>
    <w:rsid w:val="0005163F"/>
    <w:rsid w:val="00052D96"/>
    <w:rsid w:val="00054154"/>
    <w:rsid w:val="0005454F"/>
    <w:rsid w:val="00054561"/>
    <w:rsid w:val="00054955"/>
    <w:rsid w:val="0005595B"/>
    <w:rsid w:val="0005644B"/>
    <w:rsid w:val="00057014"/>
    <w:rsid w:val="00063845"/>
    <w:rsid w:val="00064824"/>
    <w:rsid w:val="00065D1D"/>
    <w:rsid w:val="00066AE4"/>
    <w:rsid w:val="00070F5C"/>
    <w:rsid w:val="0007457B"/>
    <w:rsid w:val="00076161"/>
    <w:rsid w:val="0008051E"/>
    <w:rsid w:val="000813F4"/>
    <w:rsid w:val="0008621D"/>
    <w:rsid w:val="00086EAB"/>
    <w:rsid w:val="00086FEC"/>
    <w:rsid w:val="00087205"/>
    <w:rsid w:val="00087E63"/>
    <w:rsid w:val="0009134A"/>
    <w:rsid w:val="00092DDF"/>
    <w:rsid w:val="000A0501"/>
    <w:rsid w:val="000B14FE"/>
    <w:rsid w:val="000B24F6"/>
    <w:rsid w:val="000B285A"/>
    <w:rsid w:val="000B39FB"/>
    <w:rsid w:val="000B41EC"/>
    <w:rsid w:val="000B64B8"/>
    <w:rsid w:val="000B68CB"/>
    <w:rsid w:val="000B6C8E"/>
    <w:rsid w:val="000B7C45"/>
    <w:rsid w:val="000C0224"/>
    <w:rsid w:val="000C1048"/>
    <w:rsid w:val="000C5842"/>
    <w:rsid w:val="000C63DC"/>
    <w:rsid w:val="000C66F3"/>
    <w:rsid w:val="000C6809"/>
    <w:rsid w:val="000D0B8F"/>
    <w:rsid w:val="000D3D2F"/>
    <w:rsid w:val="000D420F"/>
    <w:rsid w:val="000D5DA8"/>
    <w:rsid w:val="000D6C68"/>
    <w:rsid w:val="000E189A"/>
    <w:rsid w:val="000E2E1E"/>
    <w:rsid w:val="000E359C"/>
    <w:rsid w:val="000E5756"/>
    <w:rsid w:val="000E782E"/>
    <w:rsid w:val="000E7EF1"/>
    <w:rsid w:val="00100566"/>
    <w:rsid w:val="00103386"/>
    <w:rsid w:val="00104A8A"/>
    <w:rsid w:val="0010677F"/>
    <w:rsid w:val="00107301"/>
    <w:rsid w:val="001143D0"/>
    <w:rsid w:val="0011452E"/>
    <w:rsid w:val="00114757"/>
    <w:rsid w:val="00114DBA"/>
    <w:rsid w:val="0011596A"/>
    <w:rsid w:val="00117389"/>
    <w:rsid w:val="001200FF"/>
    <w:rsid w:val="00120F6A"/>
    <w:rsid w:val="00121007"/>
    <w:rsid w:val="00121A00"/>
    <w:rsid w:val="00124CA5"/>
    <w:rsid w:val="0012536A"/>
    <w:rsid w:val="0012617A"/>
    <w:rsid w:val="00126B86"/>
    <w:rsid w:val="00131CB1"/>
    <w:rsid w:val="0013242F"/>
    <w:rsid w:val="00132B0D"/>
    <w:rsid w:val="00137E56"/>
    <w:rsid w:val="001404DA"/>
    <w:rsid w:val="001409CA"/>
    <w:rsid w:val="00146396"/>
    <w:rsid w:val="001529A8"/>
    <w:rsid w:val="00157C26"/>
    <w:rsid w:val="00161391"/>
    <w:rsid w:val="001630FC"/>
    <w:rsid w:val="0016460E"/>
    <w:rsid w:val="0016476B"/>
    <w:rsid w:val="00164875"/>
    <w:rsid w:val="001658BD"/>
    <w:rsid w:val="00167BE1"/>
    <w:rsid w:val="00170155"/>
    <w:rsid w:val="00174B87"/>
    <w:rsid w:val="0017593C"/>
    <w:rsid w:val="00180A65"/>
    <w:rsid w:val="00183F24"/>
    <w:rsid w:val="00183F7F"/>
    <w:rsid w:val="00183FF1"/>
    <w:rsid w:val="00184870"/>
    <w:rsid w:val="00184E3A"/>
    <w:rsid w:val="001867D6"/>
    <w:rsid w:val="00195160"/>
    <w:rsid w:val="00195695"/>
    <w:rsid w:val="0019722E"/>
    <w:rsid w:val="001A058E"/>
    <w:rsid w:val="001A2A43"/>
    <w:rsid w:val="001A4CC4"/>
    <w:rsid w:val="001A4FA4"/>
    <w:rsid w:val="001A55E4"/>
    <w:rsid w:val="001A7644"/>
    <w:rsid w:val="001B08B7"/>
    <w:rsid w:val="001B0F49"/>
    <w:rsid w:val="001B190E"/>
    <w:rsid w:val="001B548F"/>
    <w:rsid w:val="001B6350"/>
    <w:rsid w:val="001C1910"/>
    <w:rsid w:val="001C3A25"/>
    <w:rsid w:val="001C636A"/>
    <w:rsid w:val="001C7E30"/>
    <w:rsid w:val="001C7F52"/>
    <w:rsid w:val="001D2E6E"/>
    <w:rsid w:val="001D3BF9"/>
    <w:rsid w:val="001D4ED9"/>
    <w:rsid w:val="001D7140"/>
    <w:rsid w:val="001E29C8"/>
    <w:rsid w:val="001E42C6"/>
    <w:rsid w:val="001E42D0"/>
    <w:rsid w:val="001E7FFC"/>
    <w:rsid w:val="001F0407"/>
    <w:rsid w:val="001F344E"/>
    <w:rsid w:val="001F4126"/>
    <w:rsid w:val="001F5182"/>
    <w:rsid w:val="001F534B"/>
    <w:rsid w:val="001F5915"/>
    <w:rsid w:val="0020115D"/>
    <w:rsid w:val="00202024"/>
    <w:rsid w:val="00202BB9"/>
    <w:rsid w:val="002041F4"/>
    <w:rsid w:val="00204F78"/>
    <w:rsid w:val="002062F6"/>
    <w:rsid w:val="00206C36"/>
    <w:rsid w:val="00206ED5"/>
    <w:rsid w:val="0020750E"/>
    <w:rsid w:val="002102CC"/>
    <w:rsid w:val="00210C40"/>
    <w:rsid w:val="0021322D"/>
    <w:rsid w:val="002175BC"/>
    <w:rsid w:val="002212AB"/>
    <w:rsid w:val="00222FE3"/>
    <w:rsid w:val="002232D9"/>
    <w:rsid w:val="00223C04"/>
    <w:rsid w:val="00226CAE"/>
    <w:rsid w:val="0023011D"/>
    <w:rsid w:val="00234C18"/>
    <w:rsid w:val="00234F12"/>
    <w:rsid w:val="002362E0"/>
    <w:rsid w:val="00236734"/>
    <w:rsid w:val="002418E0"/>
    <w:rsid w:val="00241EF7"/>
    <w:rsid w:val="00241FDF"/>
    <w:rsid w:val="002425CB"/>
    <w:rsid w:val="00242CF6"/>
    <w:rsid w:val="0024565F"/>
    <w:rsid w:val="00251A40"/>
    <w:rsid w:val="00255F13"/>
    <w:rsid w:val="00257111"/>
    <w:rsid w:val="0025753E"/>
    <w:rsid w:val="00261416"/>
    <w:rsid w:val="002633B4"/>
    <w:rsid w:val="0026367E"/>
    <w:rsid w:val="002652C5"/>
    <w:rsid w:val="00265688"/>
    <w:rsid w:val="00265747"/>
    <w:rsid w:val="002659F6"/>
    <w:rsid w:val="00266379"/>
    <w:rsid w:val="00273849"/>
    <w:rsid w:val="00273933"/>
    <w:rsid w:val="00276987"/>
    <w:rsid w:val="00277999"/>
    <w:rsid w:val="00282050"/>
    <w:rsid w:val="0028294F"/>
    <w:rsid w:val="0029223B"/>
    <w:rsid w:val="00292398"/>
    <w:rsid w:val="00292446"/>
    <w:rsid w:val="002970C4"/>
    <w:rsid w:val="002975F1"/>
    <w:rsid w:val="00297D47"/>
    <w:rsid w:val="002A0794"/>
    <w:rsid w:val="002A092E"/>
    <w:rsid w:val="002A2768"/>
    <w:rsid w:val="002A394E"/>
    <w:rsid w:val="002A418A"/>
    <w:rsid w:val="002A722C"/>
    <w:rsid w:val="002A7A8B"/>
    <w:rsid w:val="002B4F8C"/>
    <w:rsid w:val="002B655A"/>
    <w:rsid w:val="002B66DB"/>
    <w:rsid w:val="002C102F"/>
    <w:rsid w:val="002C2A57"/>
    <w:rsid w:val="002C2EC8"/>
    <w:rsid w:val="002C5C47"/>
    <w:rsid w:val="002C79BD"/>
    <w:rsid w:val="002D0C43"/>
    <w:rsid w:val="002D1D89"/>
    <w:rsid w:val="002D21DC"/>
    <w:rsid w:val="002D2CE2"/>
    <w:rsid w:val="002D36D4"/>
    <w:rsid w:val="002D3F18"/>
    <w:rsid w:val="002D3FD0"/>
    <w:rsid w:val="002D40E9"/>
    <w:rsid w:val="002D5E3D"/>
    <w:rsid w:val="002D62F2"/>
    <w:rsid w:val="002D6C69"/>
    <w:rsid w:val="002D7D24"/>
    <w:rsid w:val="002E0E46"/>
    <w:rsid w:val="002E0EDD"/>
    <w:rsid w:val="002E2296"/>
    <w:rsid w:val="002F3284"/>
    <w:rsid w:val="002F4EAA"/>
    <w:rsid w:val="002F6E05"/>
    <w:rsid w:val="002F7DA3"/>
    <w:rsid w:val="0030067B"/>
    <w:rsid w:val="003029CB"/>
    <w:rsid w:val="00302E1B"/>
    <w:rsid w:val="0030310D"/>
    <w:rsid w:val="00303D1D"/>
    <w:rsid w:val="00304B11"/>
    <w:rsid w:val="00305EC2"/>
    <w:rsid w:val="003066E4"/>
    <w:rsid w:val="00306A4B"/>
    <w:rsid w:val="0030704C"/>
    <w:rsid w:val="003118C6"/>
    <w:rsid w:val="00312208"/>
    <w:rsid w:val="00314968"/>
    <w:rsid w:val="00315175"/>
    <w:rsid w:val="00316879"/>
    <w:rsid w:val="00316DCA"/>
    <w:rsid w:val="00317A6E"/>
    <w:rsid w:val="00323169"/>
    <w:rsid w:val="003231FC"/>
    <w:rsid w:val="00323514"/>
    <w:rsid w:val="0032535A"/>
    <w:rsid w:val="0033167B"/>
    <w:rsid w:val="00333CDF"/>
    <w:rsid w:val="003360D6"/>
    <w:rsid w:val="00337D74"/>
    <w:rsid w:val="00340F25"/>
    <w:rsid w:val="0034228E"/>
    <w:rsid w:val="003423E9"/>
    <w:rsid w:val="00343304"/>
    <w:rsid w:val="00343CF7"/>
    <w:rsid w:val="00344EF5"/>
    <w:rsid w:val="00346735"/>
    <w:rsid w:val="00350E5B"/>
    <w:rsid w:val="00352EA7"/>
    <w:rsid w:val="00357FC1"/>
    <w:rsid w:val="00360CA0"/>
    <w:rsid w:val="003623F4"/>
    <w:rsid w:val="00363F70"/>
    <w:rsid w:val="0036441C"/>
    <w:rsid w:val="00365359"/>
    <w:rsid w:val="00366101"/>
    <w:rsid w:val="00366129"/>
    <w:rsid w:val="00366221"/>
    <w:rsid w:val="00366A5A"/>
    <w:rsid w:val="00367088"/>
    <w:rsid w:val="00367236"/>
    <w:rsid w:val="00367F10"/>
    <w:rsid w:val="0037341C"/>
    <w:rsid w:val="00373CB0"/>
    <w:rsid w:val="00374647"/>
    <w:rsid w:val="00374B60"/>
    <w:rsid w:val="00374B68"/>
    <w:rsid w:val="00374B93"/>
    <w:rsid w:val="00375647"/>
    <w:rsid w:val="00380737"/>
    <w:rsid w:val="00380E1E"/>
    <w:rsid w:val="00381695"/>
    <w:rsid w:val="00381B3F"/>
    <w:rsid w:val="0038201D"/>
    <w:rsid w:val="003913BC"/>
    <w:rsid w:val="003919A9"/>
    <w:rsid w:val="00397BAC"/>
    <w:rsid w:val="003A21B3"/>
    <w:rsid w:val="003A2454"/>
    <w:rsid w:val="003A3C11"/>
    <w:rsid w:val="003A3EC3"/>
    <w:rsid w:val="003A4234"/>
    <w:rsid w:val="003A5C1A"/>
    <w:rsid w:val="003B00E4"/>
    <w:rsid w:val="003B187F"/>
    <w:rsid w:val="003B4924"/>
    <w:rsid w:val="003C328F"/>
    <w:rsid w:val="003C36B1"/>
    <w:rsid w:val="003C40C6"/>
    <w:rsid w:val="003C4D09"/>
    <w:rsid w:val="003C52AE"/>
    <w:rsid w:val="003C52BD"/>
    <w:rsid w:val="003C5B30"/>
    <w:rsid w:val="003C638A"/>
    <w:rsid w:val="003C7D5E"/>
    <w:rsid w:val="003D15B3"/>
    <w:rsid w:val="003D24CD"/>
    <w:rsid w:val="003D2BED"/>
    <w:rsid w:val="003D3785"/>
    <w:rsid w:val="003D42D8"/>
    <w:rsid w:val="003D47A1"/>
    <w:rsid w:val="003D5408"/>
    <w:rsid w:val="003D6649"/>
    <w:rsid w:val="003D7351"/>
    <w:rsid w:val="003D7C5B"/>
    <w:rsid w:val="003E3CA4"/>
    <w:rsid w:val="003E3E9E"/>
    <w:rsid w:val="003E45B9"/>
    <w:rsid w:val="003E654A"/>
    <w:rsid w:val="003E6D0E"/>
    <w:rsid w:val="003F0139"/>
    <w:rsid w:val="003F3721"/>
    <w:rsid w:val="003F614F"/>
    <w:rsid w:val="003F76D2"/>
    <w:rsid w:val="00401677"/>
    <w:rsid w:val="00401A5E"/>
    <w:rsid w:val="00403EAE"/>
    <w:rsid w:val="00403F26"/>
    <w:rsid w:val="004066E2"/>
    <w:rsid w:val="0040709A"/>
    <w:rsid w:val="00410FBF"/>
    <w:rsid w:val="0041154F"/>
    <w:rsid w:val="00411C23"/>
    <w:rsid w:val="00412E6A"/>
    <w:rsid w:val="004132C0"/>
    <w:rsid w:val="00413906"/>
    <w:rsid w:val="0041667E"/>
    <w:rsid w:val="00420D2B"/>
    <w:rsid w:val="004224C7"/>
    <w:rsid w:val="00422585"/>
    <w:rsid w:val="00423F4B"/>
    <w:rsid w:val="00424F84"/>
    <w:rsid w:val="00425ECC"/>
    <w:rsid w:val="00426BCF"/>
    <w:rsid w:val="00427820"/>
    <w:rsid w:val="0043056A"/>
    <w:rsid w:val="00430CFA"/>
    <w:rsid w:val="00431F73"/>
    <w:rsid w:val="0043323C"/>
    <w:rsid w:val="004340FA"/>
    <w:rsid w:val="00435766"/>
    <w:rsid w:val="004360F0"/>
    <w:rsid w:val="004400DD"/>
    <w:rsid w:val="004419E3"/>
    <w:rsid w:val="00441D20"/>
    <w:rsid w:val="00442E88"/>
    <w:rsid w:val="00447B56"/>
    <w:rsid w:val="0045230F"/>
    <w:rsid w:val="00453222"/>
    <w:rsid w:val="0045564E"/>
    <w:rsid w:val="00456AC0"/>
    <w:rsid w:val="00457359"/>
    <w:rsid w:val="00457642"/>
    <w:rsid w:val="00457950"/>
    <w:rsid w:val="004626E6"/>
    <w:rsid w:val="004626FE"/>
    <w:rsid w:val="00464043"/>
    <w:rsid w:val="00465DB2"/>
    <w:rsid w:val="004660D2"/>
    <w:rsid w:val="004678E3"/>
    <w:rsid w:val="0047172F"/>
    <w:rsid w:val="00472C46"/>
    <w:rsid w:val="00472FEB"/>
    <w:rsid w:val="004734D1"/>
    <w:rsid w:val="00481A22"/>
    <w:rsid w:val="0048541B"/>
    <w:rsid w:val="00485A01"/>
    <w:rsid w:val="004870F4"/>
    <w:rsid w:val="00487A93"/>
    <w:rsid w:val="00491872"/>
    <w:rsid w:val="00493116"/>
    <w:rsid w:val="004952D4"/>
    <w:rsid w:val="004A02BD"/>
    <w:rsid w:val="004A08E7"/>
    <w:rsid w:val="004A1A24"/>
    <w:rsid w:val="004B630C"/>
    <w:rsid w:val="004C083B"/>
    <w:rsid w:val="004C1538"/>
    <w:rsid w:val="004C2260"/>
    <w:rsid w:val="004C38ED"/>
    <w:rsid w:val="004C67C8"/>
    <w:rsid w:val="004C6A13"/>
    <w:rsid w:val="004D1AB5"/>
    <w:rsid w:val="004D283B"/>
    <w:rsid w:val="004D3866"/>
    <w:rsid w:val="004D5B9B"/>
    <w:rsid w:val="004D7FBC"/>
    <w:rsid w:val="004E2A2C"/>
    <w:rsid w:val="004E4E88"/>
    <w:rsid w:val="004E7FB5"/>
    <w:rsid w:val="004F23CF"/>
    <w:rsid w:val="004F29B3"/>
    <w:rsid w:val="004F3F86"/>
    <w:rsid w:val="004F4083"/>
    <w:rsid w:val="004F584E"/>
    <w:rsid w:val="004F7B54"/>
    <w:rsid w:val="00505AAB"/>
    <w:rsid w:val="0050613E"/>
    <w:rsid w:val="00506A18"/>
    <w:rsid w:val="005072BA"/>
    <w:rsid w:val="005116D5"/>
    <w:rsid w:val="00512193"/>
    <w:rsid w:val="00516863"/>
    <w:rsid w:val="00516CE8"/>
    <w:rsid w:val="00522DC5"/>
    <w:rsid w:val="00522E85"/>
    <w:rsid w:val="00523F39"/>
    <w:rsid w:val="00524037"/>
    <w:rsid w:val="005245D6"/>
    <w:rsid w:val="00525EDF"/>
    <w:rsid w:val="005260CC"/>
    <w:rsid w:val="0052715F"/>
    <w:rsid w:val="00527871"/>
    <w:rsid w:val="00532EB8"/>
    <w:rsid w:val="00533CB7"/>
    <w:rsid w:val="00535B58"/>
    <w:rsid w:val="00536511"/>
    <w:rsid w:val="00540591"/>
    <w:rsid w:val="00541095"/>
    <w:rsid w:val="00541A89"/>
    <w:rsid w:val="005434A7"/>
    <w:rsid w:val="00543653"/>
    <w:rsid w:val="00545DDB"/>
    <w:rsid w:val="005506D3"/>
    <w:rsid w:val="00550F6D"/>
    <w:rsid w:val="00551632"/>
    <w:rsid w:val="00553366"/>
    <w:rsid w:val="00560251"/>
    <w:rsid w:val="005632C8"/>
    <w:rsid w:val="00567792"/>
    <w:rsid w:val="00567B03"/>
    <w:rsid w:val="005718E7"/>
    <w:rsid w:val="0057237A"/>
    <w:rsid w:val="00577644"/>
    <w:rsid w:val="005829AE"/>
    <w:rsid w:val="00583A57"/>
    <w:rsid w:val="00585BEE"/>
    <w:rsid w:val="00590B83"/>
    <w:rsid w:val="00590E8B"/>
    <w:rsid w:val="00591A3F"/>
    <w:rsid w:val="00592836"/>
    <w:rsid w:val="00592853"/>
    <w:rsid w:val="00594790"/>
    <w:rsid w:val="00595353"/>
    <w:rsid w:val="00596A49"/>
    <w:rsid w:val="00596E19"/>
    <w:rsid w:val="00597B25"/>
    <w:rsid w:val="005A05F1"/>
    <w:rsid w:val="005A125C"/>
    <w:rsid w:val="005A2336"/>
    <w:rsid w:val="005A2D72"/>
    <w:rsid w:val="005A322C"/>
    <w:rsid w:val="005A6004"/>
    <w:rsid w:val="005B091E"/>
    <w:rsid w:val="005B2B4F"/>
    <w:rsid w:val="005B5F68"/>
    <w:rsid w:val="005C05B3"/>
    <w:rsid w:val="005C11E4"/>
    <w:rsid w:val="005C1AEB"/>
    <w:rsid w:val="005C2474"/>
    <w:rsid w:val="005C2EE7"/>
    <w:rsid w:val="005C6633"/>
    <w:rsid w:val="005D05C2"/>
    <w:rsid w:val="005D1D60"/>
    <w:rsid w:val="005D213A"/>
    <w:rsid w:val="005D2426"/>
    <w:rsid w:val="005E003F"/>
    <w:rsid w:val="005F0390"/>
    <w:rsid w:val="005F36B4"/>
    <w:rsid w:val="005F4537"/>
    <w:rsid w:val="005F4DE6"/>
    <w:rsid w:val="005F52A1"/>
    <w:rsid w:val="005F586D"/>
    <w:rsid w:val="005F5CFF"/>
    <w:rsid w:val="0060037B"/>
    <w:rsid w:val="00600CF2"/>
    <w:rsid w:val="006015AF"/>
    <w:rsid w:val="006036B3"/>
    <w:rsid w:val="00605DE7"/>
    <w:rsid w:val="0061125F"/>
    <w:rsid w:val="00612553"/>
    <w:rsid w:val="00613184"/>
    <w:rsid w:val="0061338B"/>
    <w:rsid w:val="00613CBB"/>
    <w:rsid w:val="00615E0C"/>
    <w:rsid w:val="00616D73"/>
    <w:rsid w:val="00617566"/>
    <w:rsid w:val="00625197"/>
    <w:rsid w:val="006256F1"/>
    <w:rsid w:val="0063044D"/>
    <w:rsid w:val="00633007"/>
    <w:rsid w:val="00634CA8"/>
    <w:rsid w:val="00637B41"/>
    <w:rsid w:val="00641677"/>
    <w:rsid w:val="00644D5B"/>
    <w:rsid w:val="00644E6A"/>
    <w:rsid w:val="00646E43"/>
    <w:rsid w:val="00650108"/>
    <w:rsid w:val="006506B4"/>
    <w:rsid w:val="006619E0"/>
    <w:rsid w:val="00662F43"/>
    <w:rsid w:val="006631CB"/>
    <w:rsid w:val="00663EE0"/>
    <w:rsid w:val="00664AD2"/>
    <w:rsid w:val="006673D1"/>
    <w:rsid w:val="006712B6"/>
    <w:rsid w:val="00673269"/>
    <w:rsid w:val="00674D69"/>
    <w:rsid w:val="00674DC5"/>
    <w:rsid w:val="00674DEE"/>
    <w:rsid w:val="00680E4E"/>
    <w:rsid w:val="006821A4"/>
    <w:rsid w:val="00684732"/>
    <w:rsid w:val="00687384"/>
    <w:rsid w:val="006915A0"/>
    <w:rsid w:val="00691F24"/>
    <w:rsid w:val="00692220"/>
    <w:rsid w:val="00693EFE"/>
    <w:rsid w:val="006968EB"/>
    <w:rsid w:val="006976D7"/>
    <w:rsid w:val="006A1C4A"/>
    <w:rsid w:val="006A24FD"/>
    <w:rsid w:val="006A301F"/>
    <w:rsid w:val="006A43B6"/>
    <w:rsid w:val="006B3679"/>
    <w:rsid w:val="006B41F4"/>
    <w:rsid w:val="006B435D"/>
    <w:rsid w:val="006B6D81"/>
    <w:rsid w:val="006C1F3B"/>
    <w:rsid w:val="006C217F"/>
    <w:rsid w:val="006C4B2B"/>
    <w:rsid w:val="006C5E31"/>
    <w:rsid w:val="006C6716"/>
    <w:rsid w:val="006D2C81"/>
    <w:rsid w:val="006D4061"/>
    <w:rsid w:val="006D46EC"/>
    <w:rsid w:val="006D7479"/>
    <w:rsid w:val="006D7929"/>
    <w:rsid w:val="006E1EA6"/>
    <w:rsid w:val="006E421A"/>
    <w:rsid w:val="006E77C4"/>
    <w:rsid w:val="006F0D31"/>
    <w:rsid w:val="006F1040"/>
    <w:rsid w:val="006F1144"/>
    <w:rsid w:val="006F3433"/>
    <w:rsid w:val="006F40B2"/>
    <w:rsid w:val="006F4107"/>
    <w:rsid w:val="006F4330"/>
    <w:rsid w:val="006F4881"/>
    <w:rsid w:val="006F4CDD"/>
    <w:rsid w:val="006F65A9"/>
    <w:rsid w:val="007009DC"/>
    <w:rsid w:val="00701269"/>
    <w:rsid w:val="00701551"/>
    <w:rsid w:val="00701FBB"/>
    <w:rsid w:val="007066A1"/>
    <w:rsid w:val="007067BA"/>
    <w:rsid w:val="00710A58"/>
    <w:rsid w:val="00712A5C"/>
    <w:rsid w:val="007171D2"/>
    <w:rsid w:val="0071752C"/>
    <w:rsid w:val="00720AA8"/>
    <w:rsid w:val="00722A6D"/>
    <w:rsid w:val="007253F7"/>
    <w:rsid w:val="0072548B"/>
    <w:rsid w:val="00726121"/>
    <w:rsid w:val="00730FA9"/>
    <w:rsid w:val="00731570"/>
    <w:rsid w:val="007370A4"/>
    <w:rsid w:val="00740A4C"/>
    <w:rsid w:val="00742A65"/>
    <w:rsid w:val="00744344"/>
    <w:rsid w:val="00744A1F"/>
    <w:rsid w:val="00744DAD"/>
    <w:rsid w:val="00745A5A"/>
    <w:rsid w:val="00746F3D"/>
    <w:rsid w:val="00752219"/>
    <w:rsid w:val="00753D55"/>
    <w:rsid w:val="00756AC1"/>
    <w:rsid w:val="00760FCC"/>
    <w:rsid w:val="00762C59"/>
    <w:rsid w:val="00762E73"/>
    <w:rsid w:val="00765063"/>
    <w:rsid w:val="00765E63"/>
    <w:rsid w:val="00767E99"/>
    <w:rsid w:val="00770250"/>
    <w:rsid w:val="00770926"/>
    <w:rsid w:val="0077099C"/>
    <w:rsid w:val="00772B35"/>
    <w:rsid w:val="007738EA"/>
    <w:rsid w:val="007762B7"/>
    <w:rsid w:val="00776668"/>
    <w:rsid w:val="00777884"/>
    <w:rsid w:val="007812C3"/>
    <w:rsid w:val="007827EB"/>
    <w:rsid w:val="00782CE7"/>
    <w:rsid w:val="00783FEA"/>
    <w:rsid w:val="0078625F"/>
    <w:rsid w:val="007874DF"/>
    <w:rsid w:val="00787739"/>
    <w:rsid w:val="00790DE8"/>
    <w:rsid w:val="00792AC1"/>
    <w:rsid w:val="0079415A"/>
    <w:rsid w:val="007941E5"/>
    <w:rsid w:val="00794E2D"/>
    <w:rsid w:val="00795477"/>
    <w:rsid w:val="00795827"/>
    <w:rsid w:val="007A3173"/>
    <w:rsid w:val="007A45E7"/>
    <w:rsid w:val="007A5A88"/>
    <w:rsid w:val="007A71FF"/>
    <w:rsid w:val="007A75AC"/>
    <w:rsid w:val="007B023A"/>
    <w:rsid w:val="007B02A0"/>
    <w:rsid w:val="007B030C"/>
    <w:rsid w:val="007B145D"/>
    <w:rsid w:val="007B44F7"/>
    <w:rsid w:val="007B4521"/>
    <w:rsid w:val="007B7ADE"/>
    <w:rsid w:val="007C0C11"/>
    <w:rsid w:val="007C1918"/>
    <w:rsid w:val="007C1EEA"/>
    <w:rsid w:val="007C273C"/>
    <w:rsid w:val="007C30D8"/>
    <w:rsid w:val="007C4490"/>
    <w:rsid w:val="007C6A6E"/>
    <w:rsid w:val="007C7575"/>
    <w:rsid w:val="007D3637"/>
    <w:rsid w:val="007D707F"/>
    <w:rsid w:val="007D797D"/>
    <w:rsid w:val="007E028E"/>
    <w:rsid w:val="007E1714"/>
    <w:rsid w:val="007E565C"/>
    <w:rsid w:val="007F0726"/>
    <w:rsid w:val="007F4EFF"/>
    <w:rsid w:val="007F6294"/>
    <w:rsid w:val="007F7764"/>
    <w:rsid w:val="007F7B79"/>
    <w:rsid w:val="008008C2"/>
    <w:rsid w:val="00800BAD"/>
    <w:rsid w:val="00801458"/>
    <w:rsid w:val="008018C5"/>
    <w:rsid w:val="0080194E"/>
    <w:rsid w:val="00803C45"/>
    <w:rsid w:val="00803F25"/>
    <w:rsid w:val="00804A1E"/>
    <w:rsid w:val="0081262A"/>
    <w:rsid w:val="00812CB5"/>
    <w:rsid w:val="00817964"/>
    <w:rsid w:val="00823072"/>
    <w:rsid w:val="00825D23"/>
    <w:rsid w:val="00827DEA"/>
    <w:rsid w:val="00832FAD"/>
    <w:rsid w:val="0083490E"/>
    <w:rsid w:val="0083612D"/>
    <w:rsid w:val="008361A4"/>
    <w:rsid w:val="00836D48"/>
    <w:rsid w:val="00837DE8"/>
    <w:rsid w:val="00840E61"/>
    <w:rsid w:val="00841618"/>
    <w:rsid w:val="0084280B"/>
    <w:rsid w:val="00843E25"/>
    <w:rsid w:val="00845D03"/>
    <w:rsid w:val="00846CB3"/>
    <w:rsid w:val="00847251"/>
    <w:rsid w:val="00851F8A"/>
    <w:rsid w:val="00855094"/>
    <w:rsid w:val="00857534"/>
    <w:rsid w:val="008575AB"/>
    <w:rsid w:val="00860022"/>
    <w:rsid w:val="00862EC0"/>
    <w:rsid w:val="0086498F"/>
    <w:rsid w:val="00864F78"/>
    <w:rsid w:val="00865DAA"/>
    <w:rsid w:val="008661E0"/>
    <w:rsid w:val="0087145F"/>
    <w:rsid w:val="008740C9"/>
    <w:rsid w:val="008763A7"/>
    <w:rsid w:val="008773F8"/>
    <w:rsid w:val="00880E50"/>
    <w:rsid w:val="00882032"/>
    <w:rsid w:val="008860E8"/>
    <w:rsid w:val="00886898"/>
    <w:rsid w:val="008912A9"/>
    <w:rsid w:val="00892586"/>
    <w:rsid w:val="008926B5"/>
    <w:rsid w:val="00892F4E"/>
    <w:rsid w:val="008949B2"/>
    <w:rsid w:val="00895403"/>
    <w:rsid w:val="008959BE"/>
    <w:rsid w:val="00895F70"/>
    <w:rsid w:val="008A1CC6"/>
    <w:rsid w:val="008B06E0"/>
    <w:rsid w:val="008B3811"/>
    <w:rsid w:val="008B58AE"/>
    <w:rsid w:val="008B630D"/>
    <w:rsid w:val="008B7376"/>
    <w:rsid w:val="008C1298"/>
    <w:rsid w:val="008C1970"/>
    <w:rsid w:val="008C3EA2"/>
    <w:rsid w:val="008C5EB6"/>
    <w:rsid w:val="008C6F72"/>
    <w:rsid w:val="008D0209"/>
    <w:rsid w:val="008D7C4C"/>
    <w:rsid w:val="008E1789"/>
    <w:rsid w:val="008E3E2A"/>
    <w:rsid w:val="008E4C91"/>
    <w:rsid w:val="008F0A8A"/>
    <w:rsid w:val="008F1DA6"/>
    <w:rsid w:val="008F2AE2"/>
    <w:rsid w:val="008F395A"/>
    <w:rsid w:val="008F44C5"/>
    <w:rsid w:val="008F6612"/>
    <w:rsid w:val="008F6858"/>
    <w:rsid w:val="00902AEF"/>
    <w:rsid w:val="00903A7D"/>
    <w:rsid w:val="00904421"/>
    <w:rsid w:val="00905A73"/>
    <w:rsid w:val="0091062E"/>
    <w:rsid w:val="00912171"/>
    <w:rsid w:val="00912874"/>
    <w:rsid w:val="00912C38"/>
    <w:rsid w:val="00913E1F"/>
    <w:rsid w:val="00916D8F"/>
    <w:rsid w:val="00920550"/>
    <w:rsid w:val="00921A0D"/>
    <w:rsid w:val="00921CB8"/>
    <w:rsid w:val="0092676B"/>
    <w:rsid w:val="0092694A"/>
    <w:rsid w:val="0093042F"/>
    <w:rsid w:val="00932712"/>
    <w:rsid w:val="00934DD2"/>
    <w:rsid w:val="00935CA1"/>
    <w:rsid w:val="009403AB"/>
    <w:rsid w:val="00941863"/>
    <w:rsid w:val="00946465"/>
    <w:rsid w:val="00946D3E"/>
    <w:rsid w:val="00950177"/>
    <w:rsid w:val="009502B3"/>
    <w:rsid w:val="00950509"/>
    <w:rsid w:val="00953E27"/>
    <w:rsid w:val="00954A85"/>
    <w:rsid w:val="00957447"/>
    <w:rsid w:val="009576D0"/>
    <w:rsid w:val="00957E54"/>
    <w:rsid w:val="00960448"/>
    <w:rsid w:val="00960FF1"/>
    <w:rsid w:val="00962B1B"/>
    <w:rsid w:val="00965AED"/>
    <w:rsid w:val="00965F12"/>
    <w:rsid w:val="009663F7"/>
    <w:rsid w:val="009675D6"/>
    <w:rsid w:val="00973EB6"/>
    <w:rsid w:val="009741AD"/>
    <w:rsid w:val="00976654"/>
    <w:rsid w:val="00977D74"/>
    <w:rsid w:val="00980DA5"/>
    <w:rsid w:val="00980F0F"/>
    <w:rsid w:val="009811E0"/>
    <w:rsid w:val="00981F4A"/>
    <w:rsid w:val="00982387"/>
    <w:rsid w:val="00984806"/>
    <w:rsid w:val="009877FC"/>
    <w:rsid w:val="00990A36"/>
    <w:rsid w:val="00991640"/>
    <w:rsid w:val="009925C3"/>
    <w:rsid w:val="0099340C"/>
    <w:rsid w:val="009940B3"/>
    <w:rsid w:val="00995869"/>
    <w:rsid w:val="00996D0E"/>
    <w:rsid w:val="00996D42"/>
    <w:rsid w:val="009A0A18"/>
    <w:rsid w:val="009A1A03"/>
    <w:rsid w:val="009A259C"/>
    <w:rsid w:val="009A2F7F"/>
    <w:rsid w:val="009A4A0D"/>
    <w:rsid w:val="009A5BAB"/>
    <w:rsid w:val="009A6656"/>
    <w:rsid w:val="009B0E6E"/>
    <w:rsid w:val="009B24FD"/>
    <w:rsid w:val="009B2C99"/>
    <w:rsid w:val="009B3B27"/>
    <w:rsid w:val="009B5E93"/>
    <w:rsid w:val="009B6D27"/>
    <w:rsid w:val="009C02D4"/>
    <w:rsid w:val="009C273F"/>
    <w:rsid w:val="009C2A78"/>
    <w:rsid w:val="009C3C52"/>
    <w:rsid w:val="009C45B3"/>
    <w:rsid w:val="009C4E46"/>
    <w:rsid w:val="009C6E13"/>
    <w:rsid w:val="009D0A51"/>
    <w:rsid w:val="009D15AE"/>
    <w:rsid w:val="009D1606"/>
    <w:rsid w:val="009D3173"/>
    <w:rsid w:val="009D35A6"/>
    <w:rsid w:val="009D62A0"/>
    <w:rsid w:val="009E3577"/>
    <w:rsid w:val="009E4D65"/>
    <w:rsid w:val="009E5B5F"/>
    <w:rsid w:val="009E6614"/>
    <w:rsid w:val="009F09DC"/>
    <w:rsid w:val="009F2E95"/>
    <w:rsid w:val="009F2F60"/>
    <w:rsid w:val="009F304B"/>
    <w:rsid w:val="009F326B"/>
    <w:rsid w:val="009F40FB"/>
    <w:rsid w:val="009F44AD"/>
    <w:rsid w:val="009F48D1"/>
    <w:rsid w:val="009F56FF"/>
    <w:rsid w:val="009F7243"/>
    <w:rsid w:val="00A0025D"/>
    <w:rsid w:val="00A0096C"/>
    <w:rsid w:val="00A02A38"/>
    <w:rsid w:val="00A10870"/>
    <w:rsid w:val="00A1151C"/>
    <w:rsid w:val="00A141A9"/>
    <w:rsid w:val="00A15224"/>
    <w:rsid w:val="00A15B33"/>
    <w:rsid w:val="00A167A1"/>
    <w:rsid w:val="00A17C0E"/>
    <w:rsid w:val="00A2285B"/>
    <w:rsid w:val="00A2367C"/>
    <w:rsid w:val="00A23EF5"/>
    <w:rsid w:val="00A2514D"/>
    <w:rsid w:val="00A26BE5"/>
    <w:rsid w:val="00A26D95"/>
    <w:rsid w:val="00A308D2"/>
    <w:rsid w:val="00A30E42"/>
    <w:rsid w:val="00A30FEE"/>
    <w:rsid w:val="00A3106F"/>
    <w:rsid w:val="00A35027"/>
    <w:rsid w:val="00A36013"/>
    <w:rsid w:val="00A416BA"/>
    <w:rsid w:val="00A4331A"/>
    <w:rsid w:val="00A44BBA"/>
    <w:rsid w:val="00A44E70"/>
    <w:rsid w:val="00A4598B"/>
    <w:rsid w:val="00A469E8"/>
    <w:rsid w:val="00A47416"/>
    <w:rsid w:val="00A529AA"/>
    <w:rsid w:val="00A531A3"/>
    <w:rsid w:val="00A531B7"/>
    <w:rsid w:val="00A54B61"/>
    <w:rsid w:val="00A57017"/>
    <w:rsid w:val="00A63E38"/>
    <w:rsid w:val="00A6613A"/>
    <w:rsid w:val="00A66430"/>
    <w:rsid w:val="00A7000E"/>
    <w:rsid w:val="00A70152"/>
    <w:rsid w:val="00A704A7"/>
    <w:rsid w:val="00A7132F"/>
    <w:rsid w:val="00A71E69"/>
    <w:rsid w:val="00A805F9"/>
    <w:rsid w:val="00A823DD"/>
    <w:rsid w:val="00A8315B"/>
    <w:rsid w:val="00A84021"/>
    <w:rsid w:val="00A850D4"/>
    <w:rsid w:val="00A87C3B"/>
    <w:rsid w:val="00A87DA8"/>
    <w:rsid w:val="00A90740"/>
    <w:rsid w:val="00A91996"/>
    <w:rsid w:val="00A93005"/>
    <w:rsid w:val="00A93A1D"/>
    <w:rsid w:val="00A95EC6"/>
    <w:rsid w:val="00A968D3"/>
    <w:rsid w:val="00AA0283"/>
    <w:rsid w:val="00AA16AF"/>
    <w:rsid w:val="00AA275C"/>
    <w:rsid w:val="00AA3AE6"/>
    <w:rsid w:val="00AB3088"/>
    <w:rsid w:val="00AB382A"/>
    <w:rsid w:val="00AB4C5F"/>
    <w:rsid w:val="00AB6DD9"/>
    <w:rsid w:val="00AC24AF"/>
    <w:rsid w:val="00AC32EF"/>
    <w:rsid w:val="00AC4FE2"/>
    <w:rsid w:val="00AC6455"/>
    <w:rsid w:val="00AD0039"/>
    <w:rsid w:val="00AD378B"/>
    <w:rsid w:val="00AD3977"/>
    <w:rsid w:val="00AD442D"/>
    <w:rsid w:val="00AD563D"/>
    <w:rsid w:val="00AD7459"/>
    <w:rsid w:val="00AE1F95"/>
    <w:rsid w:val="00AE638D"/>
    <w:rsid w:val="00AF0830"/>
    <w:rsid w:val="00AF12B0"/>
    <w:rsid w:val="00AF2E93"/>
    <w:rsid w:val="00AF4790"/>
    <w:rsid w:val="00AF4FE3"/>
    <w:rsid w:val="00AF56BE"/>
    <w:rsid w:val="00AF63F5"/>
    <w:rsid w:val="00AF7443"/>
    <w:rsid w:val="00B04260"/>
    <w:rsid w:val="00B05CFA"/>
    <w:rsid w:val="00B1093A"/>
    <w:rsid w:val="00B17EF6"/>
    <w:rsid w:val="00B20B9E"/>
    <w:rsid w:val="00B2272B"/>
    <w:rsid w:val="00B24C4A"/>
    <w:rsid w:val="00B3131D"/>
    <w:rsid w:val="00B31ED3"/>
    <w:rsid w:val="00B349B8"/>
    <w:rsid w:val="00B354D9"/>
    <w:rsid w:val="00B45CB5"/>
    <w:rsid w:val="00B463EF"/>
    <w:rsid w:val="00B466C8"/>
    <w:rsid w:val="00B47F1F"/>
    <w:rsid w:val="00B47FBF"/>
    <w:rsid w:val="00B528B2"/>
    <w:rsid w:val="00B54946"/>
    <w:rsid w:val="00B551E3"/>
    <w:rsid w:val="00B572FC"/>
    <w:rsid w:val="00B65C6A"/>
    <w:rsid w:val="00B66156"/>
    <w:rsid w:val="00B671C8"/>
    <w:rsid w:val="00B70A7E"/>
    <w:rsid w:val="00B75881"/>
    <w:rsid w:val="00B75E54"/>
    <w:rsid w:val="00B802B6"/>
    <w:rsid w:val="00B80A21"/>
    <w:rsid w:val="00B81C56"/>
    <w:rsid w:val="00B82266"/>
    <w:rsid w:val="00B834CC"/>
    <w:rsid w:val="00B855C5"/>
    <w:rsid w:val="00B93FE9"/>
    <w:rsid w:val="00B96982"/>
    <w:rsid w:val="00B973AB"/>
    <w:rsid w:val="00BA2F9E"/>
    <w:rsid w:val="00BA4CF3"/>
    <w:rsid w:val="00BA4D52"/>
    <w:rsid w:val="00BB3422"/>
    <w:rsid w:val="00BB35F9"/>
    <w:rsid w:val="00BB3D32"/>
    <w:rsid w:val="00BB7C8E"/>
    <w:rsid w:val="00BC0D95"/>
    <w:rsid w:val="00BC3550"/>
    <w:rsid w:val="00BC433A"/>
    <w:rsid w:val="00BC5E8A"/>
    <w:rsid w:val="00BD1585"/>
    <w:rsid w:val="00BD1A81"/>
    <w:rsid w:val="00BD3D55"/>
    <w:rsid w:val="00BD4612"/>
    <w:rsid w:val="00BD55B3"/>
    <w:rsid w:val="00BD5EC6"/>
    <w:rsid w:val="00BD7D0A"/>
    <w:rsid w:val="00BE1A51"/>
    <w:rsid w:val="00BE31EC"/>
    <w:rsid w:val="00BE4C3A"/>
    <w:rsid w:val="00BE4C94"/>
    <w:rsid w:val="00BF1CFD"/>
    <w:rsid w:val="00BF24D5"/>
    <w:rsid w:val="00BF36E9"/>
    <w:rsid w:val="00C010AF"/>
    <w:rsid w:val="00C01EDD"/>
    <w:rsid w:val="00C05957"/>
    <w:rsid w:val="00C07910"/>
    <w:rsid w:val="00C1003C"/>
    <w:rsid w:val="00C10096"/>
    <w:rsid w:val="00C10BA7"/>
    <w:rsid w:val="00C10C68"/>
    <w:rsid w:val="00C10F28"/>
    <w:rsid w:val="00C15B34"/>
    <w:rsid w:val="00C16985"/>
    <w:rsid w:val="00C176EE"/>
    <w:rsid w:val="00C1790A"/>
    <w:rsid w:val="00C17DB5"/>
    <w:rsid w:val="00C225CB"/>
    <w:rsid w:val="00C22AF8"/>
    <w:rsid w:val="00C22CD9"/>
    <w:rsid w:val="00C23870"/>
    <w:rsid w:val="00C24FFE"/>
    <w:rsid w:val="00C26DEB"/>
    <w:rsid w:val="00C30BC2"/>
    <w:rsid w:val="00C32DB1"/>
    <w:rsid w:val="00C35A90"/>
    <w:rsid w:val="00C363DA"/>
    <w:rsid w:val="00C369FC"/>
    <w:rsid w:val="00C3750F"/>
    <w:rsid w:val="00C377A4"/>
    <w:rsid w:val="00C41E02"/>
    <w:rsid w:val="00C42B1B"/>
    <w:rsid w:val="00C42B48"/>
    <w:rsid w:val="00C441FD"/>
    <w:rsid w:val="00C46BF0"/>
    <w:rsid w:val="00C50A7A"/>
    <w:rsid w:val="00C6146E"/>
    <w:rsid w:val="00C61DB0"/>
    <w:rsid w:val="00C648E5"/>
    <w:rsid w:val="00C65A6A"/>
    <w:rsid w:val="00C70438"/>
    <w:rsid w:val="00C70D2D"/>
    <w:rsid w:val="00C71037"/>
    <w:rsid w:val="00C71AF2"/>
    <w:rsid w:val="00C74041"/>
    <w:rsid w:val="00C765FD"/>
    <w:rsid w:val="00C76B05"/>
    <w:rsid w:val="00C76EC2"/>
    <w:rsid w:val="00C8059A"/>
    <w:rsid w:val="00C8409F"/>
    <w:rsid w:val="00C84CD4"/>
    <w:rsid w:val="00C875C3"/>
    <w:rsid w:val="00C87E32"/>
    <w:rsid w:val="00C901A0"/>
    <w:rsid w:val="00C90757"/>
    <w:rsid w:val="00C91337"/>
    <w:rsid w:val="00C913BA"/>
    <w:rsid w:val="00C9366E"/>
    <w:rsid w:val="00C9384A"/>
    <w:rsid w:val="00C97821"/>
    <w:rsid w:val="00CA04C4"/>
    <w:rsid w:val="00CA35A4"/>
    <w:rsid w:val="00CA4C76"/>
    <w:rsid w:val="00CA5014"/>
    <w:rsid w:val="00CA5D81"/>
    <w:rsid w:val="00CA6C96"/>
    <w:rsid w:val="00CA78E8"/>
    <w:rsid w:val="00CA7E27"/>
    <w:rsid w:val="00CA7FE3"/>
    <w:rsid w:val="00CB011C"/>
    <w:rsid w:val="00CB06AB"/>
    <w:rsid w:val="00CB0932"/>
    <w:rsid w:val="00CB0BC2"/>
    <w:rsid w:val="00CB1813"/>
    <w:rsid w:val="00CB3781"/>
    <w:rsid w:val="00CB7D19"/>
    <w:rsid w:val="00CC0547"/>
    <w:rsid w:val="00CC2A63"/>
    <w:rsid w:val="00CC2E2C"/>
    <w:rsid w:val="00CC601B"/>
    <w:rsid w:val="00CC6436"/>
    <w:rsid w:val="00CD08DD"/>
    <w:rsid w:val="00CD1F3D"/>
    <w:rsid w:val="00CD298A"/>
    <w:rsid w:val="00CD7DF8"/>
    <w:rsid w:val="00CE0097"/>
    <w:rsid w:val="00CE1392"/>
    <w:rsid w:val="00CE2CCA"/>
    <w:rsid w:val="00CE2F42"/>
    <w:rsid w:val="00CE39FB"/>
    <w:rsid w:val="00CE59AD"/>
    <w:rsid w:val="00CE61E5"/>
    <w:rsid w:val="00CE6BDC"/>
    <w:rsid w:val="00CE6DBB"/>
    <w:rsid w:val="00CF577B"/>
    <w:rsid w:val="00CF5873"/>
    <w:rsid w:val="00CF71B6"/>
    <w:rsid w:val="00CF7A37"/>
    <w:rsid w:val="00D002ED"/>
    <w:rsid w:val="00D00656"/>
    <w:rsid w:val="00D0275F"/>
    <w:rsid w:val="00D03C23"/>
    <w:rsid w:val="00D05A55"/>
    <w:rsid w:val="00D1087F"/>
    <w:rsid w:val="00D11994"/>
    <w:rsid w:val="00D121DC"/>
    <w:rsid w:val="00D276D9"/>
    <w:rsid w:val="00D3081A"/>
    <w:rsid w:val="00D31930"/>
    <w:rsid w:val="00D34369"/>
    <w:rsid w:val="00D34CFE"/>
    <w:rsid w:val="00D35709"/>
    <w:rsid w:val="00D3723A"/>
    <w:rsid w:val="00D434D3"/>
    <w:rsid w:val="00D506CD"/>
    <w:rsid w:val="00D5251B"/>
    <w:rsid w:val="00D534CE"/>
    <w:rsid w:val="00D53DA6"/>
    <w:rsid w:val="00D55CF2"/>
    <w:rsid w:val="00D57492"/>
    <w:rsid w:val="00D61FE0"/>
    <w:rsid w:val="00D63A05"/>
    <w:rsid w:val="00D63CA4"/>
    <w:rsid w:val="00D651CC"/>
    <w:rsid w:val="00D665F1"/>
    <w:rsid w:val="00D672FA"/>
    <w:rsid w:val="00D67C1D"/>
    <w:rsid w:val="00D7256E"/>
    <w:rsid w:val="00D72ABC"/>
    <w:rsid w:val="00D72ED1"/>
    <w:rsid w:val="00D74749"/>
    <w:rsid w:val="00D74BEE"/>
    <w:rsid w:val="00D75BC6"/>
    <w:rsid w:val="00D8265C"/>
    <w:rsid w:val="00D82787"/>
    <w:rsid w:val="00D83097"/>
    <w:rsid w:val="00D83959"/>
    <w:rsid w:val="00D83FA0"/>
    <w:rsid w:val="00D854AC"/>
    <w:rsid w:val="00D91F37"/>
    <w:rsid w:val="00D9278D"/>
    <w:rsid w:val="00D92B19"/>
    <w:rsid w:val="00D94FCC"/>
    <w:rsid w:val="00D95745"/>
    <w:rsid w:val="00DA01F3"/>
    <w:rsid w:val="00DA111E"/>
    <w:rsid w:val="00DA23EC"/>
    <w:rsid w:val="00DA31E9"/>
    <w:rsid w:val="00DA33C1"/>
    <w:rsid w:val="00DA3DF6"/>
    <w:rsid w:val="00DA58D3"/>
    <w:rsid w:val="00DA5991"/>
    <w:rsid w:val="00DA6C84"/>
    <w:rsid w:val="00DA6E85"/>
    <w:rsid w:val="00DA6F55"/>
    <w:rsid w:val="00DB08CD"/>
    <w:rsid w:val="00DB2E4E"/>
    <w:rsid w:val="00DB3C59"/>
    <w:rsid w:val="00DB4D21"/>
    <w:rsid w:val="00DB67FD"/>
    <w:rsid w:val="00DB7F65"/>
    <w:rsid w:val="00DC1CF8"/>
    <w:rsid w:val="00DC469A"/>
    <w:rsid w:val="00DC5177"/>
    <w:rsid w:val="00DC6E03"/>
    <w:rsid w:val="00DC7D83"/>
    <w:rsid w:val="00DC7E22"/>
    <w:rsid w:val="00DC7E6F"/>
    <w:rsid w:val="00DD0879"/>
    <w:rsid w:val="00DD1221"/>
    <w:rsid w:val="00DD167C"/>
    <w:rsid w:val="00DD2DCA"/>
    <w:rsid w:val="00DD3A97"/>
    <w:rsid w:val="00DD40AA"/>
    <w:rsid w:val="00DD5074"/>
    <w:rsid w:val="00DD54F6"/>
    <w:rsid w:val="00DE2FD2"/>
    <w:rsid w:val="00DE311C"/>
    <w:rsid w:val="00DE5105"/>
    <w:rsid w:val="00DE58B7"/>
    <w:rsid w:val="00DE6155"/>
    <w:rsid w:val="00DE75ED"/>
    <w:rsid w:val="00DE7AA8"/>
    <w:rsid w:val="00DF5352"/>
    <w:rsid w:val="00E0112C"/>
    <w:rsid w:val="00E04ECB"/>
    <w:rsid w:val="00E11441"/>
    <w:rsid w:val="00E127FB"/>
    <w:rsid w:val="00E12D08"/>
    <w:rsid w:val="00E13E02"/>
    <w:rsid w:val="00E13EA1"/>
    <w:rsid w:val="00E154EE"/>
    <w:rsid w:val="00E157C2"/>
    <w:rsid w:val="00E159F1"/>
    <w:rsid w:val="00E15D0E"/>
    <w:rsid w:val="00E16ECE"/>
    <w:rsid w:val="00E17275"/>
    <w:rsid w:val="00E178DD"/>
    <w:rsid w:val="00E20D6F"/>
    <w:rsid w:val="00E2171A"/>
    <w:rsid w:val="00E225BF"/>
    <w:rsid w:val="00E23FDC"/>
    <w:rsid w:val="00E241B7"/>
    <w:rsid w:val="00E26FF8"/>
    <w:rsid w:val="00E3114F"/>
    <w:rsid w:val="00E3159B"/>
    <w:rsid w:val="00E31C71"/>
    <w:rsid w:val="00E329C8"/>
    <w:rsid w:val="00E32D73"/>
    <w:rsid w:val="00E34B91"/>
    <w:rsid w:val="00E3670B"/>
    <w:rsid w:val="00E408C3"/>
    <w:rsid w:val="00E42FC2"/>
    <w:rsid w:val="00E44A46"/>
    <w:rsid w:val="00E464B0"/>
    <w:rsid w:val="00E53772"/>
    <w:rsid w:val="00E55297"/>
    <w:rsid w:val="00E56365"/>
    <w:rsid w:val="00E566ED"/>
    <w:rsid w:val="00E57F88"/>
    <w:rsid w:val="00E57FB1"/>
    <w:rsid w:val="00E60642"/>
    <w:rsid w:val="00E60784"/>
    <w:rsid w:val="00E60998"/>
    <w:rsid w:val="00E61A5C"/>
    <w:rsid w:val="00E6334A"/>
    <w:rsid w:val="00E63CCD"/>
    <w:rsid w:val="00E64CE8"/>
    <w:rsid w:val="00E65524"/>
    <w:rsid w:val="00E67331"/>
    <w:rsid w:val="00E67A44"/>
    <w:rsid w:val="00E73079"/>
    <w:rsid w:val="00E73806"/>
    <w:rsid w:val="00E7400D"/>
    <w:rsid w:val="00E74118"/>
    <w:rsid w:val="00E75FA5"/>
    <w:rsid w:val="00E769E3"/>
    <w:rsid w:val="00E7710F"/>
    <w:rsid w:val="00E80848"/>
    <w:rsid w:val="00E84BC5"/>
    <w:rsid w:val="00E869DC"/>
    <w:rsid w:val="00E8712F"/>
    <w:rsid w:val="00E91E71"/>
    <w:rsid w:val="00E924A6"/>
    <w:rsid w:val="00E92D7B"/>
    <w:rsid w:val="00E95EFF"/>
    <w:rsid w:val="00E9676E"/>
    <w:rsid w:val="00E971B7"/>
    <w:rsid w:val="00E975DA"/>
    <w:rsid w:val="00E97BA6"/>
    <w:rsid w:val="00EA1A83"/>
    <w:rsid w:val="00EA5B55"/>
    <w:rsid w:val="00EB44A8"/>
    <w:rsid w:val="00EB454C"/>
    <w:rsid w:val="00EB5C39"/>
    <w:rsid w:val="00EC24B9"/>
    <w:rsid w:val="00EC2A42"/>
    <w:rsid w:val="00EC32D8"/>
    <w:rsid w:val="00EC331E"/>
    <w:rsid w:val="00EC6E37"/>
    <w:rsid w:val="00EC79DE"/>
    <w:rsid w:val="00EC7F96"/>
    <w:rsid w:val="00ED107A"/>
    <w:rsid w:val="00ED20F4"/>
    <w:rsid w:val="00ED3612"/>
    <w:rsid w:val="00EE26C7"/>
    <w:rsid w:val="00EE43CE"/>
    <w:rsid w:val="00EE7388"/>
    <w:rsid w:val="00EF134E"/>
    <w:rsid w:val="00EF2C44"/>
    <w:rsid w:val="00EF2F4A"/>
    <w:rsid w:val="00EF3B9C"/>
    <w:rsid w:val="00EF4092"/>
    <w:rsid w:val="00EF4517"/>
    <w:rsid w:val="00EF68FA"/>
    <w:rsid w:val="00EF7A70"/>
    <w:rsid w:val="00F01A68"/>
    <w:rsid w:val="00F01FEE"/>
    <w:rsid w:val="00F02EEF"/>
    <w:rsid w:val="00F05695"/>
    <w:rsid w:val="00F102DF"/>
    <w:rsid w:val="00F10C67"/>
    <w:rsid w:val="00F11E0A"/>
    <w:rsid w:val="00F132C0"/>
    <w:rsid w:val="00F1382D"/>
    <w:rsid w:val="00F14CE9"/>
    <w:rsid w:val="00F15A14"/>
    <w:rsid w:val="00F167DE"/>
    <w:rsid w:val="00F1779A"/>
    <w:rsid w:val="00F179CB"/>
    <w:rsid w:val="00F25C63"/>
    <w:rsid w:val="00F25F97"/>
    <w:rsid w:val="00F27E3D"/>
    <w:rsid w:val="00F3099D"/>
    <w:rsid w:val="00F320A2"/>
    <w:rsid w:val="00F324DD"/>
    <w:rsid w:val="00F32F9E"/>
    <w:rsid w:val="00F3414E"/>
    <w:rsid w:val="00F343AD"/>
    <w:rsid w:val="00F361D2"/>
    <w:rsid w:val="00F40971"/>
    <w:rsid w:val="00F410CE"/>
    <w:rsid w:val="00F467D2"/>
    <w:rsid w:val="00F517DE"/>
    <w:rsid w:val="00F5587C"/>
    <w:rsid w:val="00F55CFA"/>
    <w:rsid w:val="00F620BB"/>
    <w:rsid w:val="00F6687A"/>
    <w:rsid w:val="00F678C1"/>
    <w:rsid w:val="00F7132F"/>
    <w:rsid w:val="00F7153E"/>
    <w:rsid w:val="00F75CFF"/>
    <w:rsid w:val="00F763C7"/>
    <w:rsid w:val="00F80D5C"/>
    <w:rsid w:val="00F8394C"/>
    <w:rsid w:val="00F84025"/>
    <w:rsid w:val="00F85EED"/>
    <w:rsid w:val="00F86604"/>
    <w:rsid w:val="00F86A89"/>
    <w:rsid w:val="00F87A20"/>
    <w:rsid w:val="00F93756"/>
    <w:rsid w:val="00F93D88"/>
    <w:rsid w:val="00F97CA8"/>
    <w:rsid w:val="00FA6CD0"/>
    <w:rsid w:val="00FB6BE7"/>
    <w:rsid w:val="00FC0B49"/>
    <w:rsid w:val="00FC0D57"/>
    <w:rsid w:val="00FC1AB8"/>
    <w:rsid w:val="00FC1D61"/>
    <w:rsid w:val="00FC235B"/>
    <w:rsid w:val="00FC2CBC"/>
    <w:rsid w:val="00FC4DE5"/>
    <w:rsid w:val="00FC5FC6"/>
    <w:rsid w:val="00FD32BB"/>
    <w:rsid w:val="00FD3FB1"/>
    <w:rsid w:val="00FD70D6"/>
    <w:rsid w:val="00FD7A54"/>
    <w:rsid w:val="00FE4390"/>
    <w:rsid w:val="00FE4711"/>
    <w:rsid w:val="00FE6C7C"/>
    <w:rsid w:val="00FF0D15"/>
    <w:rsid w:val="00FF4EFE"/>
    <w:rsid w:val="00FF5E13"/>
    <w:rsid w:val="00FF7B05"/>
    <w:rsid w:val="02487D65"/>
    <w:rsid w:val="03DD5D5A"/>
    <w:rsid w:val="06752A39"/>
    <w:rsid w:val="07908DD9"/>
    <w:rsid w:val="083707B0"/>
    <w:rsid w:val="084F011D"/>
    <w:rsid w:val="08F0E868"/>
    <w:rsid w:val="0F4E8973"/>
    <w:rsid w:val="12FF0F12"/>
    <w:rsid w:val="13BD8256"/>
    <w:rsid w:val="14D63B16"/>
    <w:rsid w:val="16B011FA"/>
    <w:rsid w:val="1952447B"/>
    <w:rsid w:val="19CF21D7"/>
    <w:rsid w:val="1B7BFB39"/>
    <w:rsid w:val="1C96E190"/>
    <w:rsid w:val="1DFBCEAB"/>
    <w:rsid w:val="1E42275B"/>
    <w:rsid w:val="220944A6"/>
    <w:rsid w:val="22663502"/>
    <w:rsid w:val="26EA7C72"/>
    <w:rsid w:val="272F7361"/>
    <w:rsid w:val="28970B5C"/>
    <w:rsid w:val="28C45356"/>
    <w:rsid w:val="2A58E8D3"/>
    <w:rsid w:val="2BA11724"/>
    <w:rsid w:val="2C42FE6F"/>
    <w:rsid w:val="2C8C87EA"/>
    <w:rsid w:val="2CA48157"/>
    <w:rsid w:val="2E7E583B"/>
    <w:rsid w:val="2E93297F"/>
    <w:rsid w:val="32275BB1"/>
    <w:rsid w:val="34AF2E95"/>
    <w:rsid w:val="36E2CDAC"/>
    <w:rsid w:val="370F985D"/>
    <w:rsid w:val="3712EAB2"/>
    <w:rsid w:val="37820A17"/>
    <w:rsid w:val="37E637DF"/>
    <w:rsid w:val="38AF3A30"/>
    <w:rsid w:val="38C19789"/>
    <w:rsid w:val="392E6630"/>
    <w:rsid w:val="3A022801"/>
    <w:rsid w:val="3DF059D7"/>
    <w:rsid w:val="3E1A3FE6"/>
    <w:rsid w:val="3E3CB996"/>
    <w:rsid w:val="3ECE1140"/>
    <w:rsid w:val="3FE8F797"/>
    <w:rsid w:val="401DAFCE"/>
    <w:rsid w:val="40300CCA"/>
    <w:rsid w:val="4139136E"/>
    <w:rsid w:val="41DFEE6B"/>
    <w:rsid w:val="42514EE5"/>
    <w:rsid w:val="43C9A2E1"/>
    <w:rsid w:val="468467FD"/>
    <w:rsid w:val="471D3824"/>
    <w:rsid w:val="47B39E1F"/>
    <w:rsid w:val="49964B73"/>
    <w:rsid w:val="49B5824C"/>
    <w:rsid w:val="4A2743EC"/>
    <w:rsid w:val="4D5ECA7F"/>
    <w:rsid w:val="50F3D115"/>
    <w:rsid w:val="51D06E42"/>
    <w:rsid w:val="53459A15"/>
    <w:rsid w:val="54C2809D"/>
    <w:rsid w:val="55C56805"/>
    <w:rsid w:val="55F2B581"/>
    <w:rsid w:val="5619C9F6"/>
    <w:rsid w:val="5815D534"/>
    <w:rsid w:val="58CFF698"/>
    <w:rsid w:val="59547B7F"/>
    <w:rsid w:val="59A3B869"/>
    <w:rsid w:val="5AA7229C"/>
    <w:rsid w:val="5CC2C846"/>
    <w:rsid w:val="5F5C71DD"/>
    <w:rsid w:val="60203C4C"/>
    <w:rsid w:val="608DF232"/>
    <w:rsid w:val="60ACB378"/>
    <w:rsid w:val="621F0B84"/>
    <w:rsid w:val="64836EC0"/>
    <w:rsid w:val="651E2DE5"/>
    <w:rsid w:val="677D3BD0"/>
    <w:rsid w:val="6CE8617A"/>
    <w:rsid w:val="6E9DDCA8"/>
    <w:rsid w:val="6EDE470E"/>
    <w:rsid w:val="6F3EFE4E"/>
    <w:rsid w:val="706B6C4E"/>
    <w:rsid w:val="7348AD65"/>
    <w:rsid w:val="755E11C2"/>
    <w:rsid w:val="76500E4D"/>
    <w:rsid w:val="76EBEFE7"/>
    <w:rsid w:val="7715E759"/>
    <w:rsid w:val="792CD21B"/>
    <w:rsid w:val="7AD9DE4E"/>
    <w:rsid w:val="7B1820DD"/>
    <w:rsid w:val="7D86F9BA"/>
    <w:rsid w:val="7EECB6E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0EA9D"/>
  <w14:defaultImageDpi w14:val="0"/>
  <w15:docId w15:val="{8B178EC5-51C2-44B5-A602-0A130AE8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87C"/>
    <w:pPr>
      <w:spacing w:after="0" w:line="240" w:lineRule="auto"/>
    </w:pPr>
    <w:rPr>
      <w:sz w:val="24"/>
      <w:szCs w:val="24"/>
      <w:lang w:val="en-US" w:eastAsia="sv-SE"/>
    </w:rPr>
  </w:style>
  <w:style w:type="paragraph" w:styleId="berschrift1">
    <w:name w:val="heading 1"/>
    <w:basedOn w:val="Standard"/>
    <w:next w:val="Standard"/>
    <w:link w:val="berschrift1Zchn"/>
    <w:uiPriority w:val="99"/>
    <w:qFormat/>
    <w:rsid w:val="000E189A"/>
    <w:pPr>
      <w:keepNext/>
      <w:outlineLvl w:val="0"/>
    </w:pPr>
    <w:rPr>
      <w:rFonts w:ascii="Arial" w:hAnsi="Arial"/>
      <w:b/>
      <w:kern w:val="28"/>
      <w:sz w:val="32"/>
    </w:rPr>
  </w:style>
  <w:style w:type="paragraph" w:styleId="berschrift2">
    <w:name w:val="heading 2"/>
    <w:aliases w:val="Heading 2 Char Char Char,Heading 2 Char1 Char Char Char"/>
    <w:basedOn w:val="Standard"/>
    <w:next w:val="Standard"/>
    <w:link w:val="berschrift2Zchn"/>
    <w:uiPriority w:val="99"/>
    <w:qFormat/>
    <w:rsid w:val="009A259C"/>
    <w:pPr>
      <w:keepNext/>
      <w:outlineLvl w:val="1"/>
    </w:pPr>
    <w:rPr>
      <w:rFonts w:ascii="Arial" w:hAnsi="Arial"/>
      <w:b/>
      <w:sz w:val="28"/>
    </w:rPr>
  </w:style>
  <w:style w:type="paragraph" w:styleId="berschrift3">
    <w:name w:val="heading 3"/>
    <w:basedOn w:val="Standard"/>
    <w:next w:val="Standard"/>
    <w:link w:val="berschrift3Zchn"/>
    <w:uiPriority w:val="99"/>
    <w:qFormat/>
    <w:rsid w:val="000E189A"/>
    <w:pPr>
      <w:keepNext/>
      <w:outlineLvl w:val="2"/>
    </w:pPr>
    <w:rPr>
      <w:rFonts w:ascii="Arial" w:hAnsi="Arial"/>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591A3F"/>
    <w:rPr>
      <w:rFonts w:asciiTheme="majorHAnsi" w:eastAsiaTheme="majorEastAsia" w:hAnsiTheme="majorHAnsi" w:cs="Times New Roman"/>
      <w:b/>
      <w:bCs/>
      <w:kern w:val="32"/>
      <w:sz w:val="32"/>
      <w:szCs w:val="32"/>
      <w:lang w:val="en-US" w:eastAsia="sv-SE"/>
    </w:rPr>
  </w:style>
  <w:style w:type="character" w:customStyle="1" w:styleId="berschrift2Zchn">
    <w:name w:val="Überschrift 2 Zchn"/>
    <w:aliases w:val="Heading 2 Char Char Char Zchn,Heading 2 Char1 Char Char Char Zchn"/>
    <w:basedOn w:val="Absatz-Standardschriftart"/>
    <w:link w:val="berschrift2"/>
    <w:uiPriority w:val="9"/>
    <w:semiHidden/>
    <w:locked/>
    <w:rsid w:val="00591A3F"/>
    <w:rPr>
      <w:rFonts w:asciiTheme="majorHAnsi" w:eastAsiaTheme="majorEastAsia" w:hAnsiTheme="majorHAnsi" w:cs="Times New Roman"/>
      <w:b/>
      <w:bCs/>
      <w:i/>
      <w:iCs/>
      <w:sz w:val="28"/>
      <w:szCs w:val="28"/>
      <w:lang w:val="en-US" w:eastAsia="sv-SE"/>
    </w:rPr>
  </w:style>
  <w:style w:type="character" w:customStyle="1" w:styleId="berschrift3Zchn">
    <w:name w:val="Überschrift 3 Zchn"/>
    <w:basedOn w:val="Absatz-Standardschriftart"/>
    <w:link w:val="berschrift3"/>
    <w:uiPriority w:val="9"/>
    <w:semiHidden/>
    <w:locked/>
    <w:rsid w:val="00591A3F"/>
    <w:rPr>
      <w:rFonts w:asciiTheme="majorHAnsi" w:eastAsiaTheme="majorEastAsia" w:hAnsiTheme="majorHAnsi" w:cs="Times New Roman"/>
      <w:b/>
      <w:bCs/>
      <w:sz w:val="26"/>
      <w:szCs w:val="26"/>
      <w:lang w:val="en-US" w:eastAsia="sv-SE"/>
    </w:rPr>
  </w:style>
  <w:style w:type="character" w:styleId="Seitenzahl">
    <w:name w:val="page number"/>
    <w:basedOn w:val="Absatz-Standardschriftart"/>
    <w:uiPriority w:val="99"/>
    <w:rsid w:val="00591A3F"/>
    <w:rPr>
      <w:rFonts w:cs="Times New Roman"/>
    </w:rPr>
  </w:style>
  <w:style w:type="paragraph" w:styleId="Fuzeile">
    <w:name w:val="footer"/>
    <w:basedOn w:val="Standard"/>
    <w:link w:val="FuzeileZchn"/>
    <w:uiPriority w:val="99"/>
    <w:rsid w:val="00591A3F"/>
    <w:rPr>
      <w:rFonts w:ascii="Univers 55" w:hAnsi="Univers 55"/>
      <w:sz w:val="12"/>
    </w:rPr>
  </w:style>
  <w:style w:type="character" w:customStyle="1" w:styleId="FuzeileZchn">
    <w:name w:val="Fußzeile Zchn"/>
    <w:basedOn w:val="Absatz-Standardschriftart"/>
    <w:link w:val="Fuzeile"/>
    <w:uiPriority w:val="99"/>
    <w:locked/>
    <w:rsid w:val="00591A3F"/>
    <w:rPr>
      <w:rFonts w:cs="Times New Roman"/>
      <w:sz w:val="24"/>
      <w:szCs w:val="24"/>
      <w:lang w:val="en-US" w:eastAsia="sv-SE"/>
    </w:rPr>
  </w:style>
  <w:style w:type="paragraph" w:customStyle="1" w:styleId="Niv0">
    <w:name w:val="Nivå0"/>
    <w:basedOn w:val="Standard"/>
    <w:uiPriority w:val="99"/>
    <w:rsid w:val="00591A3F"/>
    <w:pPr>
      <w:tabs>
        <w:tab w:val="left" w:pos="1418"/>
      </w:tabs>
    </w:pPr>
  </w:style>
  <w:style w:type="paragraph" w:customStyle="1" w:styleId="Niv1">
    <w:name w:val="Nivå1"/>
    <w:basedOn w:val="Standard"/>
    <w:uiPriority w:val="99"/>
    <w:rsid w:val="00591A3F"/>
    <w:pPr>
      <w:ind w:left="680" w:hanging="680"/>
    </w:pPr>
  </w:style>
  <w:style w:type="paragraph" w:customStyle="1" w:styleId="Niv2">
    <w:name w:val="Nivå2"/>
    <w:basedOn w:val="Standard"/>
    <w:uiPriority w:val="99"/>
    <w:rsid w:val="00591A3F"/>
    <w:pPr>
      <w:ind w:left="1360" w:hanging="680"/>
    </w:pPr>
  </w:style>
  <w:style w:type="paragraph" w:customStyle="1" w:styleId="Niv3">
    <w:name w:val="Nivå3"/>
    <w:basedOn w:val="Standard"/>
    <w:uiPriority w:val="99"/>
    <w:rsid w:val="00591A3F"/>
    <w:pPr>
      <w:ind w:left="2041" w:hanging="680"/>
    </w:pPr>
    <w:rPr>
      <w:lang w:val="en-GB"/>
    </w:rPr>
  </w:style>
  <w:style w:type="paragraph" w:styleId="Verzeichnis1">
    <w:name w:val="toc 1"/>
    <w:basedOn w:val="Standard"/>
    <w:next w:val="Standard"/>
    <w:autoRedefine/>
    <w:uiPriority w:val="99"/>
    <w:semiHidden/>
    <w:rsid w:val="00DA5991"/>
  </w:style>
  <w:style w:type="character" w:styleId="Hyperlink">
    <w:name w:val="Hyperlink"/>
    <w:basedOn w:val="Absatz-Standardschriftart"/>
    <w:uiPriority w:val="99"/>
    <w:rsid w:val="00DA5991"/>
    <w:rPr>
      <w:rFonts w:cs="Times New Roman"/>
      <w:color w:val="0000FF"/>
      <w:u w:val="single"/>
    </w:rPr>
  </w:style>
  <w:style w:type="table" w:styleId="Tabellenraster">
    <w:name w:val="Table Grid"/>
    <w:basedOn w:val="NormaleTabelle"/>
    <w:uiPriority w:val="59"/>
    <w:rsid w:val="00DA59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 Question"/>
    <w:basedOn w:val="Standard"/>
    <w:autoRedefine/>
    <w:uiPriority w:val="99"/>
    <w:rsid w:val="00A6613A"/>
    <w:pPr>
      <w:spacing w:before="120"/>
    </w:pPr>
    <w:rPr>
      <w:b/>
      <w:lang w:val="en-GB"/>
    </w:rPr>
  </w:style>
  <w:style w:type="paragraph" w:customStyle="1" w:styleId="QA-Answer">
    <w:name w:val="Q&amp;A - Answer"/>
    <w:basedOn w:val="Standard"/>
    <w:uiPriority w:val="99"/>
    <w:rsid w:val="000E189A"/>
    <w:rPr>
      <w:i/>
      <w:lang w:val="en-GB"/>
    </w:rPr>
  </w:style>
  <w:style w:type="paragraph" w:styleId="Textkrper3">
    <w:name w:val="Body Text 3"/>
    <w:basedOn w:val="Standard"/>
    <w:link w:val="Textkrper3Zchn"/>
    <w:uiPriority w:val="99"/>
    <w:rsid w:val="009925C3"/>
    <w:pPr>
      <w:suppressAutoHyphens/>
    </w:pPr>
    <w:rPr>
      <w:sz w:val="16"/>
      <w:szCs w:val="16"/>
    </w:rPr>
  </w:style>
  <w:style w:type="character" w:customStyle="1" w:styleId="Textkrper3Zchn">
    <w:name w:val="Textkörper 3 Zchn"/>
    <w:basedOn w:val="Absatz-Standardschriftart"/>
    <w:link w:val="Textkrper3"/>
    <w:uiPriority w:val="99"/>
    <w:semiHidden/>
    <w:locked/>
    <w:rsid w:val="009925C3"/>
    <w:rPr>
      <w:rFonts w:cs="Times New Roman"/>
      <w:sz w:val="16"/>
      <w:szCs w:val="16"/>
      <w:lang w:val="en-US" w:eastAsia="sv-SE" w:bidi="ar-SA"/>
    </w:rPr>
  </w:style>
  <w:style w:type="character" w:styleId="Fett">
    <w:name w:val="Strong"/>
    <w:basedOn w:val="Absatz-Standardschriftart"/>
    <w:uiPriority w:val="99"/>
    <w:qFormat/>
    <w:rsid w:val="009925C3"/>
    <w:rPr>
      <w:rFonts w:cs="Times New Roman"/>
      <w:b/>
      <w:bCs/>
    </w:rPr>
  </w:style>
  <w:style w:type="paragraph" w:styleId="Sprechblasentext">
    <w:name w:val="Balloon Text"/>
    <w:basedOn w:val="Standard"/>
    <w:link w:val="SprechblasentextZchn"/>
    <w:uiPriority w:val="99"/>
    <w:semiHidden/>
    <w:rsid w:val="000545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91A3F"/>
    <w:rPr>
      <w:rFonts w:ascii="Segoe UI" w:hAnsi="Segoe UI" w:cs="Segoe UI"/>
      <w:sz w:val="18"/>
      <w:szCs w:val="18"/>
      <w:lang w:val="en-US" w:eastAsia="sv-SE"/>
    </w:rPr>
  </w:style>
  <w:style w:type="character" w:styleId="BesuchterLink">
    <w:name w:val="FollowedHyperlink"/>
    <w:basedOn w:val="Absatz-Standardschriftart"/>
    <w:uiPriority w:val="99"/>
    <w:rsid w:val="008575AB"/>
    <w:rPr>
      <w:rFonts w:cs="Times New Roman"/>
      <w:color w:val="800080"/>
      <w:u w:val="single"/>
    </w:rPr>
  </w:style>
  <w:style w:type="paragraph" w:styleId="Kopfzeile">
    <w:name w:val="header"/>
    <w:basedOn w:val="Standard"/>
    <w:link w:val="KopfzeileZchn"/>
    <w:uiPriority w:val="99"/>
    <w:rsid w:val="00787739"/>
    <w:pPr>
      <w:tabs>
        <w:tab w:val="center" w:pos="4536"/>
        <w:tab w:val="right" w:pos="9072"/>
      </w:tabs>
    </w:pPr>
  </w:style>
  <w:style w:type="character" w:customStyle="1" w:styleId="KopfzeileZchn">
    <w:name w:val="Kopfzeile Zchn"/>
    <w:basedOn w:val="Absatz-Standardschriftart"/>
    <w:link w:val="Kopfzeile"/>
    <w:uiPriority w:val="99"/>
    <w:semiHidden/>
    <w:locked/>
    <w:rsid w:val="00591A3F"/>
    <w:rPr>
      <w:rFonts w:cs="Times New Roman"/>
      <w:sz w:val="24"/>
      <w:szCs w:val="24"/>
      <w:lang w:val="en-US" w:eastAsia="sv-SE"/>
    </w:rPr>
  </w:style>
  <w:style w:type="paragraph" w:styleId="StandardWeb">
    <w:name w:val="Normal (Web)"/>
    <w:basedOn w:val="Standard"/>
    <w:uiPriority w:val="99"/>
    <w:rsid w:val="00E241B7"/>
    <w:pPr>
      <w:spacing w:before="100" w:beforeAutospacing="1" w:after="119"/>
    </w:pPr>
    <w:rPr>
      <w:lang w:val="de-DE" w:eastAsia="de-DE"/>
    </w:rPr>
  </w:style>
  <w:style w:type="paragraph" w:styleId="NurText">
    <w:name w:val="Plain Text"/>
    <w:basedOn w:val="Standard"/>
    <w:link w:val="NurTextZchn"/>
    <w:uiPriority w:val="99"/>
    <w:rsid w:val="0037341C"/>
    <w:rPr>
      <w:rFonts w:ascii="Courier New" w:hAnsi="Courier New" w:cs="Courier New"/>
      <w:sz w:val="20"/>
      <w:szCs w:val="20"/>
      <w:lang w:val="de-DE" w:eastAsia="de-DE"/>
    </w:rPr>
  </w:style>
  <w:style w:type="character" w:customStyle="1" w:styleId="NurTextZchn">
    <w:name w:val="Nur Text Zchn"/>
    <w:basedOn w:val="Absatz-Standardschriftart"/>
    <w:link w:val="NurText"/>
    <w:uiPriority w:val="99"/>
    <w:semiHidden/>
    <w:locked/>
    <w:rsid w:val="00591A3F"/>
    <w:rPr>
      <w:rFonts w:ascii="Courier New" w:hAnsi="Courier New" w:cs="Courier New"/>
      <w:sz w:val="20"/>
      <w:szCs w:val="20"/>
      <w:lang w:val="en-US" w:eastAsia="sv-SE"/>
    </w:rPr>
  </w:style>
  <w:style w:type="paragraph" w:customStyle="1" w:styleId="Textkrper31">
    <w:name w:val="Textkörper 31"/>
    <w:basedOn w:val="Standard"/>
    <w:uiPriority w:val="99"/>
    <w:rsid w:val="007A75AC"/>
    <w:pPr>
      <w:suppressAutoHyphens/>
    </w:pPr>
    <w:rPr>
      <w:sz w:val="16"/>
      <w:szCs w:val="16"/>
      <w:lang w:eastAsia="ar-SA"/>
    </w:rPr>
  </w:style>
  <w:style w:type="paragraph" w:customStyle="1" w:styleId="Default">
    <w:name w:val="Default"/>
    <w:rsid w:val="00AD7459"/>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3118C6"/>
    <w:pPr>
      <w:spacing w:after="160" w:line="259" w:lineRule="auto"/>
      <w:ind w:left="720"/>
      <w:contextualSpacing/>
    </w:pPr>
    <w:rPr>
      <w:rFonts w:asciiTheme="minorHAnsi" w:eastAsiaTheme="minorEastAsia" w:hAnsiTheme="minorHAnsi"/>
      <w:sz w:val="22"/>
      <w:szCs w:val="22"/>
      <w:lang w:val="de-DE" w:eastAsia="en-US"/>
    </w:rPr>
  </w:style>
  <w:style w:type="paragraph" w:customStyle="1" w:styleId="Fliesztext">
    <w:name w:val="Fliesztext"/>
    <w:basedOn w:val="Standard"/>
    <w:uiPriority w:val="99"/>
    <w:rsid w:val="007C1918"/>
    <w:pPr>
      <w:autoSpaceDE w:val="0"/>
      <w:autoSpaceDN w:val="0"/>
      <w:adjustRightInd w:val="0"/>
      <w:spacing w:line="240" w:lineRule="atLeast"/>
      <w:jc w:val="both"/>
      <w:textAlignment w:val="center"/>
    </w:pPr>
    <w:rPr>
      <w:rFonts w:eastAsiaTheme="minorEastAsia"/>
      <w:color w:val="000000"/>
      <w:sz w:val="19"/>
      <w:szCs w:val="19"/>
      <w:lang w:val="de-DE" w:eastAsia="zh-CN"/>
    </w:rPr>
  </w:style>
  <w:style w:type="paragraph" w:customStyle="1" w:styleId="Zwiti">
    <w:name w:val="Zwiti"/>
    <w:basedOn w:val="Standard"/>
    <w:next w:val="Standard"/>
    <w:uiPriority w:val="99"/>
    <w:rsid w:val="007C1918"/>
    <w:pPr>
      <w:tabs>
        <w:tab w:val="left" w:pos="1524"/>
        <w:tab w:val="left" w:pos="1703"/>
      </w:tabs>
      <w:autoSpaceDE w:val="0"/>
      <w:autoSpaceDN w:val="0"/>
      <w:adjustRightInd w:val="0"/>
      <w:spacing w:line="240" w:lineRule="atLeast"/>
      <w:jc w:val="center"/>
      <w:textAlignment w:val="center"/>
    </w:pPr>
    <w:rPr>
      <w:rFonts w:ascii="Univers LT Std 47 Cn Lt" w:eastAsiaTheme="minorEastAsia" w:hAnsi="Univers LT Std 47 Cn Lt" w:cs="Univers LT Std 47 Cn Lt"/>
      <w:b/>
      <w:bCs/>
      <w:color w:val="000000"/>
      <w:sz w:val="20"/>
      <w:szCs w:val="20"/>
      <w:lang w:val="de-DE" w:eastAsia="zh-CN"/>
    </w:rPr>
  </w:style>
  <w:style w:type="character" w:customStyle="1" w:styleId="Flietext">
    <w:name w:val="Fließtext"/>
    <w:uiPriority w:val="99"/>
    <w:rsid w:val="007C1918"/>
    <w:rPr>
      <w:rFonts w:ascii="Times New Roman" w:hAnsi="Times New Roman"/>
      <w:color w:val="000000"/>
      <w:spacing w:val="0"/>
      <w:sz w:val="19"/>
      <w:vertAlign w:val="baseline"/>
    </w:rPr>
  </w:style>
  <w:style w:type="character" w:customStyle="1" w:styleId="AutorKrzel">
    <w:name w:val="Autor Kürzel"/>
    <w:uiPriority w:val="99"/>
    <w:rsid w:val="007C1918"/>
    <w:rPr>
      <w:rFonts w:ascii="Univers LT Std 47 Cn Lt" w:hAnsi="Univers LT Std 47 Cn Lt"/>
      <w:b/>
      <w:i/>
      <w:color w:val="000000"/>
      <w:spacing w:val="0"/>
      <w:sz w:val="17"/>
      <w:vertAlign w:val="baseline"/>
    </w:rPr>
  </w:style>
  <w:style w:type="character" w:styleId="Kommentarzeichen">
    <w:name w:val="annotation reference"/>
    <w:basedOn w:val="Absatz-Standardschriftart"/>
    <w:uiPriority w:val="99"/>
    <w:semiHidden/>
    <w:unhideWhenUsed/>
    <w:rsid w:val="00B66156"/>
    <w:rPr>
      <w:rFonts w:cs="Times New Roman"/>
      <w:sz w:val="16"/>
      <w:szCs w:val="16"/>
    </w:rPr>
  </w:style>
  <w:style w:type="paragraph" w:styleId="Kommentartext">
    <w:name w:val="annotation text"/>
    <w:basedOn w:val="Standard"/>
    <w:link w:val="KommentartextZchn"/>
    <w:uiPriority w:val="99"/>
    <w:unhideWhenUsed/>
    <w:rsid w:val="00B66156"/>
    <w:pPr>
      <w:spacing w:after="200"/>
    </w:pPr>
    <w:rPr>
      <w:rFonts w:asciiTheme="minorHAnsi" w:eastAsiaTheme="minorEastAsia" w:hAnsiTheme="minorHAnsi"/>
      <w:sz w:val="20"/>
      <w:szCs w:val="20"/>
      <w:lang w:val="de-DE" w:eastAsia="zh-CN"/>
    </w:rPr>
  </w:style>
  <w:style w:type="character" w:customStyle="1" w:styleId="KommentartextZchn">
    <w:name w:val="Kommentartext Zchn"/>
    <w:basedOn w:val="Absatz-Standardschriftart"/>
    <w:link w:val="Kommentartext"/>
    <w:uiPriority w:val="99"/>
    <w:locked/>
    <w:rsid w:val="00B66156"/>
    <w:rPr>
      <w:rFonts w:asciiTheme="minorHAnsi" w:eastAsiaTheme="minorEastAsia" w:hAnsiTheme="minorHAnsi" w:cs="Times New Roman"/>
      <w:sz w:val="20"/>
      <w:szCs w:val="20"/>
      <w:lang w:val="x-none" w:eastAsia="zh-CN"/>
    </w:rPr>
  </w:style>
  <w:style w:type="paragraph" w:styleId="Kommentarthema">
    <w:name w:val="annotation subject"/>
    <w:basedOn w:val="Kommentartext"/>
    <w:next w:val="Kommentartext"/>
    <w:link w:val="KommentarthemaZchn"/>
    <w:uiPriority w:val="99"/>
    <w:semiHidden/>
    <w:unhideWhenUsed/>
    <w:rsid w:val="007C7575"/>
    <w:pPr>
      <w:spacing w:after="0"/>
    </w:pPr>
    <w:rPr>
      <w:rFonts w:ascii="Times New Roman" w:eastAsia="Times New Roman" w:hAnsi="Times New Roman"/>
      <w:b/>
      <w:bCs/>
      <w:lang w:val="en-US" w:eastAsia="sv-SE"/>
    </w:rPr>
  </w:style>
  <w:style w:type="character" w:customStyle="1" w:styleId="KommentarthemaZchn">
    <w:name w:val="Kommentarthema Zchn"/>
    <w:basedOn w:val="KommentartextZchn"/>
    <w:link w:val="Kommentarthema"/>
    <w:uiPriority w:val="99"/>
    <w:semiHidden/>
    <w:locked/>
    <w:rsid w:val="007C7575"/>
    <w:rPr>
      <w:rFonts w:asciiTheme="minorHAnsi" w:eastAsiaTheme="minorEastAsia" w:hAnsiTheme="minorHAnsi" w:cs="Times New Roman"/>
      <w:b/>
      <w:bCs/>
      <w:sz w:val="20"/>
      <w:szCs w:val="20"/>
      <w:lang w:val="en-US" w:eastAsia="sv-SE"/>
    </w:rPr>
  </w:style>
  <w:style w:type="paragraph" w:customStyle="1" w:styleId="ZwischenueberschriftFliesstext">
    <w:name w:val="Zwischenueberschrift_Fliesstext"/>
    <w:basedOn w:val="Standard"/>
    <w:uiPriority w:val="99"/>
    <w:rsid w:val="00D276D9"/>
    <w:pPr>
      <w:autoSpaceDE w:val="0"/>
      <w:autoSpaceDN w:val="0"/>
      <w:adjustRightInd w:val="0"/>
      <w:spacing w:line="220" w:lineRule="atLeast"/>
      <w:textAlignment w:val="center"/>
    </w:pPr>
    <w:rPr>
      <w:rFonts w:ascii="Univers LT Std 45 Light" w:hAnsi="Univers LT Std 45 Light" w:cs="Univers LT Std 45 Light"/>
      <w:b/>
      <w:bCs/>
      <w:color w:val="000000"/>
      <w:sz w:val="19"/>
      <w:szCs w:val="19"/>
      <w:lang w:val="de-DE" w:eastAsia="de-DE"/>
    </w:rPr>
  </w:style>
  <w:style w:type="paragraph" w:styleId="HTMLVorformatiert">
    <w:name w:val="HTML Preformatted"/>
    <w:basedOn w:val="Standard"/>
    <w:link w:val="HTMLVorformatiertZchn"/>
    <w:uiPriority w:val="99"/>
    <w:unhideWhenUsed/>
    <w:rsid w:val="00EF7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locked/>
    <w:rsid w:val="00EF7A70"/>
    <w:rPr>
      <w:rFonts w:ascii="Courier New" w:hAnsi="Courier New" w:cs="Courier New"/>
      <w:sz w:val="20"/>
      <w:szCs w:val="20"/>
    </w:rPr>
  </w:style>
  <w:style w:type="character" w:customStyle="1" w:styleId="Tag">
    <w:name w:val="Tag"/>
    <w:basedOn w:val="Absatz-Standardschriftart"/>
    <w:uiPriority w:val="1"/>
    <w:qFormat/>
    <w:rsid w:val="00257111"/>
    <w:rPr>
      <w:rFonts w:cs="Times New Roman"/>
      <w:i/>
      <w:color w:val="FF0066"/>
    </w:rPr>
  </w:style>
  <w:style w:type="character" w:customStyle="1" w:styleId="A20">
    <w:name w:val="A20"/>
    <w:uiPriority w:val="99"/>
    <w:rsid w:val="00D854AC"/>
    <w:rPr>
      <w:b/>
      <w:color w:val="000000"/>
      <w:sz w:val="22"/>
      <w:u w:val="single"/>
    </w:rPr>
  </w:style>
  <w:style w:type="character" w:styleId="NichtaufgelsteErwhnung">
    <w:name w:val="Unresolved Mention"/>
    <w:basedOn w:val="Absatz-Standardschriftart"/>
    <w:uiPriority w:val="99"/>
    <w:semiHidden/>
    <w:unhideWhenUsed/>
    <w:rsid w:val="0079547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908123">
      <w:marLeft w:val="0"/>
      <w:marRight w:val="0"/>
      <w:marTop w:val="0"/>
      <w:marBottom w:val="0"/>
      <w:divBdr>
        <w:top w:val="none" w:sz="0" w:space="0" w:color="auto"/>
        <w:left w:val="none" w:sz="0" w:space="0" w:color="auto"/>
        <w:bottom w:val="none" w:sz="0" w:space="0" w:color="auto"/>
        <w:right w:val="none" w:sz="0" w:space="0" w:color="auto"/>
      </w:divBdr>
    </w:div>
    <w:div w:id="523908124">
      <w:marLeft w:val="0"/>
      <w:marRight w:val="0"/>
      <w:marTop w:val="0"/>
      <w:marBottom w:val="0"/>
      <w:divBdr>
        <w:top w:val="none" w:sz="0" w:space="0" w:color="auto"/>
        <w:left w:val="none" w:sz="0" w:space="0" w:color="auto"/>
        <w:bottom w:val="none" w:sz="0" w:space="0" w:color="auto"/>
        <w:right w:val="none" w:sz="0" w:space="0" w:color="auto"/>
      </w:divBdr>
    </w:div>
    <w:div w:id="523908127">
      <w:marLeft w:val="0"/>
      <w:marRight w:val="0"/>
      <w:marTop w:val="0"/>
      <w:marBottom w:val="0"/>
      <w:divBdr>
        <w:top w:val="none" w:sz="0" w:space="0" w:color="auto"/>
        <w:left w:val="none" w:sz="0" w:space="0" w:color="auto"/>
        <w:bottom w:val="none" w:sz="0" w:space="0" w:color="auto"/>
        <w:right w:val="none" w:sz="0" w:space="0" w:color="auto"/>
      </w:divBdr>
    </w:div>
    <w:div w:id="523908131">
      <w:marLeft w:val="0"/>
      <w:marRight w:val="0"/>
      <w:marTop w:val="0"/>
      <w:marBottom w:val="0"/>
      <w:divBdr>
        <w:top w:val="none" w:sz="0" w:space="0" w:color="auto"/>
        <w:left w:val="none" w:sz="0" w:space="0" w:color="auto"/>
        <w:bottom w:val="none" w:sz="0" w:space="0" w:color="auto"/>
        <w:right w:val="none" w:sz="0" w:space="0" w:color="auto"/>
      </w:divBdr>
      <w:divsChild>
        <w:div w:id="523908129">
          <w:marLeft w:val="0"/>
          <w:marRight w:val="0"/>
          <w:marTop w:val="0"/>
          <w:marBottom w:val="0"/>
          <w:divBdr>
            <w:top w:val="none" w:sz="0" w:space="0" w:color="auto"/>
            <w:left w:val="none" w:sz="0" w:space="0" w:color="auto"/>
            <w:bottom w:val="none" w:sz="0" w:space="0" w:color="auto"/>
            <w:right w:val="none" w:sz="0" w:space="0" w:color="auto"/>
          </w:divBdr>
          <w:divsChild>
            <w:div w:id="523908134">
              <w:marLeft w:val="0"/>
              <w:marRight w:val="0"/>
              <w:marTop w:val="0"/>
              <w:marBottom w:val="0"/>
              <w:divBdr>
                <w:top w:val="none" w:sz="0" w:space="0" w:color="auto"/>
                <w:left w:val="none" w:sz="0" w:space="0" w:color="auto"/>
                <w:bottom w:val="none" w:sz="0" w:space="0" w:color="auto"/>
                <w:right w:val="none" w:sz="0" w:space="0" w:color="auto"/>
              </w:divBdr>
            </w:div>
            <w:div w:id="523908135">
              <w:marLeft w:val="0"/>
              <w:marRight w:val="0"/>
              <w:marTop w:val="0"/>
              <w:marBottom w:val="0"/>
              <w:divBdr>
                <w:top w:val="none" w:sz="0" w:space="0" w:color="auto"/>
                <w:left w:val="none" w:sz="0" w:space="0" w:color="auto"/>
                <w:bottom w:val="none" w:sz="0" w:space="0" w:color="auto"/>
                <w:right w:val="none" w:sz="0" w:space="0" w:color="auto"/>
              </w:divBdr>
            </w:div>
            <w:div w:id="5239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132">
      <w:marLeft w:val="0"/>
      <w:marRight w:val="0"/>
      <w:marTop w:val="0"/>
      <w:marBottom w:val="0"/>
      <w:divBdr>
        <w:top w:val="none" w:sz="0" w:space="0" w:color="auto"/>
        <w:left w:val="none" w:sz="0" w:space="0" w:color="auto"/>
        <w:bottom w:val="none" w:sz="0" w:space="0" w:color="auto"/>
        <w:right w:val="none" w:sz="0" w:space="0" w:color="auto"/>
      </w:divBdr>
      <w:divsChild>
        <w:div w:id="523908130">
          <w:marLeft w:val="0"/>
          <w:marRight w:val="0"/>
          <w:marTop w:val="0"/>
          <w:marBottom w:val="0"/>
          <w:divBdr>
            <w:top w:val="none" w:sz="0" w:space="0" w:color="auto"/>
            <w:left w:val="none" w:sz="0" w:space="0" w:color="auto"/>
            <w:bottom w:val="none" w:sz="0" w:space="0" w:color="auto"/>
            <w:right w:val="none" w:sz="0" w:space="0" w:color="auto"/>
          </w:divBdr>
          <w:divsChild>
            <w:div w:id="523908126">
              <w:marLeft w:val="0"/>
              <w:marRight w:val="0"/>
              <w:marTop w:val="0"/>
              <w:marBottom w:val="0"/>
              <w:divBdr>
                <w:top w:val="none" w:sz="0" w:space="0" w:color="auto"/>
                <w:left w:val="none" w:sz="0" w:space="0" w:color="auto"/>
                <w:bottom w:val="none" w:sz="0" w:space="0" w:color="auto"/>
                <w:right w:val="none" w:sz="0" w:space="0" w:color="auto"/>
              </w:divBdr>
            </w:div>
            <w:div w:id="523908128">
              <w:marLeft w:val="0"/>
              <w:marRight w:val="0"/>
              <w:marTop w:val="0"/>
              <w:marBottom w:val="0"/>
              <w:divBdr>
                <w:top w:val="none" w:sz="0" w:space="0" w:color="auto"/>
                <w:left w:val="none" w:sz="0" w:space="0" w:color="auto"/>
                <w:bottom w:val="none" w:sz="0" w:space="0" w:color="auto"/>
                <w:right w:val="none" w:sz="0" w:space="0" w:color="auto"/>
              </w:divBdr>
            </w:div>
            <w:div w:id="523908133">
              <w:marLeft w:val="0"/>
              <w:marRight w:val="0"/>
              <w:marTop w:val="0"/>
              <w:marBottom w:val="0"/>
              <w:divBdr>
                <w:top w:val="none" w:sz="0" w:space="0" w:color="auto"/>
                <w:left w:val="none" w:sz="0" w:space="0" w:color="auto"/>
                <w:bottom w:val="none" w:sz="0" w:space="0" w:color="auto"/>
                <w:right w:val="none" w:sz="0" w:space="0" w:color="auto"/>
              </w:divBdr>
            </w:div>
            <w:div w:id="523908138">
              <w:marLeft w:val="0"/>
              <w:marRight w:val="0"/>
              <w:marTop w:val="0"/>
              <w:marBottom w:val="0"/>
              <w:divBdr>
                <w:top w:val="none" w:sz="0" w:space="0" w:color="auto"/>
                <w:left w:val="none" w:sz="0" w:space="0" w:color="auto"/>
                <w:bottom w:val="none" w:sz="0" w:space="0" w:color="auto"/>
                <w:right w:val="none" w:sz="0" w:space="0" w:color="auto"/>
              </w:divBdr>
            </w:div>
            <w:div w:id="5239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139">
      <w:marLeft w:val="0"/>
      <w:marRight w:val="0"/>
      <w:marTop w:val="0"/>
      <w:marBottom w:val="0"/>
      <w:divBdr>
        <w:top w:val="none" w:sz="0" w:space="0" w:color="auto"/>
        <w:left w:val="none" w:sz="0" w:space="0" w:color="auto"/>
        <w:bottom w:val="none" w:sz="0" w:space="0" w:color="auto"/>
        <w:right w:val="none" w:sz="0" w:space="0" w:color="auto"/>
      </w:divBdr>
      <w:divsChild>
        <w:div w:id="523908136">
          <w:marLeft w:val="0"/>
          <w:marRight w:val="0"/>
          <w:marTop w:val="0"/>
          <w:marBottom w:val="0"/>
          <w:divBdr>
            <w:top w:val="none" w:sz="0" w:space="0" w:color="auto"/>
            <w:left w:val="none" w:sz="0" w:space="0" w:color="auto"/>
            <w:bottom w:val="none" w:sz="0" w:space="0" w:color="auto"/>
            <w:right w:val="none" w:sz="0" w:space="0" w:color="auto"/>
          </w:divBdr>
          <w:divsChild>
            <w:div w:id="523908125">
              <w:marLeft w:val="0"/>
              <w:marRight w:val="0"/>
              <w:marTop w:val="0"/>
              <w:marBottom w:val="0"/>
              <w:divBdr>
                <w:top w:val="none" w:sz="0" w:space="0" w:color="auto"/>
                <w:left w:val="none" w:sz="0" w:space="0" w:color="auto"/>
                <w:bottom w:val="none" w:sz="0" w:space="0" w:color="auto"/>
                <w:right w:val="none" w:sz="0" w:space="0" w:color="auto"/>
              </w:divBdr>
            </w:div>
            <w:div w:id="5239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143">
      <w:marLeft w:val="0"/>
      <w:marRight w:val="0"/>
      <w:marTop w:val="0"/>
      <w:marBottom w:val="0"/>
      <w:divBdr>
        <w:top w:val="none" w:sz="0" w:space="0" w:color="auto"/>
        <w:left w:val="none" w:sz="0" w:space="0" w:color="auto"/>
        <w:bottom w:val="none" w:sz="0" w:space="0" w:color="auto"/>
        <w:right w:val="none" w:sz="0" w:space="0" w:color="auto"/>
      </w:divBdr>
    </w:div>
    <w:div w:id="523908144">
      <w:marLeft w:val="0"/>
      <w:marRight w:val="0"/>
      <w:marTop w:val="0"/>
      <w:marBottom w:val="0"/>
      <w:divBdr>
        <w:top w:val="none" w:sz="0" w:space="0" w:color="auto"/>
        <w:left w:val="none" w:sz="0" w:space="0" w:color="auto"/>
        <w:bottom w:val="none" w:sz="0" w:space="0" w:color="auto"/>
        <w:right w:val="none" w:sz="0" w:space="0" w:color="auto"/>
      </w:divBdr>
    </w:div>
    <w:div w:id="523908145">
      <w:marLeft w:val="0"/>
      <w:marRight w:val="0"/>
      <w:marTop w:val="0"/>
      <w:marBottom w:val="0"/>
      <w:divBdr>
        <w:top w:val="none" w:sz="0" w:space="0" w:color="auto"/>
        <w:left w:val="none" w:sz="0" w:space="0" w:color="auto"/>
        <w:bottom w:val="none" w:sz="0" w:space="0" w:color="auto"/>
        <w:right w:val="none" w:sz="0" w:space="0" w:color="auto"/>
      </w:divBdr>
    </w:div>
    <w:div w:id="523908146">
      <w:marLeft w:val="0"/>
      <w:marRight w:val="0"/>
      <w:marTop w:val="0"/>
      <w:marBottom w:val="0"/>
      <w:divBdr>
        <w:top w:val="none" w:sz="0" w:space="0" w:color="auto"/>
        <w:left w:val="none" w:sz="0" w:space="0" w:color="auto"/>
        <w:bottom w:val="none" w:sz="0" w:space="0" w:color="auto"/>
        <w:right w:val="none" w:sz="0" w:space="0" w:color="auto"/>
      </w:divBdr>
    </w:div>
    <w:div w:id="523908148">
      <w:marLeft w:val="0"/>
      <w:marRight w:val="0"/>
      <w:marTop w:val="0"/>
      <w:marBottom w:val="0"/>
      <w:divBdr>
        <w:top w:val="none" w:sz="0" w:space="0" w:color="auto"/>
        <w:left w:val="none" w:sz="0" w:space="0" w:color="auto"/>
        <w:bottom w:val="none" w:sz="0" w:space="0" w:color="auto"/>
        <w:right w:val="none" w:sz="0" w:space="0" w:color="auto"/>
      </w:divBdr>
      <w:divsChild>
        <w:div w:id="523908147">
          <w:marLeft w:val="0"/>
          <w:marRight w:val="0"/>
          <w:marTop w:val="0"/>
          <w:marBottom w:val="0"/>
          <w:divBdr>
            <w:top w:val="none" w:sz="0" w:space="0" w:color="auto"/>
            <w:left w:val="none" w:sz="0" w:space="0" w:color="auto"/>
            <w:bottom w:val="none" w:sz="0" w:space="0" w:color="auto"/>
            <w:right w:val="none" w:sz="0" w:space="0" w:color="auto"/>
          </w:divBdr>
          <w:divsChild>
            <w:div w:id="523908155">
              <w:marLeft w:val="0"/>
              <w:marRight w:val="0"/>
              <w:marTop w:val="0"/>
              <w:marBottom w:val="0"/>
              <w:divBdr>
                <w:top w:val="none" w:sz="0" w:space="0" w:color="auto"/>
                <w:left w:val="none" w:sz="0" w:space="0" w:color="auto"/>
                <w:bottom w:val="none" w:sz="0" w:space="0" w:color="auto"/>
                <w:right w:val="none" w:sz="0" w:space="0" w:color="auto"/>
              </w:divBdr>
              <w:divsChild>
                <w:div w:id="5239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8149">
      <w:marLeft w:val="0"/>
      <w:marRight w:val="0"/>
      <w:marTop w:val="0"/>
      <w:marBottom w:val="0"/>
      <w:divBdr>
        <w:top w:val="none" w:sz="0" w:space="0" w:color="auto"/>
        <w:left w:val="none" w:sz="0" w:space="0" w:color="auto"/>
        <w:bottom w:val="none" w:sz="0" w:space="0" w:color="auto"/>
        <w:right w:val="none" w:sz="0" w:space="0" w:color="auto"/>
      </w:divBdr>
    </w:div>
    <w:div w:id="523908150">
      <w:marLeft w:val="0"/>
      <w:marRight w:val="0"/>
      <w:marTop w:val="0"/>
      <w:marBottom w:val="0"/>
      <w:divBdr>
        <w:top w:val="none" w:sz="0" w:space="0" w:color="auto"/>
        <w:left w:val="none" w:sz="0" w:space="0" w:color="auto"/>
        <w:bottom w:val="none" w:sz="0" w:space="0" w:color="auto"/>
        <w:right w:val="none" w:sz="0" w:space="0" w:color="auto"/>
      </w:divBdr>
    </w:div>
    <w:div w:id="523908152">
      <w:marLeft w:val="0"/>
      <w:marRight w:val="0"/>
      <w:marTop w:val="0"/>
      <w:marBottom w:val="0"/>
      <w:divBdr>
        <w:top w:val="none" w:sz="0" w:space="0" w:color="auto"/>
        <w:left w:val="none" w:sz="0" w:space="0" w:color="auto"/>
        <w:bottom w:val="none" w:sz="0" w:space="0" w:color="auto"/>
        <w:right w:val="none" w:sz="0" w:space="0" w:color="auto"/>
      </w:divBdr>
    </w:div>
    <w:div w:id="523908153">
      <w:marLeft w:val="0"/>
      <w:marRight w:val="0"/>
      <w:marTop w:val="0"/>
      <w:marBottom w:val="0"/>
      <w:divBdr>
        <w:top w:val="none" w:sz="0" w:space="0" w:color="auto"/>
        <w:left w:val="none" w:sz="0" w:space="0" w:color="auto"/>
        <w:bottom w:val="none" w:sz="0" w:space="0" w:color="auto"/>
        <w:right w:val="none" w:sz="0" w:space="0" w:color="auto"/>
      </w:divBdr>
    </w:div>
    <w:div w:id="523908154">
      <w:marLeft w:val="0"/>
      <w:marRight w:val="0"/>
      <w:marTop w:val="0"/>
      <w:marBottom w:val="0"/>
      <w:divBdr>
        <w:top w:val="none" w:sz="0" w:space="0" w:color="auto"/>
        <w:left w:val="none" w:sz="0" w:space="0" w:color="auto"/>
        <w:bottom w:val="none" w:sz="0" w:space="0" w:color="auto"/>
        <w:right w:val="none" w:sz="0" w:space="0" w:color="auto"/>
      </w:divBdr>
      <w:divsChild>
        <w:div w:id="523908142">
          <w:marLeft w:val="0"/>
          <w:marRight w:val="0"/>
          <w:marTop w:val="0"/>
          <w:marBottom w:val="0"/>
          <w:divBdr>
            <w:top w:val="none" w:sz="0" w:space="0" w:color="auto"/>
            <w:left w:val="none" w:sz="0" w:space="0" w:color="auto"/>
            <w:bottom w:val="none" w:sz="0" w:space="0" w:color="auto"/>
            <w:right w:val="none" w:sz="0" w:space="0" w:color="auto"/>
          </w:divBdr>
          <w:divsChild>
            <w:div w:id="523908151">
              <w:marLeft w:val="0"/>
              <w:marRight w:val="0"/>
              <w:marTop w:val="0"/>
              <w:marBottom w:val="0"/>
              <w:divBdr>
                <w:top w:val="none" w:sz="0" w:space="0" w:color="auto"/>
                <w:left w:val="none" w:sz="0" w:space="0" w:color="auto"/>
                <w:bottom w:val="none" w:sz="0" w:space="0" w:color="auto"/>
                <w:right w:val="none" w:sz="0" w:space="0" w:color="auto"/>
              </w:divBdr>
              <w:divsChild>
                <w:div w:id="5239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8156">
      <w:marLeft w:val="0"/>
      <w:marRight w:val="0"/>
      <w:marTop w:val="0"/>
      <w:marBottom w:val="0"/>
      <w:divBdr>
        <w:top w:val="none" w:sz="0" w:space="0" w:color="auto"/>
        <w:left w:val="none" w:sz="0" w:space="0" w:color="auto"/>
        <w:bottom w:val="none" w:sz="0" w:space="0" w:color="auto"/>
        <w:right w:val="none" w:sz="0" w:space="0" w:color="auto"/>
      </w:divBdr>
    </w:div>
    <w:div w:id="523908158">
      <w:marLeft w:val="0"/>
      <w:marRight w:val="0"/>
      <w:marTop w:val="0"/>
      <w:marBottom w:val="0"/>
      <w:divBdr>
        <w:top w:val="none" w:sz="0" w:space="0" w:color="auto"/>
        <w:left w:val="none" w:sz="0" w:space="0" w:color="auto"/>
        <w:bottom w:val="none" w:sz="0" w:space="0" w:color="auto"/>
        <w:right w:val="none" w:sz="0" w:space="0" w:color="auto"/>
      </w:divBdr>
    </w:div>
    <w:div w:id="523908159">
      <w:marLeft w:val="0"/>
      <w:marRight w:val="0"/>
      <w:marTop w:val="0"/>
      <w:marBottom w:val="0"/>
      <w:divBdr>
        <w:top w:val="none" w:sz="0" w:space="0" w:color="auto"/>
        <w:left w:val="none" w:sz="0" w:space="0" w:color="auto"/>
        <w:bottom w:val="none" w:sz="0" w:space="0" w:color="auto"/>
        <w:right w:val="none" w:sz="0" w:space="0" w:color="auto"/>
      </w:divBdr>
    </w:div>
    <w:div w:id="523908160">
      <w:marLeft w:val="0"/>
      <w:marRight w:val="0"/>
      <w:marTop w:val="0"/>
      <w:marBottom w:val="0"/>
      <w:divBdr>
        <w:top w:val="none" w:sz="0" w:space="0" w:color="auto"/>
        <w:left w:val="none" w:sz="0" w:space="0" w:color="auto"/>
        <w:bottom w:val="none" w:sz="0" w:space="0" w:color="auto"/>
        <w:right w:val="none" w:sz="0" w:space="0" w:color="auto"/>
      </w:divBdr>
    </w:div>
    <w:div w:id="523908161">
      <w:marLeft w:val="0"/>
      <w:marRight w:val="0"/>
      <w:marTop w:val="0"/>
      <w:marBottom w:val="0"/>
      <w:divBdr>
        <w:top w:val="none" w:sz="0" w:space="0" w:color="auto"/>
        <w:left w:val="none" w:sz="0" w:space="0" w:color="auto"/>
        <w:bottom w:val="none" w:sz="0" w:space="0" w:color="auto"/>
        <w:right w:val="none" w:sz="0" w:space="0" w:color="auto"/>
      </w:divBdr>
    </w:div>
    <w:div w:id="523908163">
      <w:marLeft w:val="0"/>
      <w:marRight w:val="0"/>
      <w:marTop w:val="0"/>
      <w:marBottom w:val="0"/>
      <w:divBdr>
        <w:top w:val="none" w:sz="0" w:space="0" w:color="auto"/>
        <w:left w:val="none" w:sz="0" w:space="0" w:color="auto"/>
        <w:bottom w:val="none" w:sz="0" w:space="0" w:color="auto"/>
        <w:right w:val="none" w:sz="0" w:space="0" w:color="auto"/>
      </w:divBdr>
    </w:div>
    <w:div w:id="523908164">
      <w:marLeft w:val="0"/>
      <w:marRight w:val="0"/>
      <w:marTop w:val="0"/>
      <w:marBottom w:val="0"/>
      <w:divBdr>
        <w:top w:val="none" w:sz="0" w:space="0" w:color="auto"/>
        <w:left w:val="none" w:sz="0" w:space="0" w:color="auto"/>
        <w:bottom w:val="none" w:sz="0" w:space="0" w:color="auto"/>
        <w:right w:val="none" w:sz="0" w:space="0" w:color="auto"/>
      </w:divBdr>
    </w:div>
    <w:div w:id="523908165">
      <w:marLeft w:val="0"/>
      <w:marRight w:val="0"/>
      <w:marTop w:val="0"/>
      <w:marBottom w:val="0"/>
      <w:divBdr>
        <w:top w:val="none" w:sz="0" w:space="0" w:color="auto"/>
        <w:left w:val="none" w:sz="0" w:space="0" w:color="auto"/>
        <w:bottom w:val="none" w:sz="0" w:space="0" w:color="auto"/>
        <w:right w:val="none" w:sz="0" w:space="0" w:color="auto"/>
      </w:divBdr>
    </w:div>
    <w:div w:id="523908166">
      <w:marLeft w:val="0"/>
      <w:marRight w:val="0"/>
      <w:marTop w:val="0"/>
      <w:marBottom w:val="0"/>
      <w:divBdr>
        <w:top w:val="none" w:sz="0" w:space="0" w:color="auto"/>
        <w:left w:val="none" w:sz="0" w:space="0" w:color="auto"/>
        <w:bottom w:val="none" w:sz="0" w:space="0" w:color="auto"/>
        <w:right w:val="none" w:sz="0" w:space="0" w:color="auto"/>
      </w:divBdr>
    </w:div>
    <w:div w:id="523908167">
      <w:marLeft w:val="0"/>
      <w:marRight w:val="0"/>
      <w:marTop w:val="0"/>
      <w:marBottom w:val="0"/>
      <w:divBdr>
        <w:top w:val="none" w:sz="0" w:space="0" w:color="auto"/>
        <w:left w:val="none" w:sz="0" w:space="0" w:color="auto"/>
        <w:bottom w:val="none" w:sz="0" w:space="0" w:color="auto"/>
        <w:right w:val="none" w:sz="0" w:space="0" w:color="auto"/>
      </w:divBdr>
    </w:div>
    <w:div w:id="523908168">
      <w:marLeft w:val="0"/>
      <w:marRight w:val="0"/>
      <w:marTop w:val="0"/>
      <w:marBottom w:val="0"/>
      <w:divBdr>
        <w:top w:val="none" w:sz="0" w:space="0" w:color="auto"/>
        <w:left w:val="none" w:sz="0" w:space="0" w:color="auto"/>
        <w:bottom w:val="none" w:sz="0" w:space="0" w:color="auto"/>
        <w:right w:val="none" w:sz="0" w:space="0" w:color="auto"/>
      </w:divBdr>
    </w:div>
    <w:div w:id="523908169">
      <w:marLeft w:val="0"/>
      <w:marRight w:val="0"/>
      <w:marTop w:val="0"/>
      <w:marBottom w:val="0"/>
      <w:divBdr>
        <w:top w:val="none" w:sz="0" w:space="0" w:color="auto"/>
        <w:left w:val="none" w:sz="0" w:space="0" w:color="auto"/>
        <w:bottom w:val="none" w:sz="0" w:space="0" w:color="auto"/>
        <w:right w:val="none" w:sz="0" w:space="0" w:color="auto"/>
      </w:divBdr>
    </w:div>
    <w:div w:id="523908170">
      <w:marLeft w:val="0"/>
      <w:marRight w:val="0"/>
      <w:marTop w:val="0"/>
      <w:marBottom w:val="0"/>
      <w:divBdr>
        <w:top w:val="none" w:sz="0" w:space="0" w:color="auto"/>
        <w:left w:val="none" w:sz="0" w:space="0" w:color="auto"/>
        <w:bottom w:val="none" w:sz="0" w:space="0" w:color="auto"/>
        <w:right w:val="none" w:sz="0" w:space="0" w:color="auto"/>
      </w:divBdr>
    </w:div>
    <w:div w:id="523908171">
      <w:marLeft w:val="0"/>
      <w:marRight w:val="0"/>
      <w:marTop w:val="0"/>
      <w:marBottom w:val="0"/>
      <w:divBdr>
        <w:top w:val="none" w:sz="0" w:space="0" w:color="auto"/>
        <w:left w:val="none" w:sz="0" w:space="0" w:color="auto"/>
        <w:bottom w:val="none" w:sz="0" w:space="0" w:color="auto"/>
        <w:right w:val="none" w:sz="0" w:space="0" w:color="auto"/>
      </w:divBdr>
    </w:div>
    <w:div w:id="523908172">
      <w:marLeft w:val="0"/>
      <w:marRight w:val="0"/>
      <w:marTop w:val="0"/>
      <w:marBottom w:val="0"/>
      <w:divBdr>
        <w:top w:val="none" w:sz="0" w:space="0" w:color="auto"/>
        <w:left w:val="none" w:sz="0" w:space="0" w:color="auto"/>
        <w:bottom w:val="none" w:sz="0" w:space="0" w:color="auto"/>
        <w:right w:val="none" w:sz="0" w:space="0" w:color="auto"/>
      </w:divBdr>
    </w:div>
    <w:div w:id="5239081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lascopc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youtube.com/watch?v=7WOOevF59M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tlascopco.com/de-de/compresso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lascopco.com/de-de/compressor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ir14649\LOCALS~1\Temp\notesE1EF34\2008%20Group%20press%20release%20template%20-%20eng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305C89336A6747A86A1CDAAE75A7DC" ma:contentTypeVersion="10" ma:contentTypeDescription="Ein neues Dokument erstellen." ma:contentTypeScope="" ma:versionID="3b9dcadc2d3f23ee572814a48af8790f">
  <xsd:schema xmlns:xsd="http://www.w3.org/2001/XMLSchema" xmlns:xs="http://www.w3.org/2001/XMLSchema" xmlns:p="http://schemas.microsoft.com/office/2006/metadata/properties" xmlns:ns2="9724c1a1-6f33-4f3f-99f5-c8587189578c" xmlns:ns3="63d9dd91-6606-45c3-8737-064414957aa8" targetNamespace="http://schemas.microsoft.com/office/2006/metadata/properties" ma:root="true" ma:fieldsID="6ff6fd6f35a38901dbc1731dd2015564" ns2:_="" ns3:_="">
    <xsd:import namespace="9724c1a1-6f33-4f3f-99f5-c8587189578c"/>
    <xsd:import namespace="63d9dd91-6606-45c3-8737-064414957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4c1a1-6f33-4f3f-99f5-c85871895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d9dd91-6606-45c3-8737-064414957aa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AD209-970A-42FC-8248-3D22E7E52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4c1a1-6f33-4f3f-99f5-c8587189578c"/>
    <ds:schemaRef ds:uri="63d9dd91-6606-45c3-8737-064414957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CD052-05BD-4F93-9859-24C1AF636F87}">
  <ds:schemaRefs>
    <ds:schemaRef ds:uri="http://schemas.openxmlformats.org/officeDocument/2006/bibliography"/>
  </ds:schemaRefs>
</ds:datastoreItem>
</file>

<file path=customXml/itemProps3.xml><?xml version="1.0" encoding="utf-8"?>
<ds:datastoreItem xmlns:ds="http://schemas.openxmlformats.org/officeDocument/2006/customXml" ds:itemID="{24E22793-BA1E-4CF9-8926-6AA60271C11C}">
  <ds:schemaRefs>
    <ds:schemaRef ds:uri="http://schemas.microsoft.com/sharepoint/v3/contenttype/forms"/>
  </ds:schemaRefs>
</ds:datastoreItem>
</file>

<file path=customXml/itemProps4.xml><?xml version="1.0" encoding="utf-8"?>
<ds:datastoreItem xmlns:ds="http://schemas.openxmlformats.org/officeDocument/2006/customXml" ds:itemID="{66D75DD1-7866-49E9-9AF0-EDB08FD4A7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2008 Group press release template - english.dot</Template>
  <TotalTime>0</TotalTime>
  <Pages>4</Pages>
  <Words>863</Words>
  <Characters>5439</Characters>
  <Application>Microsoft Office Word</Application>
  <DocSecurity>0</DocSecurity>
  <Lines>45</Lines>
  <Paragraphs>12</Paragraphs>
  <ScaleCrop>false</ScaleCrop>
  <Company>Atlas Copco Kompressoren und Drucklufttechnik</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Atlas-Copco-Presseinfo</dc:title>
  <dc:subject>Kältetrockner FD 100-300</dc:subject>
  <dc:creator>nicole.becker@atlascopco.com</dc:creator>
  <cp:keywords>Presseinfo Atlas Copco</cp:keywords>
  <dc:description/>
  <cp:lastModifiedBy>Nicole Becker</cp:lastModifiedBy>
  <cp:revision>2</cp:revision>
  <cp:lastPrinted>2022-01-25T15:49:00Z</cp:lastPrinted>
  <dcterms:created xsi:type="dcterms:W3CDTF">2022-01-25T16:11:00Z</dcterms:created>
  <dcterms:modified xsi:type="dcterms:W3CDTF">2022-01-25T16:11:00Z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0x0101007F305C89336A6747A86A1CDAAE75A7DC</vt:lpwstr>
  </property>
</Properties>
</file>