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EC92" w14:textId="321E7099" w:rsidR="00097232" w:rsidRPr="001F40BC" w:rsidRDefault="00097232" w:rsidP="00097232">
      <w:pPr>
        <w:rPr>
          <w:rFonts w:ascii="Arial" w:hAnsi="Arial"/>
          <w:b/>
          <w:strike/>
          <w:sz w:val="32"/>
          <w:szCs w:val="32"/>
        </w:rPr>
      </w:pPr>
      <w:r w:rsidRPr="00274B7F">
        <w:rPr>
          <w:rFonts w:ascii="Arial" w:eastAsia="Times New Roman" w:hAnsi="Arial"/>
          <w:b/>
          <w:sz w:val="32"/>
          <w:szCs w:val="32"/>
          <w:lang w:eastAsia="sv-SE"/>
        </w:rPr>
        <w:t>Atlas</w:t>
      </w:r>
      <w:r w:rsidRPr="001F40BC">
        <w:rPr>
          <w:rFonts w:ascii="Arial" w:hAnsi="Arial"/>
          <w:b/>
          <w:sz w:val="32"/>
          <w:szCs w:val="32"/>
          <w:lang w:val="it"/>
        </w:rPr>
        <w:t xml:space="preserve"> Copco </w:t>
      </w:r>
      <w:r w:rsidR="00CD2DF2">
        <w:rPr>
          <w:rFonts w:ascii="Arial" w:hAnsi="Arial"/>
          <w:b/>
          <w:sz w:val="32"/>
          <w:szCs w:val="32"/>
          <w:lang w:val="it"/>
        </w:rPr>
        <w:t>acquisisce</w:t>
      </w:r>
      <w:r w:rsidR="002F3A3A">
        <w:rPr>
          <w:rFonts w:ascii="Arial" w:hAnsi="Arial"/>
          <w:b/>
          <w:sz w:val="32"/>
          <w:szCs w:val="32"/>
          <w:lang w:val="it"/>
        </w:rPr>
        <w:t xml:space="preserve"> </w:t>
      </w:r>
      <w:r w:rsidRPr="001F40BC">
        <w:rPr>
          <w:rFonts w:ascii="Arial" w:hAnsi="Arial"/>
          <w:b/>
          <w:sz w:val="32"/>
          <w:szCs w:val="32"/>
          <w:lang w:val="it"/>
        </w:rPr>
        <w:t>un distributore italiano di apparecchiature ad aria compressa</w:t>
      </w:r>
      <w:r w:rsidR="00CD2DF2">
        <w:rPr>
          <w:rFonts w:ascii="Arial" w:hAnsi="Arial"/>
          <w:b/>
          <w:sz w:val="32"/>
          <w:szCs w:val="32"/>
          <w:lang w:val="it"/>
        </w:rPr>
        <w:t xml:space="preserve"> e consolida la presenza</w:t>
      </w:r>
      <w:r w:rsidRPr="001F40BC">
        <w:rPr>
          <w:rFonts w:ascii="Arial" w:hAnsi="Arial"/>
          <w:b/>
          <w:sz w:val="32"/>
          <w:szCs w:val="32"/>
          <w:lang w:val="it"/>
        </w:rPr>
        <w:t xml:space="preserve"> </w:t>
      </w:r>
      <w:bookmarkStart w:id="0" w:name="_Hlk58932680"/>
      <w:r w:rsidR="00DD6E1F">
        <w:rPr>
          <w:rFonts w:ascii="Arial" w:hAnsi="Arial"/>
          <w:b/>
          <w:sz w:val="32"/>
          <w:szCs w:val="32"/>
          <w:lang w:val="it"/>
        </w:rPr>
        <w:t>nel torinese</w:t>
      </w:r>
    </w:p>
    <w:bookmarkEnd w:id="0"/>
    <w:p w14:paraId="3689BD4A" w14:textId="77777777" w:rsidR="007A2663" w:rsidRPr="00CD6C23" w:rsidRDefault="007A2663" w:rsidP="00DF54DA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  <w:highlight w:val="yellow"/>
        </w:rPr>
      </w:pPr>
    </w:p>
    <w:p w14:paraId="79B7873D" w14:textId="6640CEFF" w:rsidR="00105285" w:rsidRPr="00105285" w:rsidRDefault="001B59DD" w:rsidP="00105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"/>
        </w:rPr>
        <w:t>Cinisello Balsamo</w:t>
      </w:r>
      <w:r w:rsidR="00B069C0">
        <w:rPr>
          <w:rFonts w:ascii="Times New Roman" w:hAnsi="Times New Roman" w:cs="Times New Roman"/>
          <w:b/>
          <w:sz w:val="24"/>
          <w:szCs w:val="24"/>
          <w:lang w:val="it"/>
        </w:rPr>
        <w:t xml:space="preserve"> (</w:t>
      </w:r>
      <w:r w:rsidR="00B069C0" w:rsidRPr="00D646DE">
        <w:rPr>
          <w:rFonts w:ascii="Times New Roman" w:hAnsi="Times New Roman" w:cs="Times New Roman"/>
          <w:b/>
          <w:sz w:val="24"/>
          <w:szCs w:val="24"/>
          <w:lang w:val="it"/>
        </w:rPr>
        <w:t>MI)</w:t>
      </w:r>
      <w:r w:rsidR="00105285" w:rsidRPr="00D646DE">
        <w:rPr>
          <w:rFonts w:ascii="Times New Roman" w:hAnsi="Times New Roman" w:cs="Times New Roman"/>
          <w:b/>
          <w:sz w:val="24"/>
          <w:szCs w:val="24"/>
          <w:lang w:val="it"/>
        </w:rPr>
        <w:t xml:space="preserve">, </w:t>
      </w:r>
      <w:r w:rsidR="00EF5630">
        <w:rPr>
          <w:rFonts w:ascii="Times New Roman" w:hAnsi="Times New Roman" w:cs="Times New Roman"/>
          <w:b/>
          <w:sz w:val="24"/>
          <w:szCs w:val="24"/>
          <w:lang w:val="it"/>
        </w:rPr>
        <w:t>9</w:t>
      </w:r>
      <w:r w:rsidR="003606AE">
        <w:rPr>
          <w:rFonts w:ascii="Times New Roman" w:hAnsi="Times New Roman" w:cs="Times New Roman"/>
          <w:b/>
          <w:sz w:val="24"/>
          <w:szCs w:val="24"/>
          <w:lang w:val="it"/>
        </w:rPr>
        <w:t xml:space="preserve"> </w:t>
      </w:r>
      <w:r w:rsidR="00FE240F">
        <w:rPr>
          <w:rFonts w:ascii="Times New Roman" w:hAnsi="Times New Roman" w:cs="Times New Roman"/>
          <w:b/>
          <w:sz w:val="24"/>
          <w:szCs w:val="24"/>
          <w:lang w:val="it"/>
        </w:rPr>
        <w:t>novembre</w:t>
      </w:r>
      <w:r w:rsidR="00105285" w:rsidRPr="00D646DE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105285" w:rsidRPr="00D646DE">
        <w:rPr>
          <w:rFonts w:ascii="Times New Roman" w:hAnsi="Times New Roman" w:cs="Times New Roman"/>
          <w:b/>
          <w:sz w:val="24"/>
          <w:szCs w:val="24"/>
          <w:lang w:val="it"/>
        </w:rPr>
        <w:t>2021:</w:t>
      </w:r>
      <w:r w:rsidR="00105285" w:rsidRPr="00D646DE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105285" w:rsidRPr="00D646DE">
        <w:rPr>
          <w:rFonts w:ascii="Times New Roman" w:hAnsi="Times New Roman" w:cs="Times New Roman"/>
          <w:b/>
          <w:sz w:val="24"/>
          <w:szCs w:val="24"/>
          <w:lang w:val="it"/>
        </w:rPr>
        <w:t xml:space="preserve">Atlas Copco </w:t>
      </w:r>
      <w:r w:rsidR="00CD2DF2">
        <w:rPr>
          <w:rFonts w:ascii="Times New Roman" w:hAnsi="Times New Roman" w:cs="Times New Roman"/>
          <w:b/>
          <w:sz w:val="24"/>
          <w:szCs w:val="24"/>
          <w:lang w:val="it"/>
        </w:rPr>
        <w:t>acquisisce</w:t>
      </w:r>
      <w:r w:rsidR="002F3A3A">
        <w:rPr>
          <w:rFonts w:ascii="Times New Roman" w:hAnsi="Times New Roman" w:cs="Times New Roman"/>
          <w:b/>
          <w:sz w:val="24"/>
          <w:szCs w:val="24"/>
          <w:lang w:val="it"/>
        </w:rPr>
        <w:t xml:space="preserve"> </w:t>
      </w:r>
      <w:r w:rsidR="00481611">
        <w:rPr>
          <w:rFonts w:ascii="Times New Roman" w:hAnsi="Times New Roman" w:cs="Times New Roman"/>
          <w:b/>
          <w:sz w:val="24"/>
          <w:szCs w:val="24"/>
          <w:lang w:val="it"/>
        </w:rPr>
        <w:t>STERI</w:t>
      </w:r>
      <w:r w:rsidR="00105285" w:rsidRPr="00D646DE">
        <w:rPr>
          <w:rFonts w:ascii="Times New Roman" w:hAnsi="Times New Roman" w:cs="Times New Roman"/>
          <w:b/>
          <w:sz w:val="24"/>
          <w:szCs w:val="24"/>
          <w:lang w:val="it"/>
        </w:rPr>
        <w:t xml:space="preserve"> SRL (</w:t>
      </w:r>
      <w:r w:rsidR="00481611">
        <w:rPr>
          <w:rFonts w:ascii="Times New Roman" w:hAnsi="Times New Roman" w:cs="Times New Roman"/>
          <w:b/>
          <w:sz w:val="24"/>
          <w:szCs w:val="24"/>
          <w:lang w:val="it"/>
        </w:rPr>
        <w:t>STERI</w:t>
      </w:r>
      <w:r w:rsidR="00105285" w:rsidRPr="00D646DE">
        <w:rPr>
          <w:rFonts w:ascii="Times New Roman" w:hAnsi="Times New Roman" w:cs="Times New Roman"/>
          <w:b/>
          <w:sz w:val="24"/>
          <w:szCs w:val="24"/>
          <w:lang w:val="it"/>
        </w:rPr>
        <w:t>), distributore italiano di apparecchiature</w:t>
      </w:r>
      <w:r w:rsidR="00734843">
        <w:rPr>
          <w:rFonts w:ascii="Times New Roman" w:hAnsi="Times New Roman" w:cs="Times New Roman"/>
          <w:b/>
          <w:sz w:val="24"/>
          <w:szCs w:val="24"/>
          <w:lang w:val="it"/>
        </w:rPr>
        <w:t xml:space="preserve"> di area compressa</w:t>
      </w:r>
      <w:r w:rsidR="00105285" w:rsidRPr="00105285">
        <w:rPr>
          <w:rFonts w:ascii="Times New Roman" w:hAnsi="Times New Roman" w:cs="Times New Roman"/>
          <w:b/>
          <w:sz w:val="24"/>
          <w:szCs w:val="24"/>
          <w:lang w:val="it"/>
        </w:rPr>
        <w:t xml:space="preserve"> </w:t>
      </w:r>
      <w:r w:rsidR="00274B7F">
        <w:rPr>
          <w:rFonts w:ascii="Times New Roman" w:hAnsi="Times New Roman" w:cs="Times New Roman"/>
          <w:b/>
          <w:sz w:val="24"/>
          <w:szCs w:val="24"/>
          <w:lang w:val="it"/>
        </w:rPr>
        <w:t>e servizi correlati</w:t>
      </w:r>
      <w:r w:rsidR="00105285" w:rsidRPr="00105285">
        <w:rPr>
          <w:rFonts w:ascii="Times New Roman" w:hAnsi="Times New Roman" w:cs="Times New Roman"/>
          <w:b/>
          <w:sz w:val="24"/>
          <w:szCs w:val="24"/>
          <w:lang w:val="it"/>
        </w:rPr>
        <w:t>. I c</w:t>
      </w:r>
      <w:r w:rsidR="00274B7F">
        <w:rPr>
          <w:rFonts w:ascii="Times New Roman" w:hAnsi="Times New Roman" w:cs="Times New Roman"/>
          <w:b/>
          <w:sz w:val="24"/>
          <w:szCs w:val="24"/>
          <w:lang w:val="it"/>
        </w:rPr>
        <w:t>lienti</w:t>
      </w:r>
      <w:r w:rsidR="00105285" w:rsidRPr="00105285">
        <w:rPr>
          <w:rFonts w:ascii="Times New Roman" w:hAnsi="Times New Roman" w:cs="Times New Roman"/>
          <w:b/>
          <w:sz w:val="24"/>
          <w:szCs w:val="24"/>
          <w:lang w:val="it"/>
        </w:rPr>
        <w:t xml:space="preserve"> dell'azienda </w:t>
      </w:r>
      <w:r w:rsidR="00F043F9" w:rsidRPr="00105285">
        <w:rPr>
          <w:rFonts w:ascii="Times New Roman" w:hAnsi="Times New Roman" w:cs="Times New Roman"/>
          <w:b/>
          <w:sz w:val="24"/>
          <w:szCs w:val="24"/>
          <w:lang w:val="it"/>
        </w:rPr>
        <w:t>sono principalmente</w:t>
      </w:r>
      <w:r w:rsidR="00F043F9">
        <w:rPr>
          <w:rFonts w:ascii="Times New Roman" w:hAnsi="Times New Roman" w:cs="Times New Roman"/>
          <w:b/>
          <w:sz w:val="24"/>
          <w:szCs w:val="24"/>
          <w:lang w:val="it"/>
        </w:rPr>
        <w:t xml:space="preserve"> </w:t>
      </w:r>
      <w:r w:rsidR="00F043F9" w:rsidRPr="00D11DBE">
        <w:rPr>
          <w:rFonts w:ascii="Times New Roman" w:hAnsi="Times New Roman" w:cs="Times New Roman"/>
          <w:b/>
          <w:sz w:val="24"/>
          <w:szCs w:val="24"/>
          <w:lang w:val="it"/>
        </w:rPr>
        <w:t>impres</w:t>
      </w:r>
      <w:r w:rsidR="00F043F9">
        <w:rPr>
          <w:rFonts w:ascii="Times New Roman" w:hAnsi="Times New Roman" w:cs="Times New Roman"/>
          <w:b/>
          <w:sz w:val="24"/>
          <w:szCs w:val="24"/>
          <w:lang w:val="it"/>
        </w:rPr>
        <w:t>e industriali attive</w:t>
      </w:r>
      <w:r w:rsidR="00105285" w:rsidRPr="00105285">
        <w:rPr>
          <w:rFonts w:ascii="Times New Roman" w:hAnsi="Times New Roman" w:cs="Times New Roman"/>
          <w:b/>
          <w:sz w:val="24"/>
          <w:szCs w:val="24"/>
          <w:lang w:val="it"/>
        </w:rPr>
        <w:t xml:space="preserve"> </w:t>
      </w:r>
      <w:r w:rsidR="00547383">
        <w:rPr>
          <w:rFonts w:ascii="Times New Roman" w:hAnsi="Times New Roman" w:cs="Times New Roman"/>
          <w:b/>
          <w:sz w:val="24"/>
          <w:szCs w:val="24"/>
          <w:lang w:val="it"/>
        </w:rPr>
        <w:t xml:space="preserve">in </w:t>
      </w:r>
      <w:r w:rsidR="00FE240F">
        <w:rPr>
          <w:rFonts w:ascii="Times New Roman" w:hAnsi="Times New Roman" w:cs="Times New Roman"/>
          <w:b/>
          <w:sz w:val="24"/>
          <w:szCs w:val="24"/>
          <w:lang w:val="it"/>
        </w:rPr>
        <w:t>Piemonte e Valle D’Aosta</w:t>
      </w:r>
      <w:r w:rsidR="00547383">
        <w:rPr>
          <w:rFonts w:ascii="Times New Roman" w:hAnsi="Times New Roman" w:cs="Times New Roman"/>
          <w:b/>
          <w:sz w:val="24"/>
          <w:szCs w:val="24"/>
          <w:lang w:val="it"/>
        </w:rPr>
        <w:t>.</w:t>
      </w:r>
    </w:p>
    <w:p w14:paraId="17FD07D1" w14:textId="61218F0D" w:rsidR="007A2663" w:rsidRPr="00105285" w:rsidRDefault="007A2663" w:rsidP="00DF54DA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</w:p>
    <w:p w14:paraId="518EEC29" w14:textId="1544C45A" w:rsidR="0094729A" w:rsidRPr="0064138B" w:rsidRDefault="00D11C86" w:rsidP="0094729A">
      <w:pPr>
        <w:rPr>
          <w:rFonts w:ascii="Times New Roman" w:hAnsi="Times New Roman" w:cs="Times New Roman"/>
          <w:sz w:val="24"/>
          <w:szCs w:val="24"/>
          <w:lang w:val="it"/>
        </w:rPr>
      </w:pPr>
      <w:r w:rsidRPr="0064138B">
        <w:rPr>
          <w:rFonts w:ascii="Times New Roman" w:hAnsi="Times New Roman" w:cs="Times New Roman"/>
          <w:sz w:val="24"/>
          <w:szCs w:val="24"/>
          <w:lang w:val="it"/>
        </w:rPr>
        <w:t xml:space="preserve">Grazie a questa </w:t>
      </w:r>
      <w:r w:rsidR="00EF5630" w:rsidRPr="0064138B">
        <w:rPr>
          <w:rFonts w:ascii="Times New Roman" w:hAnsi="Times New Roman" w:cs="Times New Roman"/>
          <w:sz w:val="24"/>
          <w:szCs w:val="24"/>
          <w:lang w:val="it"/>
        </w:rPr>
        <w:t>acquis</w:t>
      </w:r>
      <w:r w:rsidRPr="0064138B">
        <w:rPr>
          <w:rFonts w:ascii="Times New Roman" w:hAnsi="Times New Roman" w:cs="Times New Roman"/>
          <w:sz w:val="24"/>
          <w:szCs w:val="24"/>
          <w:lang w:val="it"/>
        </w:rPr>
        <w:t xml:space="preserve">izione </w:t>
      </w:r>
      <w:r w:rsidR="00EF5630" w:rsidRPr="0064138B">
        <w:rPr>
          <w:rFonts w:ascii="Times New Roman" w:hAnsi="Times New Roman" w:cs="Times New Roman"/>
          <w:sz w:val="24"/>
          <w:szCs w:val="24"/>
          <w:lang w:val="it"/>
        </w:rPr>
        <w:t xml:space="preserve">Atlas Copco </w:t>
      </w:r>
      <w:r w:rsidRPr="0064138B">
        <w:rPr>
          <w:rFonts w:ascii="Times New Roman" w:hAnsi="Times New Roman" w:cs="Times New Roman"/>
          <w:sz w:val="24"/>
          <w:szCs w:val="24"/>
          <w:lang w:val="it"/>
        </w:rPr>
        <w:t xml:space="preserve">consolida la sua presenza sul mercato industriale del Piemonte e della Valle d’Aosta </w:t>
      </w:r>
      <w:r w:rsidR="00EF5630" w:rsidRPr="0064138B">
        <w:rPr>
          <w:rFonts w:ascii="Times New Roman" w:hAnsi="Times New Roman" w:cs="Times New Roman"/>
          <w:sz w:val="24"/>
          <w:szCs w:val="24"/>
          <w:lang w:val="it"/>
        </w:rPr>
        <w:br/>
      </w:r>
      <w:r w:rsidRPr="0064138B">
        <w:rPr>
          <w:rFonts w:ascii="Times New Roman" w:hAnsi="Times New Roman" w:cs="Times New Roman"/>
          <w:sz w:val="24"/>
          <w:szCs w:val="24"/>
          <w:lang w:val="it"/>
        </w:rPr>
        <w:t xml:space="preserve">STERI, a sua volta, </w:t>
      </w:r>
      <w:r w:rsidR="0094729A" w:rsidRPr="0064138B">
        <w:rPr>
          <w:rFonts w:ascii="Times New Roman" w:hAnsi="Times New Roman" w:cs="Times New Roman"/>
          <w:sz w:val="24"/>
          <w:szCs w:val="24"/>
          <w:lang w:val="it"/>
        </w:rPr>
        <w:t xml:space="preserve">entrando a far parte di una azienda globale ed innovativa, </w:t>
      </w:r>
    </w:p>
    <w:p w14:paraId="5F072DF9" w14:textId="22B5B4A1" w:rsidR="00EF5630" w:rsidRPr="0064138B" w:rsidRDefault="0094729A" w:rsidP="00EF5630">
      <w:pPr>
        <w:rPr>
          <w:rFonts w:ascii="Times New Roman" w:hAnsi="Times New Roman" w:cs="Times New Roman"/>
          <w:sz w:val="24"/>
          <w:szCs w:val="24"/>
          <w:lang w:val="it"/>
        </w:rPr>
      </w:pPr>
      <w:r w:rsidRPr="0064138B">
        <w:rPr>
          <w:rFonts w:ascii="Times New Roman" w:hAnsi="Times New Roman" w:cs="Times New Roman"/>
          <w:sz w:val="24"/>
          <w:szCs w:val="24"/>
          <w:lang w:val="it"/>
        </w:rPr>
        <w:t xml:space="preserve">amplia il suo portafoglio d’offerta e </w:t>
      </w:r>
      <w:r w:rsidR="00D11C86" w:rsidRPr="0064138B">
        <w:rPr>
          <w:rFonts w:ascii="Times New Roman" w:hAnsi="Times New Roman" w:cs="Times New Roman"/>
          <w:sz w:val="24"/>
          <w:szCs w:val="24"/>
          <w:lang w:val="it"/>
        </w:rPr>
        <w:t xml:space="preserve">potrà </w:t>
      </w:r>
      <w:r w:rsidRPr="0064138B">
        <w:rPr>
          <w:rFonts w:ascii="Times New Roman" w:hAnsi="Times New Roman" w:cs="Times New Roman"/>
          <w:sz w:val="24"/>
          <w:szCs w:val="24"/>
          <w:lang w:val="it"/>
        </w:rPr>
        <w:t>affrontare con successo le nuove opp</w:t>
      </w:r>
      <w:r w:rsidR="00665397">
        <w:rPr>
          <w:rFonts w:ascii="Times New Roman" w:hAnsi="Times New Roman" w:cs="Times New Roman"/>
          <w:sz w:val="24"/>
          <w:szCs w:val="24"/>
          <w:lang w:val="it"/>
        </w:rPr>
        <w:t>o</w:t>
      </w:r>
      <w:r w:rsidRPr="0064138B">
        <w:rPr>
          <w:rFonts w:ascii="Times New Roman" w:hAnsi="Times New Roman" w:cs="Times New Roman"/>
          <w:sz w:val="24"/>
          <w:szCs w:val="24"/>
          <w:lang w:val="it"/>
        </w:rPr>
        <w:t xml:space="preserve">rtunità che si presenteranno sul mercato. </w:t>
      </w:r>
    </w:p>
    <w:p w14:paraId="50B17714" w14:textId="77777777" w:rsidR="00F0037D" w:rsidRPr="00105285" w:rsidRDefault="00F0037D" w:rsidP="00DF54DA">
      <w:pPr>
        <w:pStyle w:val="s15"/>
        <w:spacing w:before="0" w:beforeAutospacing="0" w:after="0" w:afterAutospacing="0"/>
        <w:jc w:val="both"/>
        <w:rPr>
          <w:rFonts w:ascii="Arial" w:hAnsi="Arial" w:cs="Arial"/>
          <w:b/>
          <w:i/>
          <w:color w:val="949EA5" w:themeColor="text1" w:themeTint="80"/>
        </w:rPr>
      </w:pPr>
    </w:p>
    <w:p w14:paraId="61E50D7A" w14:textId="6D6B22EF" w:rsidR="00597FC8" w:rsidRPr="00B90FA8" w:rsidRDefault="009653B3" w:rsidP="00597FC8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bookmarkStart w:id="1" w:name="_Hlk58933477"/>
      <w:r>
        <w:rPr>
          <w:rFonts w:ascii="Times New Roman" w:hAnsi="Times New Roman" w:cs="Times New Roman"/>
          <w:sz w:val="24"/>
          <w:szCs w:val="24"/>
          <w:lang w:val="it"/>
        </w:rPr>
        <w:t>STERI</w:t>
      </w:r>
      <w:r w:rsidR="00716CCA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597FC8" w:rsidRPr="00B90FA8">
        <w:rPr>
          <w:rFonts w:ascii="Times New Roman" w:hAnsi="Times New Roman" w:cs="Times New Roman"/>
          <w:sz w:val="24"/>
          <w:szCs w:val="24"/>
          <w:lang w:val="it"/>
        </w:rPr>
        <w:t>è un'azienda privata</w:t>
      </w:r>
      <w:r w:rsidR="00414BEC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8367FF">
        <w:rPr>
          <w:rFonts w:ascii="Times New Roman" w:hAnsi="Times New Roman" w:cs="Times New Roman"/>
          <w:sz w:val="24"/>
          <w:szCs w:val="24"/>
          <w:lang w:val="it"/>
        </w:rPr>
        <w:t>con sede a Rivoli, in provincia di Torino</w:t>
      </w:r>
      <w:r w:rsidR="00665397">
        <w:rPr>
          <w:rFonts w:ascii="Times New Roman" w:hAnsi="Times New Roman" w:cs="Times New Roman"/>
          <w:sz w:val="24"/>
          <w:szCs w:val="24"/>
          <w:lang w:val="it"/>
        </w:rPr>
        <w:t xml:space="preserve"> e </w:t>
      </w:r>
      <w:r w:rsidR="00F6303D" w:rsidRPr="00371554">
        <w:rPr>
          <w:rFonts w:ascii="Times New Roman" w:hAnsi="Times New Roman" w:cs="Times New Roman"/>
          <w:sz w:val="24"/>
          <w:szCs w:val="24"/>
          <w:lang w:val="it"/>
        </w:rPr>
        <w:t>19</w:t>
      </w:r>
      <w:r w:rsidR="00F6303D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665397">
        <w:rPr>
          <w:rFonts w:ascii="Times New Roman" w:hAnsi="Times New Roman" w:cs="Times New Roman"/>
          <w:sz w:val="24"/>
          <w:szCs w:val="24"/>
          <w:lang w:val="it"/>
        </w:rPr>
        <w:t>dipendenti</w:t>
      </w:r>
      <w:r w:rsidR="008367FF">
        <w:rPr>
          <w:rFonts w:ascii="Times New Roman" w:hAnsi="Times New Roman" w:cs="Times New Roman"/>
          <w:sz w:val="24"/>
          <w:szCs w:val="24"/>
          <w:lang w:val="it"/>
        </w:rPr>
        <w:t xml:space="preserve">. </w:t>
      </w:r>
      <w:r w:rsidR="000B2C8B">
        <w:rPr>
          <w:rFonts w:ascii="Times New Roman" w:hAnsi="Times New Roman" w:cs="Times New Roman"/>
          <w:sz w:val="24"/>
          <w:szCs w:val="24"/>
          <w:lang w:val="it"/>
        </w:rPr>
        <w:t>N</w:t>
      </w:r>
      <w:r w:rsidR="00414BEC">
        <w:rPr>
          <w:rFonts w:ascii="Times New Roman" w:hAnsi="Times New Roman" w:cs="Times New Roman"/>
          <w:sz w:val="24"/>
          <w:szCs w:val="24"/>
          <w:lang w:val="it"/>
        </w:rPr>
        <w:t>ata nel 19</w:t>
      </w:r>
      <w:r w:rsidR="00C74FA5">
        <w:rPr>
          <w:rFonts w:ascii="Times New Roman" w:hAnsi="Times New Roman" w:cs="Times New Roman"/>
          <w:sz w:val="24"/>
          <w:szCs w:val="24"/>
          <w:lang w:val="it"/>
        </w:rPr>
        <w:t>68</w:t>
      </w:r>
      <w:r w:rsidR="000B2C8B">
        <w:rPr>
          <w:rFonts w:ascii="Times New Roman" w:hAnsi="Times New Roman" w:cs="Times New Roman"/>
          <w:sz w:val="24"/>
          <w:szCs w:val="24"/>
          <w:lang w:val="it"/>
        </w:rPr>
        <w:t xml:space="preserve"> si occupa di consulenza, vendita e assistenza tecnica di sistemi per il trattamento e la filtrazione dell’aria compressa, </w:t>
      </w:r>
      <w:r w:rsidR="00665397">
        <w:rPr>
          <w:rFonts w:ascii="Times New Roman" w:hAnsi="Times New Roman" w:cs="Times New Roman"/>
          <w:sz w:val="24"/>
          <w:szCs w:val="24"/>
          <w:lang w:val="it"/>
        </w:rPr>
        <w:t xml:space="preserve">refrigerazione industriale, vuoto ed oleodinamica </w:t>
      </w:r>
      <w:r w:rsidR="00371554">
        <w:rPr>
          <w:rFonts w:ascii="Times New Roman" w:hAnsi="Times New Roman" w:cs="Times New Roman"/>
          <w:sz w:val="24"/>
          <w:szCs w:val="24"/>
          <w:lang w:val="it"/>
        </w:rPr>
        <w:t xml:space="preserve">ad </w:t>
      </w:r>
      <w:r w:rsidR="00665397" w:rsidRPr="00371554">
        <w:rPr>
          <w:rFonts w:ascii="Times New Roman" w:hAnsi="Times New Roman" w:cs="Times New Roman"/>
          <w:sz w:val="24"/>
          <w:szCs w:val="24"/>
          <w:lang w:val="it"/>
        </w:rPr>
        <w:t>al</w:t>
      </w:r>
      <w:r w:rsidR="00665397" w:rsidRPr="000F7175">
        <w:rPr>
          <w:rFonts w:ascii="Times New Roman" w:hAnsi="Times New Roman" w:cs="Times New Roman"/>
          <w:sz w:val="24"/>
          <w:szCs w:val="24"/>
          <w:lang w:val="it"/>
        </w:rPr>
        <w:t>ta</w:t>
      </w:r>
      <w:r w:rsidR="00665397">
        <w:rPr>
          <w:rFonts w:ascii="Times New Roman" w:hAnsi="Times New Roman" w:cs="Times New Roman"/>
          <w:sz w:val="24"/>
          <w:szCs w:val="24"/>
          <w:lang w:val="it"/>
        </w:rPr>
        <w:t xml:space="preserve"> pressione. </w:t>
      </w:r>
      <w:r w:rsidR="00597FC8" w:rsidRPr="00B90FA8">
        <w:rPr>
          <w:rFonts w:ascii="Times New Roman" w:hAnsi="Times New Roman" w:cs="Times New Roman"/>
          <w:sz w:val="24"/>
          <w:szCs w:val="24"/>
          <w:lang w:val="it"/>
        </w:rPr>
        <w:br/>
      </w:r>
      <w:r w:rsidR="00597FC8" w:rsidRPr="00B90FA8">
        <w:rPr>
          <w:rFonts w:ascii="Times New Roman" w:hAnsi="Times New Roman" w:cs="Times New Roman"/>
          <w:i/>
          <w:sz w:val="24"/>
          <w:szCs w:val="24"/>
          <w:lang w:val="it"/>
        </w:rPr>
        <w:br/>
        <w:t>"</w:t>
      </w:r>
      <w:r w:rsidR="006407BE">
        <w:rPr>
          <w:rFonts w:ascii="Times New Roman" w:hAnsi="Times New Roman" w:cs="Times New Roman"/>
          <w:i/>
          <w:color w:val="222222"/>
          <w:sz w:val="24"/>
          <w:szCs w:val="24"/>
          <w:lang w:val="it"/>
        </w:rPr>
        <w:t>STERI</w:t>
      </w:r>
      <w:r w:rsidR="00597FC8" w:rsidRPr="00B90FA8">
        <w:rPr>
          <w:rFonts w:ascii="Times New Roman" w:hAnsi="Times New Roman" w:cs="Times New Roman"/>
          <w:i/>
          <w:color w:val="222222"/>
          <w:sz w:val="24"/>
          <w:szCs w:val="24"/>
          <w:lang w:val="it"/>
        </w:rPr>
        <w:t xml:space="preserve"> ha costruito una </w:t>
      </w:r>
      <w:r w:rsidR="00AC561A">
        <w:rPr>
          <w:rFonts w:ascii="Times New Roman" w:hAnsi="Times New Roman" w:cs="Times New Roman"/>
          <w:i/>
          <w:color w:val="222222"/>
          <w:sz w:val="24"/>
          <w:szCs w:val="24"/>
          <w:lang w:val="it"/>
        </w:rPr>
        <w:t xml:space="preserve">solida </w:t>
      </w:r>
      <w:r w:rsidR="00597FC8" w:rsidRPr="00B90FA8">
        <w:rPr>
          <w:rFonts w:ascii="Times New Roman" w:hAnsi="Times New Roman" w:cs="Times New Roman"/>
          <w:i/>
          <w:color w:val="222222"/>
          <w:sz w:val="24"/>
          <w:szCs w:val="24"/>
          <w:lang w:val="it"/>
        </w:rPr>
        <w:t>base</w:t>
      </w:r>
      <w:r w:rsidR="00AC561A">
        <w:rPr>
          <w:rFonts w:ascii="Times New Roman" w:hAnsi="Times New Roman" w:cs="Times New Roman"/>
          <w:i/>
          <w:color w:val="222222"/>
          <w:sz w:val="24"/>
          <w:szCs w:val="24"/>
          <w:lang w:val="it"/>
        </w:rPr>
        <w:t xml:space="preserve"> </w:t>
      </w:r>
      <w:r w:rsidR="00597FC8" w:rsidRPr="00B90FA8">
        <w:rPr>
          <w:rFonts w:ascii="Times New Roman" w:hAnsi="Times New Roman" w:cs="Times New Roman"/>
          <w:i/>
          <w:color w:val="222222"/>
          <w:sz w:val="24"/>
          <w:szCs w:val="24"/>
          <w:lang w:val="it"/>
        </w:rPr>
        <w:t xml:space="preserve">clienti </w:t>
      </w:r>
      <w:r w:rsidR="003F5AA3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>nel</w:t>
      </w:r>
      <w:r w:rsidR="006407BE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le </w:t>
      </w:r>
      <w:r w:rsidR="003F5AA3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>important</w:t>
      </w:r>
      <w:r w:rsidR="006407BE">
        <w:rPr>
          <w:rFonts w:ascii="Times New Roman" w:hAnsi="Times New Roman" w:cs="Times New Roman"/>
          <w:i/>
          <w:iCs/>
          <w:sz w:val="24"/>
          <w:szCs w:val="24"/>
          <w:lang w:val="it"/>
        </w:rPr>
        <w:t>i</w:t>
      </w:r>
      <w:r w:rsidR="003F5AA3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region</w:t>
      </w:r>
      <w:r w:rsidR="006407BE">
        <w:rPr>
          <w:rFonts w:ascii="Times New Roman" w:hAnsi="Times New Roman" w:cs="Times New Roman"/>
          <w:i/>
          <w:iCs/>
          <w:sz w:val="24"/>
          <w:szCs w:val="24"/>
          <w:lang w:val="it"/>
        </w:rPr>
        <w:t>i</w:t>
      </w:r>
      <w:r w:rsidR="003F5AA3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industrial</w:t>
      </w:r>
      <w:r w:rsidR="00D10965">
        <w:rPr>
          <w:rFonts w:ascii="Times New Roman" w:hAnsi="Times New Roman" w:cs="Times New Roman"/>
          <w:i/>
          <w:iCs/>
          <w:sz w:val="24"/>
          <w:szCs w:val="24"/>
          <w:lang w:val="it"/>
        </w:rPr>
        <w:t>i</w:t>
      </w:r>
      <w:r w:rsidR="003F5AA3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del </w:t>
      </w:r>
      <w:r w:rsidR="006407BE">
        <w:rPr>
          <w:rFonts w:ascii="Times New Roman" w:hAnsi="Times New Roman" w:cs="Times New Roman"/>
          <w:i/>
          <w:iCs/>
          <w:sz w:val="24"/>
          <w:szCs w:val="24"/>
          <w:lang w:val="it"/>
        </w:rPr>
        <w:t>Piemonte e Valle D’Aosta</w:t>
      </w:r>
      <w:r w:rsidR="00597FC8" w:rsidRPr="003F5AA3">
        <w:rPr>
          <w:rFonts w:ascii="Times New Roman" w:hAnsi="Times New Roman" w:cs="Times New Roman"/>
          <w:i/>
          <w:iCs/>
          <w:sz w:val="24"/>
          <w:szCs w:val="24"/>
          <w:lang w:val="it"/>
        </w:rPr>
        <w:t>"</w:t>
      </w:r>
      <w:r w:rsidR="00D24E7D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597FC8" w:rsidRPr="00D24E7D">
        <w:rPr>
          <w:rFonts w:ascii="Times New Roman" w:hAnsi="Times New Roman" w:cs="Times New Roman"/>
          <w:iCs/>
          <w:color w:val="222222"/>
          <w:sz w:val="24"/>
          <w:szCs w:val="24"/>
          <w:lang w:val="it"/>
        </w:rPr>
        <w:t>ha</w:t>
      </w:r>
      <w:r w:rsidR="00597FC8" w:rsidRPr="00B90FA8">
        <w:rPr>
          <w:rFonts w:ascii="Times New Roman" w:hAnsi="Times New Roman" w:cs="Times New Roman"/>
          <w:i/>
          <w:color w:val="222222"/>
          <w:sz w:val="24"/>
          <w:szCs w:val="24"/>
          <w:lang w:val="it"/>
        </w:rPr>
        <w:t xml:space="preserve"> </w:t>
      </w:r>
      <w:r w:rsidR="00597FC8" w:rsidRPr="00B90FA8">
        <w:rPr>
          <w:rFonts w:ascii="Times New Roman" w:hAnsi="Times New Roman" w:cs="Times New Roman"/>
          <w:sz w:val="24"/>
          <w:szCs w:val="24"/>
          <w:lang w:val="it"/>
        </w:rPr>
        <w:t xml:space="preserve">dichiarato </w:t>
      </w:r>
      <w:r w:rsidR="00D24E7D">
        <w:rPr>
          <w:rFonts w:ascii="Times New Roman" w:hAnsi="Times New Roman" w:cs="Times New Roman"/>
          <w:sz w:val="24"/>
          <w:szCs w:val="24"/>
          <w:lang w:val="it"/>
        </w:rPr>
        <w:t>Juan Manuel Tejera</w:t>
      </w:r>
      <w:r w:rsidR="00597FC8" w:rsidRPr="00B90FA8">
        <w:rPr>
          <w:rFonts w:ascii="Times New Roman" w:hAnsi="Times New Roman" w:cs="Times New Roman"/>
          <w:sz w:val="24"/>
          <w:szCs w:val="24"/>
          <w:lang w:val="it"/>
        </w:rPr>
        <w:t xml:space="preserve">, </w:t>
      </w:r>
      <w:r w:rsidR="00F018CC">
        <w:rPr>
          <w:rFonts w:ascii="Times New Roman" w:hAnsi="Times New Roman" w:cs="Times New Roman"/>
          <w:sz w:val="24"/>
          <w:szCs w:val="24"/>
          <w:lang w:val="it"/>
        </w:rPr>
        <w:t xml:space="preserve">General Manager Atlas Copco Italia </w:t>
      </w:r>
      <w:r w:rsidR="00D32D23">
        <w:rPr>
          <w:rFonts w:ascii="Times New Roman" w:hAnsi="Times New Roman" w:cs="Times New Roman"/>
          <w:sz w:val="24"/>
          <w:szCs w:val="24"/>
          <w:lang w:val="it"/>
        </w:rPr>
        <w:t>Business Area</w:t>
      </w:r>
      <w:r w:rsidR="00F018CC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proofErr w:type="spellStart"/>
      <w:r w:rsidR="00597FC8" w:rsidRPr="00B90FA8">
        <w:rPr>
          <w:rFonts w:ascii="Times New Roman" w:hAnsi="Times New Roman" w:cs="Times New Roman"/>
          <w:sz w:val="24"/>
          <w:szCs w:val="24"/>
          <w:lang w:val="it"/>
        </w:rPr>
        <w:t>Compressor</w:t>
      </w:r>
      <w:proofErr w:type="spellEnd"/>
      <w:r w:rsidR="00597FC8" w:rsidRPr="00B90FA8">
        <w:rPr>
          <w:rFonts w:ascii="Times New Roman" w:hAnsi="Times New Roman" w:cs="Times New Roman"/>
          <w:sz w:val="24"/>
          <w:szCs w:val="24"/>
          <w:lang w:val="it"/>
        </w:rPr>
        <w:t xml:space="preserve"> Technique. </w:t>
      </w:r>
      <w:r w:rsidR="00597FC8" w:rsidRPr="00B90FA8">
        <w:rPr>
          <w:rFonts w:ascii="Times New Roman" w:hAnsi="Times New Roman" w:cs="Times New Roman"/>
          <w:color w:val="000000"/>
          <w:sz w:val="24"/>
          <w:szCs w:val="24"/>
          <w:lang w:val="it" w:eastAsia="en-US"/>
        </w:rPr>
        <w:t>"</w:t>
      </w:r>
      <w:r w:rsidR="00597FC8" w:rsidRPr="007C278A">
        <w:rPr>
          <w:rFonts w:ascii="Times New Roman" w:hAnsi="Times New Roman" w:cs="Times New Roman"/>
          <w:i/>
          <w:iCs/>
          <w:color w:val="000000"/>
          <w:sz w:val="24"/>
          <w:szCs w:val="24"/>
          <w:lang w:val="it" w:eastAsia="en-US"/>
        </w:rPr>
        <w:t>Con</w:t>
      </w:r>
      <w:r w:rsidR="00597FC8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</w:t>
      </w:r>
      <w:r w:rsidR="007C278A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questa </w:t>
      </w:r>
      <w:r w:rsidR="00597FC8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>acquisizione</w:t>
      </w:r>
      <w:r w:rsidR="00274B7F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</w:t>
      </w:r>
      <w:r w:rsidR="00597FC8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>avremo</w:t>
      </w:r>
      <w:r w:rsidR="00274B7F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</w:t>
      </w:r>
      <w:r w:rsidR="00597FC8" w:rsidRPr="007C278A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l'opportunità di aumentare il nostro servizio e </w:t>
      </w:r>
      <w:r w:rsidR="00223F0C" w:rsidRPr="00223F0C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la </w:t>
      </w:r>
      <w:r w:rsidR="00223F0C">
        <w:rPr>
          <w:rFonts w:ascii="Times New Roman" w:hAnsi="Times New Roman" w:cs="Times New Roman"/>
          <w:i/>
          <w:iCs/>
          <w:sz w:val="24"/>
          <w:szCs w:val="24"/>
          <w:lang w:val="it"/>
        </w:rPr>
        <w:t>nostra</w:t>
      </w:r>
      <w:r w:rsidR="00223F0C" w:rsidRPr="00223F0C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 presenza </w:t>
      </w:r>
      <w:r w:rsidR="00223F0C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sul </w:t>
      </w:r>
      <w:r w:rsidR="00223F0C" w:rsidRPr="00223F0C">
        <w:rPr>
          <w:rFonts w:ascii="Times New Roman" w:hAnsi="Times New Roman" w:cs="Times New Roman"/>
          <w:i/>
          <w:iCs/>
          <w:sz w:val="24"/>
          <w:szCs w:val="24"/>
          <w:lang w:val="it"/>
        </w:rPr>
        <w:t>mercato</w:t>
      </w:r>
      <w:r w:rsidR="00B0340B">
        <w:rPr>
          <w:rFonts w:ascii="Times New Roman" w:hAnsi="Times New Roman" w:cs="Times New Roman"/>
          <w:i/>
          <w:iCs/>
          <w:sz w:val="24"/>
          <w:szCs w:val="24"/>
          <w:lang w:val="it"/>
        </w:rPr>
        <w:t>”.</w:t>
      </w:r>
    </w:p>
    <w:p w14:paraId="44030A56" w14:textId="42281B97" w:rsidR="00597FC8" w:rsidRPr="00B90FA8" w:rsidRDefault="00597FC8" w:rsidP="00597FC8">
      <w:pPr>
        <w:rPr>
          <w:rFonts w:ascii="Times New Roman" w:hAnsi="Times New Roman" w:cs="Times New Roman"/>
          <w:color w:val="0D0D0D"/>
          <w:sz w:val="24"/>
          <w:szCs w:val="24"/>
        </w:rPr>
      </w:pPr>
    </w:p>
    <w:p w14:paraId="1C99431F" w14:textId="695B8BDB" w:rsidR="00C14A54" w:rsidRPr="00B90FA8" w:rsidRDefault="00597FC8" w:rsidP="00C14A54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90FA8">
        <w:rPr>
          <w:rFonts w:ascii="Times New Roman" w:hAnsi="Times New Roman" w:cs="Times New Roman"/>
          <w:color w:val="0D0D0D"/>
          <w:sz w:val="24"/>
          <w:szCs w:val="24"/>
          <w:lang w:val="it"/>
        </w:rPr>
        <w:t xml:space="preserve">L'azienda </w:t>
      </w:r>
      <w:r w:rsidR="00F52C7F">
        <w:rPr>
          <w:rFonts w:ascii="Times New Roman" w:hAnsi="Times New Roman" w:cs="Times New Roman"/>
          <w:color w:val="0D0D0D"/>
          <w:sz w:val="24"/>
          <w:szCs w:val="24"/>
          <w:lang w:val="it"/>
        </w:rPr>
        <w:t xml:space="preserve">STERI </w:t>
      </w:r>
      <w:r w:rsidRPr="00B90FA8">
        <w:rPr>
          <w:rFonts w:ascii="Times New Roman" w:hAnsi="Times New Roman" w:cs="Times New Roman"/>
          <w:color w:val="0D0D0D"/>
          <w:sz w:val="24"/>
          <w:szCs w:val="24"/>
          <w:lang w:val="it"/>
        </w:rPr>
        <w:t>entrerà a far parte dell</w:t>
      </w:r>
      <w:r w:rsidR="001A5BBD">
        <w:rPr>
          <w:rFonts w:ascii="Times New Roman" w:hAnsi="Times New Roman" w:cs="Times New Roman"/>
          <w:color w:val="0D0D0D"/>
          <w:sz w:val="24"/>
          <w:szCs w:val="24"/>
          <w:lang w:val="it"/>
        </w:rPr>
        <w:t>a Business Area</w:t>
      </w:r>
      <w:r w:rsidR="00C14A54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proofErr w:type="spellStart"/>
      <w:r w:rsidR="00C14A54" w:rsidRPr="00B90FA8">
        <w:rPr>
          <w:rFonts w:ascii="Times New Roman" w:hAnsi="Times New Roman" w:cs="Times New Roman"/>
          <w:sz w:val="24"/>
          <w:szCs w:val="24"/>
          <w:lang w:val="it"/>
        </w:rPr>
        <w:t>Compressor</w:t>
      </w:r>
      <w:proofErr w:type="spellEnd"/>
      <w:r w:rsidR="00C14A54" w:rsidRPr="00B90FA8">
        <w:rPr>
          <w:rFonts w:ascii="Times New Roman" w:hAnsi="Times New Roman" w:cs="Times New Roman"/>
          <w:sz w:val="24"/>
          <w:szCs w:val="24"/>
          <w:lang w:val="it"/>
        </w:rPr>
        <w:t xml:space="preserve"> Technique</w:t>
      </w:r>
    </w:p>
    <w:p w14:paraId="43B056FD" w14:textId="408B8C8B" w:rsidR="00597FC8" w:rsidRPr="00B90FA8" w:rsidRDefault="00597FC8" w:rsidP="00597FC8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90FA8">
        <w:rPr>
          <w:rFonts w:ascii="Times New Roman" w:hAnsi="Times New Roman" w:cs="Times New Roman"/>
          <w:color w:val="0D0D0D"/>
          <w:sz w:val="24"/>
          <w:szCs w:val="24"/>
          <w:lang w:val="it"/>
        </w:rPr>
        <w:t xml:space="preserve">all'interno </w:t>
      </w:r>
      <w:r w:rsidR="00C14A54">
        <w:rPr>
          <w:rFonts w:ascii="Times New Roman" w:hAnsi="Times New Roman" w:cs="Times New Roman"/>
          <w:color w:val="0D0D0D"/>
          <w:sz w:val="24"/>
          <w:szCs w:val="24"/>
          <w:lang w:val="it"/>
        </w:rPr>
        <w:t xml:space="preserve">di </w:t>
      </w:r>
      <w:r w:rsidR="004258E6">
        <w:rPr>
          <w:rFonts w:ascii="Times New Roman" w:hAnsi="Times New Roman" w:cs="Times New Roman"/>
          <w:sz w:val="24"/>
          <w:szCs w:val="24"/>
          <w:lang w:val="it"/>
        </w:rPr>
        <w:t>Atlas Copco Italia</w:t>
      </w:r>
      <w:r w:rsidR="00C14A54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proofErr w:type="spellStart"/>
      <w:r w:rsidR="00C14A54">
        <w:rPr>
          <w:rFonts w:ascii="Times New Roman" w:hAnsi="Times New Roman" w:cs="Times New Roman"/>
          <w:sz w:val="24"/>
          <w:szCs w:val="24"/>
          <w:lang w:val="it"/>
        </w:rPr>
        <w:t>srl</w:t>
      </w:r>
      <w:proofErr w:type="spellEnd"/>
      <w:r w:rsidR="00C14A54">
        <w:rPr>
          <w:rFonts w:ascii="Times New Roman" w:hAnsi="Times New Roman" w:cs="Times New Roman"/>
          <w:sz w:val="24"/>
          <w:szCs w:val="24"/>
          <w:lang w:val="it"/>
        </w:rPr>
        <w:t>.</w:t>
      </w:r>
    </w:p>
    <w:bookmarkEnd w:id="1"/>
    <w:p w14:paraId="5F430793" w14:textId="174A9DAA" w:rsidR="00BB58E4" w:rsidRPr="00C03EFE" w:rsidRDefault="00133357" w:rsidP="00DF54DA">
      <w:pPr>
        <w:jc w:val="both"/>
        <w:rPr>
          <w:rFonts w:ascii="Times New Roman" w:eastAsia="Times New Roman" w:hAnsi="Times New Roman" w:cs="Times New Roman"/>
          <w:color w:val="949EA5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949EA5" w:themeColor="text1" w:themeTint="80"/>
          <w:sz w:val="24"/>
          <w:szCs w:val="24"/>
        </w:rPr>
        <w:br/>
      </w:r>
    </w:p>
    <w:p w14:paraId="2D584153" w14:textId="7CE6F6B3" w:rsidR="001C6DCE" w:rsidRPr="001C6DCE" w:rsidRDefault="00C03EFE" w:rsidP="001C6DCE">
      <w:pPr>
        <w:rPr>
          <w:rFonts w:ascii="Times New Roman" w:hAnsi="Times New Roman" w:cs="Times New Roman"/>
          <w:sz w:val="24"/>
          <w:szCs w:val="24"/>
          <w:lang w:val="it"/>
        </w:rPr>
      </w:pPr>
      <w:r w:rsidRPr="00C03EFE">
        <w:rPr>
          <w:rFonts w:ascii="Times New Roman" w:hAnsi="Times New Roman" w:cs="Times New Roman"/>
          <w:b/>
          <w:sz w:val="24"/>
          <w:szCs w:val="24"/>
          <w:lang w:val="it"/>
        </w:rPr>
        <w:t>Per ulteriori informazioni, rivolgersi a:</w:t>
      </w:r>
      <w:r w:rsidR="00713962">
        <w:rPr>
          <w:rFonts w:ascii="Times New Roman" w:hAnsi="Times New Roman" w:cs="Times New Roman"/>
          <w:b/>
          <w:sz w:val="24"/>
          <w:szCs w:val="24"/>
          <w:lang w:val="it"/>
        </w:rPr>
        <w:br/>
      </w:r>
      <w:r w:rsidR="00713962">
        <w:rPr>
          <w:rFonts w:ascii="Times New Roman" w:hAnsi="Times New Roman" w:cs="Times New Roman"/>
          <w:b/>
          <w:sz w:val="24"/>
          <w:szCs w:val="24"/>
          <w:lang w:val="it"/>
        </w:rPr>
        <w:br/>
      </w:r>
      <w:r w:rsidR="001C6DCE" w:rsidRPr="001C6DCE">
        <w:rPr>
          <w:rFonts w:ascii="Times New Roman" w:hAnsi="Times New Roman" w:cs="Times New Roman"/>
          <w:sz w:val="24"/>
          <w:szCs w:val="24"/>
          <w:lang w:val="it"/>
        </w:rPr>
        <w:t>Ufficio Stampa Atlas Copco</w:t>
      </w:r>
      <w:r w:rsidR="00E16A06">
        <w:rPr>
          <w:rFonts w:ascii="Times New Roman" w:hAnsi="Times New Roman" w:cs="Times New Roman"/>
          <w:sz w:val="24"/>
          <w:szCs w:val="24"/>
          <w:lang w:val="it"/>
        </w:rPr>
        <w:t xml:space="preserve"> Italia</w:t>
      </w:r>
      <w:r w:rsidR="001C6DCE" w:rsidRPr="001C6DCE">
        <w:rPr>
          <w:rFonts w:ascii="Times New Roman" w:hAnsi="Times New Roman" w:cs="Times New Roman"/>
          <w:sz w:val="24"/>
          <w:szCs w:val="24"/>
          <w:lang w:val="it"/>
        </w:rPr>
        <w:t xml:space="preserve">: </w:t>
      </w:r>
      <w:r w:rsidR="001C6DCE" w:rsidRPr="006146F5">
        <w:rPr>
          <w:rFonts w:ascii="Times New Roman" w:hAnsi="Times New Roman" w:cs="Times New Roman"/>
          <w:i/>
          <w:iCs/>
          <w:sz w:val="24"/>
          <w:szCs w:val="24"/>
          <w:lang w:val="it"/>
        </w:rPr>
        <w:t xml:space="preserve">Updating  </w:t>
      </w:r>
      <w:r w:rsidR="001C6DCE" w:rsidRPr="001C6DCE">
        <w:rPr>
          <w:rFonts w:ascii="Times New Roman" w:hAnsi="Times New Roman" w:cs="Times New Roman"/>
          <w:sz w:val="24"/>
          <w:szCs w:val="24"/>
          <w:lang w:val="it"/>
        </w:rPr>
        <w:t xml:space="preserve">                                    </w:t>
      </w:r>
    </w:p>
    <w:p w14:paraId="2DCED0F7" w14:textId="720E4B3C" w:rsidR="001C6DCE" w:rsidRPr="000F7175" w:rsidRDefault="001C6DCE" w:rsidP="001C6DCE">
      <w:pPr>
        <w:rPr>
          <w:rFonts w:ascii="Times New Roman" w:hAnsi="Times New Roman" w:cs="Times New Roman"/>
          <w:sz w:val="24"/>
          <w:szCs w:val="24"/>
          <w:lang w:val="it"/>
        </w:rPr>
      </w:pPr>
      <w:r w:rsidRPr="001C6DCE">
        <w:rPr>
          <w:rFonts w:ascii="Times New Roman" w:hAnsi="Times New Roman" w:cs="Times New Roman"/>
          <w:sz w:val="24"/>
          <w:szCs w:val="24"/>
          <w:lang w:val="it"/>
        </w:rPr>
        <w:t xml:space="preserve">OLGA CALENTI   </w:t>
      </w:r>
      <w:r w:rsidR="00E16A06" w:rsidRPr="000F7175">
        <w:rPr>
          <w:rFonts w:ascii="Times New Roman" w:hAnsi="Times New Roman" w:cs="Times New Roman"/>
          <w:sz w:val="24"/>
          <w:szCs w:val="24"/>
          <w:lang w:val="it"/>
        </w:rPr>
        <w:t xml:space="preserve">+39 </w:t>
      </w:r>
      <w:r w:rsidRPr="000F7175">
        <w:rPr>
          <w:rFonts w:ascii="Times New Roman" w:hAnsi="Times New Roman" w:cs="Times New Roman"/>
          <w:sz w:val="24"/>
          <w:szCs w:val="24"/>
          <w:lang w:val="it"/>
        </w:rPr>
        <w:t xml:space="preserve">351 5041820 – olga.calenti@updating.it                   </w:t>
      </w:r>
    </w:p>
    <w:p w14:paraId="723355F7" w14:textId="4F84719C" w:rsidR="001C6DCE" w:rsidRPr="001C6DCE" w:rsidRDefault="001C6DCE" w:rsidP="001C6DCE">
      <w:pPr>
        <w:rPr>
          <w:rFonts w:ascii="Times New Roman" w:hAnsi="Times New Roman" w:cs="Times New Roman"/>
          <w:sz w:val="24"/>
          <w:szCs w:val="24"/>
          <w:lang w:val="it"/>
        </w:rPr>
      </w:pPr>
      <w:r w:rsidRPr="000F7175">
        <w:rPr>
          <w:rFonts w:ascii="Times New Roman" w:hAnsi="Times New Roman" w:cs="Times New Roman"/>
          <w:sz w:val="24"/>
          <w:szCs w:val="24"/>
          <w:lang w:val="it"/>
        </w:rPr>
        <w:t xml:space="preserve">ERMINIA CORSI </w:t>
      </w:r>
      <w:r w:rsidR="00E16A06" w:rsidRPr="000F7175">
        <w:rPr>
          <w:rFonts w:ascii="Times New Roman" w:hAnsi="Times New Roman" w:cs="Times New Roman"/>
          <w:sz w:val="24"/>
          <w:szCs w:val="24"/>
          <w:lang w:val="it"/>
        </w:rPr>
        <w:t>+39</w:t>
      </w:r>
      <w:r w:rsidRPr="000F7175">
        <w:rPr>
          <w:rFonts w:ascii="Times New Roman" w:hAnsi="Times New Roman" w:cs="Times New Roman"/>
          <w:sz w:val="24"/>
          <w:szCs w:val="24"/>
          <w:lang w:val="it"/>
        </w:rPr>
        <w:t xml:space="preserve"> 351 8920849 – erminia.corsi</w:t>
      </w:r>
      <w:r w:rsidRPr="001C6DCE">
        <w:rPr>
          <w:rFonts w:ascii="Times New Roman" w:hAnsi="Times New Roman" w:cs="Times New Roman"/>
          <w:sz w:val="24"/>
          <w:szCs w:val="24"/>
          <w:lang w:val="it"/>
        </w:rPr>
        <w:t>@updating.it</w:t>
      </w:r>
    </w:p>
    <w:p w14:paraId="31B10248" w14:textId="77777777" w:rsidR="00635413" w:rsidRDefault="00635413" w:rsidP="00C03EFE">
      <w:pPr>
        <w:spacing w:after="120"/>
        <w:rPr>
          <w:rFonts w:ascii="Times New Roman" w:hAnsi="Times New Roman" w:cs="Times New Roman"/>
          <w:sz w:val="24"/>
          <w:szCs w:val="24"/>
          <w:lang w:val="it"/>
        </w:rPr>
      </w:pPr>
    </w:p>
    <w:p w14:paraId="1E9F41A5" w14:textId="6A8CAC0B" w:rsidR="00DE31E4" w:rsidRPr="00C03EFE" w:rsidRDefault="00DE31E4" w:rsidP="00C03EFE">
      <w:pPr>
        <w:spacing w:after="1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Angela Napoli</w:t>
      </w:r>
      <w:r w:rsidRPr="00C03EFE">
        <w:rPr>
          <w:rFonts w:ascii="Times New Roman" w:hAnsi="Times New Roman" w:cs="Times New Roman"/>
          <w:sz w:val="24"/>
          <w:szCs w:val="24"/>
          <w:lang w:val="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"/>
        </w:rPr>
        <w:t>Communication Manager</w:t>
      </w:r>
      <w:r w:rsidRPr="00C03EFE">
        <w:rPr>
          <w:rFonts w:ascii="Times New Roman" w:hAnsi="Times New Roman" w:cs="Times New Roman"/>
          <w:sz w:val="24"/>
          <w:szCs w:val="24"/>
          <w:lang w:val="it"/>
        </w:rPr>
        <w:br/>
      </w:r>
      <w:r w:rsidR="003B42FA" w:rsidRPr="003B42FA">
        <w:rPr>
          <w:rStyle w:val="Hyperlink"/>
          <w:rFonts w:ascii="Times New Roman" w:hAnsi="Times New Roman" w:cs="Times New Roman"/>
          <w:sz w:val="24"/>
          <w:szCs w:val="24"/>
          <w:lang w:val="it"/>
        </w:rPr>
        <w:t>angela.napoli@atlascopco.com</w:t>
      </w:r>
      <w:r w:rsidR="003B42FA" w:rsidRPr="00C03EF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F195E5C" w14:textId="77777777" w:rsidR="00F0037D" w:rsidRDefault="00F0037D" w:rsidP="00F0037D">
      <w:pPr>
        <w:autoSpaceDE w:val="0"/>
        <w:autoSpaceDN w:val="0"/>
        <w:adjustRightInd w:val="0"/>
        <w:jc w:val="both"/>
        <w:rPr>
          <w:lang w:eastAsia="nl-BE"/>
        </w:rPr>
      </w:pPr>
    </w:p>
    <w:p w14:paraId="6B45DF4A" w14:textId="6CC5EC45" w:rsidR="00F0037D" w:rsidRPr="00943C10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r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 Copc</w:t>
      </w:r>
      <w:r w:rsidR="00EE1882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o</w:t>
      </w:r>
      <w:r w:rsidR="004F78B9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 xml:space="preserve"> </w:t>
      </w:r>
      <w:r w:rsidR="00943C10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–</w:t>
      </w:r>
      <w:r w:rsidR="004F78B9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 xml:space="preserve"> </w:t>
      </w:r>
      <w:r w:rsidR="00943C10" w:rsidRP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Idee p</w:t>
      </w:r>
      <w:r w:rsidR="00943C10">
        <w:rPr>
          <w:rFonts w:ascii="Arial" w:hAnsi="Arial"/>
          <w:b/>
          <w:bCs/>
          <w:color w:val="000000"/>
          <w:sz w:val="18"/>
          <w:szCs w:val="18"/>
          <w:lang w:eastAsia="en-US"/>
        </w:rPr>
        <w:t>er l’industria di domani</w:t>
      </w:r>
    </w:p>
    <w:p w14:paraId="5BCC66D1" w14:textId="77777777" w:rsidR="00E53F8E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 grandi idee accelerano l’innovazione. In Atlas Copco, fin dal 1873, trasformiamo le idee industriali in vantaggi e benefici per il business. Ascoltando i nostri clienti e conoscendo le loro necessità, sviluppiamo valore e innoviamo, focalizzandoci sul futuro. </w:t>
      </w:r>
    </w:p>
    <w:p w14:paraId="209800E4" w14:textId="77777777" w:rsidR="00E53F8E" w:rsidRDefault="00E53F8E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49A049D0" w14:textId="3EDE338B" w:rsidR="00CA07E3" w:rsidRPr="009455E9" w:rsidRDefault="00F0037D" w:rsidP="00133357">
      <w:pPr>
        <w:pBdr>
          <w:top w:val="single" w:sz="4" w:space="1" w:color="auto"/>
        </w:pBdr>
        <w:spacing w:line="25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Fonts w:ascii="Arial" w:hAnsi="Arial"/>
          <w:sz w:val="18"/>
          <w:szCs w:val="18"/>
        </w:rPr>
        <w:t>Atlas Copco ha sede a Stoccolma, Svezia, con clienti in più di 180 paesi e</w:t>
      </w:r>
      <w:r w:rsidR="00D111B2">
        <w:rPr>
          <w:rFonts w:ascii="Arial" w:hAnsi="Arial"/>
          <w:sz w:val="18"/>
          <w:szCs w:val="18"/>
        </w:rPr>
        <w:t xml:space="preserve"> circa</w:t>
      </w:r>
      <w:r>
        <w:rPr>
          <w:rFonts w:ascii="Arial" w:hAnsi="Arial"/>
          <w:sz w:val="18"/>
          <w:szCs w:val="18"/>
        </w:rPr>
        <w:t xml:space="preserve"> 3</w:t>
      </w:r>
      <w:r w:rsidR="00D111B2">
        <w:rPr>
          <w:rFonts w:ascii="Arial" w:hAnsi="Arial"/>
          <w:sz w:val="18"/>
          <w:szCs w:val="18"/>
        </w:rPr>
        <w:t>9.</w:t>
      </w:r>
      <w:r>
        <w:rPr>
          <w:rFonts w:ascii="Arial" w:hAnsi="Arial"/>
          <w:sz w:val="18"/>
          <w:szCs w:val="18"/>
        </w:rPr>
        <w:t>000</w:t>
      </w:r>
      <w:r w:rsidR="009D4889">
        <w:rPr>
          <w:rFonts w:ascii="Arial" w:hAnsi="Arial"/>
          <w:sz w:val="18"/>
          <w:szCs w:val="18"/>
        </w:rPr>
        <w:t xml:space="preserve"> dipendenti</w:t>
      </w:r>
      <w:r>
        <w:rPr>
          <w:rFonts w:ascii="Arial" w:hAnsi="Arial"/>
          <w:sz w:val="18"/>
          <w:szCs w:val="18"/>
        </w:rPr>
        <w:t>. Fatturato nel 201</w:t>
      </w:r>
      <w:r w:rsidR="00D111B2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 xml:space="preserve"> di BSEK </w:t>
      </w:r>
      <w:r w:rsidR="00D111B2">
        <w:rPr>
          <w:rFonts w:ascii="Arial" w:hAnsi="Arial"/>
          <w:sz w:val="18"/>
          <w:szCs w:val="18"/>
        </w:rPr>
        <w:t>104</w:t>
      </w:r>
      <w:r>
        <w:rPr>
          <w:rFonts w:ascii="Arial" w:hAnsi="Arial"/>
          <w:sz w:val="18"/>
          <w:szCs w:val="18"/>
        </w:rPr>
        <w:t>/</w:t>
      </w:r>
      <w:r w:rsidR="00D111B2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 xml:space="preserve"> Beu</w:t>
      </w:r>
      <w:r w:rsidR="00D111B2">
        <w:rPr>
          <w:rFonts w:ascii="Arial" w:hAnsi="Arial"/>
          <w:sz w:val="18"/>
          <w:szCs w:val="18"/>
        </w:rPr>
        <w:t>r.</w:t>
      </w:r>
      <w:r w:rsidR="001C6DCE">
        <w:rPr>
          <w:rFonts w:ascii="Arial" w:hAnsi="Arial"/>
          <w:sz w:val="18"/>
          <w:szCs w:val="18"/>
        </w:rPr>
        <w:t xml:space="preserve"> </w:t>
      </w:r>
      <w:r w:rsidRPr="001C6DCE">
        <w:rPr>
          <w:rFonts w:ascii="Arial" w:hAnsi="Arial"/>
          <w:sz w:val="18"/>
          <w:szCs w:val="18"/>
        </w:rPr>
        <w:t xml:space="preserve">Per saperne di più: </w:t>
      </w:r>
      <w:hyperlink r:id="rId11" w:history="1">
        <w:r w:rsidR="003B42FA" w:rsidRPr="00626CFE">
          <w:rPr>
            <w:rStyle w:val="Hyperlink"/>
            <w:sz w:val="18"/>
            <w:szCs w:val="18"/>
          </w:rPr>
          <w:t>www.atlascopco.it/</w:t>
        </w:r>
      </w:hyperlink>
    </w:p>
    <w:sectPr w:rsidR="00CA07E3" w:rsidRPr="009455E9" w:rsidSect="007B3C54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2268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A955" w14:textId="77777777" w:rsidR="008A6971" w:rsidRDefault="008A6971">
      <w:r>
        <w:separator/>
      </w:r>
    </w:p>
  </w:endnote>
  <w:endnote w:type="continuationSeparator" w:id="0">
    <w:p w14:paraId="58229375" w14:textId="77777777" w:rsidR="008A6971" w:rsidRDefault="008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956660" w:rsidRPr="00FE1A35" w14:paraId="64DDFA41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62C619F0" w14:textId="77777777" w:rsidR="00956660" w:rsidRPr="00FE1A35" w:rsidRDefault="00956660" w:rsidP="006072FD">
          <w:pPr>
            <w:pStyle w:val="3-FooterOperatingName"/>
          </w:pPr>
          <w:bookmarkStart w:id="2" w:name="FtagFr"/>
          <w:r w:rsidRPr="00FE1A35">
            <w:t xml:space="preserve">Atlas Copco </w:t>
          </w:r>
          <w:bookmarkEnd w:id="2"/>
          <w:r w:rsidRPr="00FE1A35">
            <w:t>Italia S.r.l.</w:t>
          </w:r>
          <w:r w:rsidR="00FE1A35" w:rsidRPr="00FE1A35">
            <w:t xml:space="preserve"> – Divisione Compressori</w:t>
          </w:r>
        </w:p>
      </w:tc>
    </w:tr>
    <w:tr w:rsidR="0016684F" w:rsidRPr="006146F5" w14:paraId="2F595DF7" w14:textId="77777777" w:rsidTr="006072FD">
      <w:trPr>
        <w:trHeight w:val="238"/>
      </w:trPr>
      <w:tc>
        <w:tcPr>
          <w:tcW w:w="2694" w:type="dxa"/>
          <w:vAlign w:val="bottom"/>
        </w:tcPr>
        <w:p w14:paraId="32D6894C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6B5E01D9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 w:rsidR="00CE0862"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79C87D" w14:textId="77777777" w:rsidR="0016684F" w:rsidRPr="006072FD" w:rsidRDefault="0016684F" w:rsidP="005F75F0">
          <w:pPr>
            <w:pStyle w:val="Footer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 xml:space="preserve">Cap. Soc. € 5.000.000,00 int. 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v</w:t>
          </w: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ers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B0D113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16684F" w:rsidRPr="004A5F41" w14:paraId="407B888C" w14:textId="77777777" w:rsidTr="006072FD">
      <w:trPr>
        <w:trHeight w:val="238"/>
      </w:trPr>
      <w:tc>
        <w:tcPr>
          <w:tcW w:w="2694" w:type="dxa"/>
          <w:vAlign w:val="bottom"/>
        </w:tcPr>
        <w:p w14:paraId="1276AC6B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DC1369F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Hyperlink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85962FB" w14:textId="77777777" w:rsidR="0016684F" w:rsidRPr="0016684F" w:rsidRDefault="0016684F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 w:rsidR="0042036E"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 w:rsidR="0042036E"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836FC59" w14:textId="77777777" w:rsidR="0016684F" w:rsidRPr="0016684F" w:rsidRDefault="0016684F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>. Reg. Pile e Acc. IT09060P00000213</w:t>
          </w:r>
        </w:p>
      </w:tc>
    </w:tr>
    <w:tr w:rsidR="0016684F" w:rsidRPr="004A5F41" w14:paraId="24C76734" w14:textId="77777777" w:rsidTr="006072FD">
      <w:trPr>
        <w:trHeight w:val="238"/>
      </w:trPr>
      <w:tc>
        <w:tcPr>
          <w:tcW w:w="2694" w:type="dxa"/>
          <w:vAlign w:val="bottom"/>
        </w:tcPr>
        <w:p w14:paraId="5E322EC3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 w:rsidR="00CE0862"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638C8C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Hyperlink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B7A6CC2" w14:textId="77777777" w:rsidR="0016684F" w:rsidRPr="0016684F" w:rsidRDefault="0042036E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2AAFD61" w14:textId="77777777" w:rsidR="0016684F" w:rsidRPr="0042036E" w:rsidRDefault="0042036E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10CEFE33" w14:textId="77777777" w:rsidR="00956660" w:rsidRPr="004A5F41" w:rsidRDefault="00956660" w:rsidP="000D6C68">
    <w:pPr>
      <w:pStyle w:val="Footer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524E" w14:textId="77777777" w:rsidR="008A6971" w:rsidRDefault="008A6971">
      <w:r>
        <w:separator/>
      </w:r>
    </w:p>
  </w:footnote>
  <w:footnote w:type="continuationSeparator" w:id="0">
    <w:p w14:paraId="156778D0" w14:textId="77777777" w:rsidR="008A6971" w:rsidRDefault="008A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BD3A" w14:textId="77777777" w:rsidR="00956660" w:rsidRDefault="0095666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F21438" w14:textId="77777777" w:rsidR="00956660" w:rsidRDefault="0095666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5C11" w14:textId="77777777" w:rsidR="00956660" w:rsidRDefault="0095666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5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 \* MERGEFORMAT </w:instrText>
    </w:r>
    <w:r>
      <w:rPr>
        <w:rStyle w:val="PageNumber"/>
        <w:noProof/>
      </w:rPr>
      <w:fldChar w:fldCharType="separate"/>
    </w:r>
    <w:r w:rsidR="0050752E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956660" w14:paraId="786AE8A9" w14:textId="77777777">
      <w:tc>
        <w:tcPr>
          <w:tcW w:w="4436" w:type="dxa"/>
        </w:tcPr>
        <w:p w14:paraId="4368C161" w14:textId="77777777" w:rsidR="00956660" w:rsidRDefault="007B3C5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956660" w:rsidRDefault="00956660">
          <w:pPr>
            <w:tabs>
              <w:tab w:val="right" w:pos="5260"/>
            </w:tabs>
            <w:rPr>
              <w:rStyle w:val="PageNumber"/>
              <w:sz w:val="36"/>
            </w:rPr>
          </w:pPr>
        </w:p>
        <w:p w14:paraId="4A1A9249" w14:textId="77777777" w:rsidR="00956660" w:rsidRDefault="00956660">
          <w:pPr>
            <w:tabs>
              <w:tab w:val="right" w:pos="5260"/>
            </w:tabs>
          </w:pPr>
          <w:r>
            <w:rPr>
              <w:rStyle w:val="PageNumber"/>
            </w:rPr>
            <w:tab/>
          </w:r>
        </w:p>
      </w:tc>
    </w:tr>
  </w:tbl>
  <w:p w14:paraId="386C9C0C" w14:textId="77777777" w:rsidR="00956660" w:rsidRDefault="00956660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0837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4880B7E9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0D1C45DB" w14:textId="3A48CBC8" w:rsidR="00956660" w:rsidRPr="00443882" w:rsidRDefault="00956660" w:rsidP="00941D7E">
    <w:pPr>
      <w:tabs>
        <w:tab w:val="left" w:pos="1177"/>
      </w:tabs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FAC7" wp14:editId="2D95979C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D7E" w:rsidRPr="00443882">
      <w:rPr>
        <w:rFonts w:asciiTheme="minorHAnsi" w:hAnsiTheme="minorHAnsi" w:cstheme="minorHAnsi"/>
        <w:sz w:val="6"/>
        <w:szCs w:val="6"/>
      </w:rPr>
      <w:t xml:space="preserve"> </w:t>
    </w:r>
    <w:r w:rsidR="00941D7E" w:rsidRPr="00443882">
      <w:rPr>
        <w:rFonts w:ascii="Arial" w:hAnsi="Arial"/>
        <w:b/>
        <w:sz w:val="28"/>
        <w:szCs w:val="28"/>
      </w:rPr>
      <w:t>Comunicato Stampa</w:t>
    </w:r>
    <w:r w:rsidR="00443882" w:rsidRPr="00443882">
      <w:rPr>
        <w:rFonts w:ascii="Arial" w:hAnsi="Arial"/>
        <w:b/>
        <w:sz w:val="28"/>
        <w:szCs w:val="28"/>
      </w:rPr>
      <w:t xml:space="preserve"> di A</w:t>
    </w:r>
    <w:r w:rsidR="00941D7E" w:rsidRPr="00443882">
      <w:rPr>
        <w:rFonts w:ascii="Arial" w:hAnsi="Arial"/>
        <w:b/>
        <w:sz w:val="28"/>
        <w:szCs w:val="28"/>
      </w:rPr>
      <w:t xml:space="preserve">tlas Copco </w:t>
    </w:r>
    <w:r w:rsidR="00443882">
      <w:rPr>
        <w:rFonts w:ascii="Arial" w:hAnsi="Arial"/>
        <w:b/>
        <w:sz w:val="28"/>
        <w:szCs w:val="28"/>
      </w:rPr>
      <w:t>Italia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3788"/>
    <w:rsid w:val="0000771A"/>
    <w:rsid w:val="00012145"/>
    <w:rsid w:val="00013A30"/>
    <w:rsid w:val="000245DC"/>
    <w:rsid w:val="00033097"/>
    <w:rsid w:val="00035AA9"/>
    <w:rsid w:val="0004029B"/>
    <w:rsid w:val="000422EC"/>
    <w:rsid w:val="000517BC"/>
    <w:rsid w:val="000517CA"/>
    <w:rsid w:val="00054A61"/>
    <w:rsid w:val="00063845"/>
    <w:rsid w:val="000656A3"/>
    <w:rsid w:val="000659DA"/>
    <w:rsid w:val="00070F9D"/>
    <w:rsid w:val="000734C3"/>
    <w:rsid w:val="0007457B"/>
    <w:rsid w:val="000749AC"/>
    <w:rsid w:val="00075021"/>
    <w:rsid w:val="00076C08"/>
    <w:rsid w:val="000777FA"/>
    <w:rsid w:val="0008082D"/>
    <w:rsid w:val="00086FEC"/>
    <w:rsid w:val="00090A36"/>
    <w:rsid w:val="000925E4"/>
    <w:rsid w:val="00092AE2"/>
    <w:rsid w:val="0009553C"/>
    <w:rsid w:val="00097232"/>
    <w:rsid w:val="000A6019"/>
    <w:rsid w:val="000B07ED"/>
    <w:rsid w:val="000B179A"/>
    <w:rsid w:val="000B2C8B"/>
    <w:rsid w:val="000B6341"/>
    <w:rsid w:val="000C4A0C"/>
    <w:rsid w:val="000C5C22"/>
    <w:rsid w:val="000C6E3F"/>
    <w:rsid w:val="000D4196"/>
    <w:rsid w:val="000D4AD8"/>
    <w:rsid w:val="000D6C68"/>
    <w:rsid w:val="000E189A"/>
    <w:rsid w:val="000E21C2"/>
    <w:rsid w:val="000E5F6C"/>
    <w:rsid w:val="000F0797"/>
    <w:rsid w:val="000F62C5"/>
    <w:rsid w:val="000F7175"/>
    <w:rsid w:val="00103F3B"/>
    <w:rsid w:val="00105285"/>
    <w:rsid w:val="00107301"/>
    <w:rsid w:val="00107E79"/>
    <w:rsid w:val="0011506C"/>
    <w:rsid w:val="00124E41"/>
    <w:rsid w:val="0013187A"/>
    <w:rsid w:val="00132B0D"/>
    <w:rsid w:val="00133357"/>
    <w:rsid w:val="00133DC0"/>
    <w:rsid w:val="00136FFC"/>
    <w:rsid w:val="00141D4E"/>
    <w:rsid w:val="00145239"/>
    <w:rsid w:val="001470B9"/>
    <w:rsid w:val="00152B6D"/>
    <w:rsid w:val="0016684F"/>
    <w:rsid w:val="00171C27"/>
    <w:rsid w:val="001841B4"/>
    <w:rsid w:val="001973B0"/>
    <w:rsid w:val="001A5BBD"/>
    <w:rsid w:val="001B04DD"/>
    <w:rsid w:val="001B4365"/>
    <w:rsid w:val="001B5878"/>
    <w:rsid w:val="001B59DD"/>
    <w:rsid w:val="001C6DCE"/>
    <w:rsid w:val="001C7108"/>
    <w:rsid w:val="001C749E"/>
    <w:rsid w:val="001C7E30"/>
    <w:rsid w:val="001C7E9E"/>
    <w:rsid w:val="001E3C87"/>
    <w:rsid w:val="001E6347"/>
    <w:rsid w:val="001F3DB9"/>
    <w:rsid w:val="001F40BC"/>
    <w:rsid w:val="001F45BB"/>
    <w:rsid w:val="001F5965"/>
    <w:rsid w:val="00201292"/>
    <w:rsid w:val="002021B0"/>
    <w:rsid w:val="00215993"/>
    <w:rsid w:val="00217E36"/>
    <w:rsid w:val="00220CB5"/>
    <w:rsid w:val="00222315"/>
    <w:rsid w:val="00223115"/>
    <w:rsid w:val="00223F0C"/>
    <w:rsid w:val="00234257"/>
    <w:rsid w:val="002343CC"/>
    <w:rsid w:val="00236A40"/>
    <w:rsid w:val="00246B3F"/>
    <w:rsid w:val="0025089F"/>
    <w:rsid w:val="00255583"/>
    <w:rsid w:val="00256511"/>
    <w:rsid w:val="00257D97"/>
    <w:rsid w:val="00261579"/>
    <w:rsid w:val="002659F6"/>
    <w:rsid w:val="00267E62"/>
    <w:rsid w:val="002733E4"/>
    <w:rsid w:val="00274B7F"/>
    <w:rsid w:val="00276AC7"/>
    <w:rsid w:val="00284F87"/>
    <w:rsid w:val="00285D68"/>
    <w:rsid w:val="00297D7E"/>
    <w:rsid w:val="002A6F1D"/>
    <w:rsid w:val="002A7607"/>
    <w:rsid w:val="002B1971"/>
    <w:rsid w:val="002C1C48"/>
    <w:rsid w:val="002D2CE2"/>
    <w:rsid w:val="002E0620"/>
    <w:rsid w:val="002E10A9"/>
    <w:rsid w:val="002E32FD"/>
    <w:rsid w:val="002E34FE"/>
    <w:rsid w:val="002E519E"/>
    <w:rsid w:val="002F3A3A"/>
    <w:rsid w:val="002F6004"/>
    <w:rsid w:val="003004A4"/>
    <w:rsid w:val="00302168"/>
    <w:rsid w:val="003074C7"/>
    <w:rsid w:val="003115B7"/>
    <w:rsid w:val="00311857"/>
    <w:rsid w:val="00312069"/>
    <w:rsid w:val="00312589"/>
    <w:rsid w:val="00312BFC"/>
    <w:rsid w:val="0031675E"/>
    <w:rsid w:val="00324687"/>
    <w:rsid w:val="00325D4C"/>
    <w:rsid w:val="00327189"/>
    <w:rsid w:val="0033299D"/>
    <w:rsid w:val="00334527"/>
    <w:rsid w:val="003523FF"/>
    <w:rsid w:val="00356B45"/>
    <w:rsid w:val="00357016"/>
    <w:rsid w:val="00357A5B"/>
    <w:rsid w:val="003606AE"/>
    <w:rsid w:val="00367088"/>
    <w:rsid w:val="00371554"/>
    <w:rsid w:val="00371F61"/>
    <w:rsid w:val="00383175"/>
    <w:rsid w:val="00385567"/>
    <w:rsid w:val="0038593D"/>
    <w:rsid w:val="003919A9"/>
    <w:rsid w:val="00392F16"/>
    <w:rsid w:val="00394534"/>
    <w:rsid w:val="00395A91"/>
    <w:rsid w:val="003A02EF"/>
    <w:rsid w:val="003A0D2C"/>
    <w:rsid w:val="003A21B3"/>
    <w:rsid w:val="003A5AD8"/>
    <w:rsid w:val="003B42FA"/>
    <w:rsid w:val="003B4924"/>
    <w:rsid w:val="003B65EE"/>
    <w:rsid w:val="003B6623"/>
    <w:rsid w:val="003B6B81"/>
    <w:rsid w:val="003C125C"/>
    <w:rsid w:val="003C2667"/>
    <w:rsid w:val="003C6922"/>
    <w:rsid w:val="003C75A2"/>
    <w:rsid w:val="003C7B2E"/>
    <w:rsid w:val="003D2BED"/>
    <w:rsid w:val="003D3785"/>
    <w:rsid w:val="003D42D8"/>
    <w:rsid w:val="003D52E7"/>
    <w:rsid w:val="003E3E9E"/>
    <w:rsid w:val="003E5C1C"/>
    <w:rsid w:val="003E6D0E"/>
    <w:rsid w:val="003E7E38"/>
    <w:rsid w:val="003F098D"/>
    <w:rsid w:val="003F543A"/>
    <w:rsid w:val="003F5AA3"/>
    <w:rsid w:val="003F614F"/>
    <w:rsid w:val="003F6A6E"/>
    <w:rsid w:val="00414BEC"/>
    <w:rsid w:val="0042036E"/>
    <w:rsid w:val="004206C6"/>
    <w:rsid w:val="004258E6"/>
    <w:rsid w:val="00426A4A"/>
    <w:rsid w:val="0043109D"/>
    <w:rsid w:val="00433028"/>
    <w:rsid w:val="00443882"/>
    <w:rsid w:val="00450A9C"/>
    <w:rsid w:val="00467D97"/>
    <w:rsid w:val="00481611"/>
    <w:rsid w:val="00484327"/>
    <w:rsid w:val="004852D9"/>
    <w:rsid w:val="004870F4"/>
    <w:rsid w:val="00487FB2"/>
    <w:rsid w:val="00497658"/>
    <w:rsid w:val="004A1567"/>
    <w:rsid w:val="004A5F41"/>
    <w:rsid w:val="004B048E"/>
    <w:rsid w:val="004B1D49"/>
    <w:rsid w:val="004B57F4"/>
    <w:rsid w:val="004D2875"/>
    <w:rsid w:val="004D5B6A"/>
    <w:rsid w:val="004D79BF"/>
    <w:rsid w:val="004E12ED"/>
    <w:rsid w:val="004E4E71"/>
    <w:rsid w:val="004E5D69"/>
    <w:rsid w:val="004F05D0"/>
    <w:rsid w:val="004F22EE"/>
    <w:rsid w:val="004F5A3C"/>
    <w:rsid w:val="004F78B9"/>
    <w:rsid w:val="0050150C"/>
    <w:rsid w:val="00501C85"/>
    <w:rsid w:val="00505230"/>
    <w:rsid w:val="005058A0"/>
    <w:rsid w:val="0050752E"/>
    <w:rsid w:val="00512193"/>
    <w:rsid w:val="00515F31"/>
    <w:rsid w:val="00516BCD"/>
    <w:rsid w:val="005240CC"/>
    <w:rsid w:val="00532257"/>
    <w:rsid w:val="00533BBB"/>
    <w:rsid w:val="00534875"/>
    <w:rsid w:val="00536AE6"/>
    <w:rsid w:val="00540235"/>
    <w:rsid w:val="00541AFB"/>
    <w:rsid w:val="00545C57"/>
    <w:rsid w:val="00547383"/>
    <w:rsid w:val="00550F6D"/>
    <w:rsid w:val="00552D48"/>
    <w:rsid w:val="00554372"/>
    <w:rsid w:val="00563BBA"/>
    <w:rsid w:val="00566882"/>
    <w:rsid w:val="00567CC9"/>
    <w:rsid w:val="005718E7"/>
    <w:rsid w:val="005731E2"/>
    <w:rsid w:val="00590E8B"/>
    <w:rsid w:val="00591A77"/>
    <w:rsid w:val="00591CE1"/>
    <w:rsid w:val="00592853"/>
    <w:rsid w:val="00594790"/>
    <w:rsid w:val="00597FC8"/>
    <w:rsid w:val="005A5570"/>
    <w:rsid w:val="005A6DEA"/>
    <w:rsid w:val="005B3A6F"/>
    <w:rsid w:val="005B525F"/>
    <w:rsid w:val="005C1E07"/>
    <w:rsid w:val="005C2231"/>
    <w:rsid w:val="005C2796"/>
    <w:rsid w:val="005C549C"/>
    <w:rsid w:val="005C60AF"/>
    <w:rsid w:val="005C6FB0"/>
    <w:rsid w:val="005D0613"/>
    <w:rsid w:val="005D4383"/>
    <w:rsid w:val="005F75F0"/>
    <w:rsid w:val="00605DE7"/>
    <w:rsid w:val="006072FD"/>
    <w:rsid w:val="00610595"/>
    <w:rsid w:val="00611CA5"/>
    <w:rsid w:val="006146F5"/>
    <w:rsid w:val="006148F1"/>
    <w:rsid w:val="0062752F"/>
    <w:rsid w:val="00630EFF"/>
    <w:rsid w:val="00634518"/>
    <w:rsid w:val="00635413"/>
    <w:rsid w:val="006407BE"/>
    <w:rsid w:val="0064138B"/>
    <w:rsid w:val="0064341E"/>
    <w:rsid w:val="00646E43"/>
    <w:rsid w:val="00653DCB"/>
    <w:rsid w:val="006551CB"/>
    <w:rsid w:val="00655702"/>
    <w:rsid w:val="00656707"/>
    <w:rsid w:val="00663661"/>
    <w:rsid w:val="00665397"/>
    <w:rsid w:val="00681E36"/>
    <w:rsid w:val="00693A46"/>
    <w:rsid w:val="006A243A"/>
    <w:rsid w:val="006A7065"/>
    <w:rsid w:val="006A7DF0"/>
    <w:rsid w:val="006B435D"/>
    <w:rsid w:val="006B6D81"/>
    <w:rsid w:val="006B7971"/>
    <w:rsid w:val="006C0659"/>
    <w:rsid w:val="006C28C4"/>
    <w:rsid w:val="006D46EC"/>
    <w:rsid w:val="006D500F"/>
    <w:rsid w:val="006D6B92"/>
    <w:rsid w:val="006D7B89"/>
    <w:rsid w:val="006E2561"/>
    <w:rsid w:val="006E35B6"/>
    <w:rsid w:val="006F4330"/>
    <w:rsid w:val="006F4CDD"/>
    <w:rsid w:val="00701551"/>
    <w:rsid w:val="00705C6A"/>
    <w:rsid w:val="00707207"/>
    <w:rsid w:val="00713962"/>
    <w:rsid w:val="00716CCA"/>
    <w:rsid w:val="00721E07"/>
    <w:rsid w:val="00722A6D"/>
    <w:rsid w:val="007340FF"/>
    <w:rsid w:val="00734843"/>
    <w:rsid w:val="00744A1F"/>
    <w:rsid w:val="0075280F"/>
    <w:rsid w:val="0076058E"/>
    <w:rsid w:val="0076100E"/>
    <w:rsid w:val="007612C3"/>
    <w:rsid w:val="00761FF2"/>
    <w:rsid w:val="0076633D"/>
    <w:rsid w:val="0077099C"/>
    <w:rsid w:val="00786031"/>
    <w:rsid w:val="007874DF"/>
    <w:rsid w:val="00787615"/>
    <w:rsid w:val="007907D4"/>
    <w:rsid w:val="007914A4"/>
    <w:rsid w:val="00791A45"/>
    <w:rsid w:val="007A2663"/>
    <w:rsid w:val="007A372C"/>
    <w:rsid w:val="007A79AA"/>
    <w:rsid w:val="007B145D"/>
    <w:rsid w:val="007B32DC"/>
    <w:rsid w:val="007B3C54"/>
    <w:rsid w:val="007B44F7"/>
    <w:rsid w:val="007B78BA"/>
    <w:rsid w:val="007C0C11"/>
    <w:rsid w:val="007C278A"/>
    <w:rsid w:val="007C4713"/>
    <w:rsid w:val="007C5D48"/>
    <w:rsid w:val="007C6A6E"/>
    <w:rsid w:val="007D1AD1"/>
    <w:rsid w:val="007D3F72"/>
    <w:rsid w:val="007E22D7"/>
    <w:rsid w:val="007E3861"/>
    <w:rsid w:val="007F0726"/>
    <w:rsid w:val="007F3432"/>
    <w:rsid w:val="007F5198"/>
    <w:rsid w:val="007F6294"/>
    <w:rsid w:val="0080334B"/>
    <w:rsid w:val="0080566D"/>
    <w:rsid w:val="0081172B"/>
    <w:rsid w:val="00812CB5"/>
    <w:rsid w:val="00814C07"/>
    <w:rsid w:val="00830B6C"/>
    <w:rsid w:val="00833B95"/>
    <w:rsid w:val="0083451B"/>
    <w:rsid w:val="008367FF"/>
    <w:rsid w:val="008368B3"/>
    <w:rsid w:val="00860325"/>
    <w:rsid w:val="00867FE8"/>
    <w:rsid w:val="00872C39"/>
    <w:rsid w:val="00873838"/>
    <w:rsid w:val="00875E07"/>
    <w:rsid w:val="00882A5D"/>
    <w:rsid w:val="00887418"/>
    <w:rsid w:val="00893EBB"/>
    <w:rsid w:val="00895F70"/>
    <w:rsid w:val="008A11DF"/>
    <w:rsid w:val="008A3BB7"/>
    <w:rsid w:val="008A5441"/>
    <w:rsid w:val="008A6539"/>
    <w:rsid w:val="008A6971"/>
    <w:rsid w:val="008B0D06"/>
    <w:rsid w:val="008C14EF"/>
    <w:rsid w:val="008D2173"/>
    <w:rsid w:val="008D4ABA"/>
    <w:rsid w:val="008D5C95"/>
    <w:rsid w:val="008D794D"/>
    <w:rsid w:val="008E06AD"/>
    <w:rsid w:val="008E41AA"/>
    <w:rsid w:val="008F20B2"/>
    <w:rsid w:val="008F3C65"/>
    <w:rsid w:val="008F6858"/>
    <w:rsid w:val="00907D49"/>
    <w:rsid w:val="009261DF"/>
    <w:rsid w:val="00927148"/>
    <w:rsid w:val="009367FB"/>
    <w:rsid w:val="00941262"/>
    <w:rsid w:val="00941D7E"/>
    <w:rsid w:val="00943C10"/>
    <w:rsid w:val="00943C33"/>
    <w:rsid w:val="0094521A"/>
    <w:rsid w:val="009455E9"/>
    <w:rsid w:val="00945CEB"/>
    <w:rsid w:val="009460DB"/>
    <w:rsid w:val="00946465"/>
    <w:rsid w:val="0094729A"/>
    <w:rsid w:val="00956660"/>
    <w:rsid w:val="009576D0"/>
    <w:rsid w:val="009653B3"/>
    <w:rsid w:val="00967BA9"/>
    <w:rsid w:val="00970622"/>
    <w:rsid w:val="00990153"/>
    <w:rsid w:val="009901AD"/>
    <w:rsid w:val="009903F4"/>
    <w:rsid w:val="0099340C"/>
    <w:rsid w:val="00994A40"/>
    <w:rsid w:val="009A11B3"/>
    <w:rsid w:val="009A1AD3"/>
    <w:rsid w:val="009A259C"/>
    <w:rsid w:val="009A2E91"/>
    <w:rsid w:val="009A7A29"/>
    <w:rsid w:val="009B064A"/>
    <w:rsid w:val="009B3838"/>
    <w:rsid w:val="009B3DBB"/>
    <w:rsid w:val="009C3C52"/>
    <w:rsid w:val="009D0A51"/>
    <w:rsid w:val="009D15AE"/>
    <w:rsid w:val="009D2EAA"/>
    <w:rsid w:val="009D3173"/>
    <w:rsid w:val="009D4889"/>
    <w:rsid w:val="009D5A8D"/>
    <w:rsid w:val="009D7F86"/>
    <w:rsid w:val="009E109B"/>
    <w:rsid w:val="009E246E"/>
    <w:rsid w:val="009E2D62"/>
    <w:rsid w:val="009E3577"/>
    <w:rsid w:val="009F2E95"/>
    <w:rsid w:val="009F4B91"/>
    <w:rsid w:val="00A10870"/>
    <w:rsid w:val="00A1151C"/>
    <w:rsid w:val="00A15820"/>
    <w:rsid w:val="00A15B33"/>
    <w:rsid w:val="00A22FFD"/>
    <w:rsid w:val="00A26D95"/>
    <w:rsid w:val="00A3054C"/>
    <w:rsid w:val="00A4586A"/>
    <w:rsid w:val="00A50696"/>
    <w:rsid w:val="00A61480"/>
    <w:rsid w:val="00A62365"/>
    <w:rsid w:val="00A6248F"/>
    <w:rsid w:val="00A63CFB"/>
    <w:rsid w:val="00A64775"/>
    <w:rsid w:val="00A6613A"/>
    <w:rsid w:val="00A66E14"/>
    <w:rsid w:val="00A7000E"/>
    <w:rsid w:val="00A7349B"/>
    <w:rsid w:val="00A809F1"/>
    <w:rsid w:val="00A95152"/>
    <w:rsid w:val="00AA0881"/>
    <w:rsid w:val="00AA1B42"/>
    <w:rsid w:val="00AB2FEE"/>
    <w:rsid w:val="00AB3088"/>
    <w:rsid w:val="00AC4268"/>
    <w:rsid w:val="00AC561A"/>
    <w:rsid w:val="00AD4E72"/>
    <w:rsid w:val="00AD50A8"/>
    <w:rsid w:val="00AD56C5"/>
    <w:rsid w:val="00AD67E6"/>
    <w:rsid w:val="00AE3ECB"/>
    <w:rsid w:val="00AF0D9E"/>
    <w:rsid w:val="00AF2A11"/>
    <w:rsid w:val="00B0340B"/>
    <w:rsid w:val="00B069C0"/>
    <w:rsid w:val="00B105DE"/>
    <w:rsid w:val="00B229DF"/>
    <w:rsid w:val="00B235D3"/>
    <w:rsid w:val="00B23C8A"/>
    <w:rsid w:val="00B321F3"/>
    <w:rsid w:val="00B54B94"/>
    <w:rsid w:val="00B559B4"/>
    <w:rsid w:val="00B561B5"/>
    <w:rsid w:val="00B654E5"/>
    <w:rsid w:val="00B70A7E"/>
    <w:rsid w:val="00B7438A"/>
    <w:rsid w:val="00B80BC4"/>
    <w:rsid w:val="00B85F62"/>
    <w:rsid w:val="00B90A4E"/>
    <w:rsid w:val="00B90FA8"/>
    <w:rsid w:val="00B93545"/>
    <w:rsid w:val="00B94790"/>
    <w:rsid w:val="00B954F4"/>
    <w:rsid w:val="00BB35F9"/>
    <w:rsid w:val="00BB58E4"/>
    <w:rsid w:val="00BC4828"/>
    <w:rsid w:val="00BE1B65"/>
    <w:rsid w:val="00BE2B5C"/>
    <w:rsid w:val="00BF0162"/>
    <w:rsid w:val="00BF0D48"/>
    <w:rsid w:val="00BF7730"/>
    <w:rsid w:val="00C03EFE"/>
    <w:rsid w:val="00C1003C"/>
    <w:rsid w:val="00C12C88"/>
    <w:rsid w:val="00C14A54"/>
    <w:rsid w:val="00C17A8A"/>
    <w:rsid w:val="00C24AD9"/>
    <w:rsid w:val="00C24B26"/>
    <w:rsid w:val="00C264EB"/>
    <w:rsid w:val="00C33AA0"/>
    <w:rsid w:val="00C36C2E"/>
    <w:rsid w:val="00C37694"/>
    <w:rsid w:val="00C404E3"/>
    <w:rsid w:val="00C44413"/>
    <w:rsid w:val="00C4651B"/>
    <w:rsid w:val="00C50D44"/>
    <w:rsid w:val="00C53C85"/>
    <w:rsid w:val="00C62281"/>
    <w:rsid w:val="00C66084"/>
    <w:rsid w:val="00C74FA5"/>
    <w:rsid w:val="00C75C69"/>
    <w:rsid w:val="00C76F7D"/>
    <w:rsid w:val="00C77CCE"/>
    <w:rsid w:val="00C8059A"/>
    <w:rsid w:val="00C85CB8"/>
    <w:rsid w:val="00C9017A"/>
    <w:rsid w:val="00C9241A"/>
    <w:rsid w:val="00C96B1A"/>
    <w:rsid w:val="00CA07E3"/>
    <w:rsid w:val="00CA3D05"/>
    <w:rsid w:val="00CB0932"/>
    <w:rsid w:val="00CB0BC2"/>
    <w:rsid w:val="00CB689C"/>
    <w:rsid w:val="00CC601B"/>
    <w:rsid w:val="00CD1FC5"/>
    <w:rsid w:val="00CD2DF2"/>
    <w:rsid w:val="00CD6C23"/>
    <w:rsid w:val="00CD748F"/>
    <w:rsid w:val="00CE0862"/>
    <w:rsid w:val="00CE2941"/>
    <w:rsid w:val="00CE2CCA"/>
    <w:rsid w:val="00CE46C2"/>
    <w:rsid w:val="00CE6B26"/>
    <w:rsid w:val="00D02755"/>
    <w:rsid w:val="00D04EA9"/>
    <w:rsid w:val="00D060E8"/>
    <w:rsid w:val="00D07619"/>
    <w:rsid w:val="00D10965"/>
    <w:rsid w:val="00D111B2"/>
    <w:rsid w:val="00D11C86"/>
    <w:rsid w:val="00D11DBE"/>
    <w:rsid w:val="00D13E6B"/>
    <w:rsid w:val="00D15622"/>
    <w:rsid w:val="00D2310F"/>
    <w:rsid w:val="00D23FA3"/>
    <w:rsid w:val="00D24E7D"/>
    <w:rsid w:val="00D32D23"/>
    <w:rsid w:val="00D3723A"/>
    <w:rsid w:val="00D40A26"/>
    <w:rsid w:val="00D434D3"/>
    <w:rsid w:val="00D503B5"/>
    <w:rsid w:val="00D57F94"/>
    <w:rsid w:val="00D646DE"/>
    <w:rsid w:val="00D64A83"/>
    <w:rsid w:val="00D651CC"/>
    <w:rsid w:val="00D665F1"/>
    <w:rsid w:val="00D75BC6"/>
    <w:rsid w:val="00D82C64"/>
    <w:rsid w:val="00DA002B"/>
    <w:rsid w:val="00DA5909"/>
    <w:rsid w:val="00DA5991"/>
    <w:rsid w:val="00DA7055"/>
    <w:rsid w:val="00DA78EE"/>
    <w:rsid w:val="00DB5432"/>
    <w:rsid w:val="00DB54E0"/>
    <w:rsid w:val="00DB67FD"/>
    <w:rsid w:val="00DB7A63"/>
    <w:rsid w:val="00DC1CF8"/>
    <w:rsid w:val="00DC4D30"/>
    <w:rsid w:val="00DC507B"/>
    <w:rsid w:val="00DC6128"/>
    <w:rsid w:val="00DD0C44"/>
    <w:rsid w:val="00DD340D"/>
    <w:rsid w:val="00DD49A6"/>
    <w:rsid w:val="00DD5B46"/>
    <w:rsid w:val="00DD5EFB"/>
    <w:rsid w:val="00DD6E1F"/>
    <w:rsid w:val="00DE31E4"/>
    <w:rsid w:val="00DE6A6E"/>
    <w:rsid w:val="00DE6EA2"/>
    <w:rsid w:val="00DF32DD"/>
    <w:rsid w:val="00DF54DA"/>
    <w:rsid w:val="00E00555"/>
    <w:rsid w:val="00E0555D"/>
    <w:rsid w:val="00E074CD"/>
    <w:rsid w:val="00E10AE4"/>
    <w:rsid w:val="00E16A06"/>
    <w:rsid w:val="00E207E4"/>
    <w:rsid w:val="00E246C2"/>
    <w:rsid w:val="00E252B3"/>
    <w:rsid w:val="00E255D2"/>
    <w:rsid w:val="00E26C8A"/>
    <w:rsid w:val="00E3159B"/>
    <w:rsid w:val="00E323C3"/>
    <w:rsid w:val="00E33979"/>
    <w:rsid w:val="00E3753C"/>
    <w:rsid w:val="00E422B6"/>
    <w:rsid w:val="00E478CD"/>
    <w:rsid w:val="00E53AD5"/>
    <w:rsid w:val="00E53F8E"/>
    <w:rsid w:val="00E562CA"/>
    <w:rsid w:val="00E60A77"/>
    <w:rsid w:val="00E6285F"/>
    <w:rsid w:val="00E63673"/>
    <w:rsid w:val="00E73279"/>
    <w:rsid w:val="00E73AC9"/>
    <w:rsid w:val="00E75EC5"/>
    <w:rsid w:val="00E80380"/>
    <w:rsid w:val="00E80FE9"/>
    <w:rsid w:val="00E8214C"/>
    <w:rsid w:val="00E84BC5"/>
    <w:rsid w:val="00E90A49"/>
    <w:rsid w:val="00E91E71"/>
    <w:rsid w:val="00E92D7B"/>
    <w:rsid w:val="00E9342F"/>
    <w:rsid w:val="00E9597A"/>
    <w:rsid w:val="00E96935"/>
    <w:rsid w:val="00E96CA0"/>
    <w:rsid w:val="00EA2E52"/>
    <w:rsid w:val="00EA6E62"/>
    <w:rsid w:val="00EB44A8"/>
    <w:rsid w:val="00EC04D7"/>
    <w:rsid w:val="00EC1520"/>
    <w:rsid w:val="00EC1EDC"/>
    <w:rsid w:val="00EC2A42"/>
    <w:rsid w:val="00EC43D0"/>
    <w:rsid w:val="00ED0263"/>
    <w:rsid w:val="00EE1882"/>
    <w:rsid w:val="00EE531F"/>
    <w:rsid w:val="00EE742A"/>
    <w:rsid w:val="00EE7612"/>
    <w:rsid w:val="00EF134E"/>
    <w:rsid w:val="00EF5630"/>
    <w:rsid w:val="00F0037D"/>
    <w:rsid w:val="00F015C1"/>
    <w:rsid w:val="00F018CC"/>
    <w:rsid w:val="00F043F9"/>
    <w:rsid w:val="00F102DF"/>
    <w:rsid w:val="00F12071"/>
    <w:rsid w:val="00F31DF5"/>
    <w:rsid w:val="00F345FB"/>
    <w:rsid w:val="00F3724D"/>
    <w:rsid w:val="00F42019"/>
    <w:rsid w:val="00F4462A"/>
    <w:rsid w:val="00F456CB"/>
    <w:rsid w:val="00F50AD0"/>
    <w:rsid w:val="00F51319"/>
    <w:rsid w:val="00F52C7F"/>
    <w:rsid w:val="00F55645"/>
    <w:rsid w:val="00F606F3"/>
    <w:rsid w:val="00F62A8C"/>
    <w:rsid w:val="00F6300F"/>
    <w:rsid w:val="00F6303D"/>
    <w:rsid w:val="00F63D41"/>
    <w:rsid w:val="00F670DF"/>
    <w:rsid w:val="00F678C1"/>
    <w:rsid w:val="00F67BA1"/>
    <w:rsid w:val="00F763C7"/>
    <w:rsid w:val="00F775F8"/>
    <w:rsid w:val="00F82BD1"/>
    <w:rsid w:val="00F91E0B"/>
    <w:rsid w:val="00FB1BE4"/>
    <w:rsid w:val="00FB1EC2"/>
    <w:rsid w:val="00FC1781"/>
    <w:rsid w:val="00FC235B"/>
    <w:rsid w:val="00FC2500"/>
    <w:rsid w:val="00FC5FC6"/>
    <w:rsid w:val="00FD6D6F"/>
    <w:rsid w:val="00FE1A35"/>
    <w:rsid w:val="00FE240F"/>
    <w:rsid w:val="00FE3507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65265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Heading1">
    <w:name w:val="heading 1"/>
    <w:basedOn w:val="Normal"/>
    <w:next w:val="Normal"/>
    <w:link w:val="Heading1Char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aliases w:val="Heading 2 Char Char Char,Heading 2 Char1 Char Char Char"/>
    <w:basedOn w:val="Normal"/>
    <w:next w:val="Normal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0E189A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Pr>
      <w:rFonts w:ascii="Univers 55" w:hAnsi="Univers 55"/>
      <w:sz w:val="12"/>
    </w:rPr>
  </w:style>
  <w:style w:type="paragraph" w:customStyle="1" w:styleId="Niv0">
    <w:name w:val="Nivå0"/>
    <w:basedOn w:val="Normal"/>
    <w:pPr>
      <w:tabs>
        <w:tab w:val="left" w:pos="1418"/>
      </w:tabs>
    </w:pPr>
  </w:style>
  <w:style w:type="paragraph" w:customStyle="1" w:styleId="Niv1">
    <w:name w:val="Nivå1"/>
    <w:basedOn w:val="Normal"/>
    <w:pPr>
      <w:ind w:left="680" w:hanging="680"/>
    </w:pPr>
  </w:style>
  <w:style w:type="paragraph" w:customStyle="1" w:styleId="Niv2">
    <w:name w:val="Nivå2"/>
    <w:basedOn w:val="Normal"/>
    <w:pPr>
      <w:ind w:left="1360" w:hanging="680"/>
    </w:pPr>
  </w:style>
  <w:style w:type="paragraph" w:customStyle="1" w:styleId="Niv3">
    <w:name w:val="Nivå3"/>
    <w:basedOn w:val="Normal"/>
    <w:pPr>
      <w:ind w:left="2041" w:hanging="680"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DA5991"/>
  </w:style>
  <w:style w:type="character" w:styleId="Hyperlink">
    <w:name w:val="Hyperlink"/>
    <w:basedOn w:val="DefaultParagraphFont"/>
    <w:uiPriority w:val="99"/>
    <w:rsid w:val="00DA5991"/>
    <w:rPr>
      <w:color w:val="0000FF"/>
      <w:u w:val="single"/>
    </w:rPr>
  </w:style>
  <w:style w:type="table" w:styleId="TableGrid">
    <w:name w:val="Table Grid"/>
    <w:basedOn w:val="TableNormal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"/>
    <w:rsid w:val="000E189A"/>
    <w:rPr>
      <w:i/>
      <w:lang w:val="en-GB"/>
    </w:rPr>
  </w:style>
  <w:style w:type="paragraph" w:styleId="Header">
    <w:name w:val="header"/>
    <w:basedOn w:val="Normal"/>
    <w:rsid w:val="00075021"/>
    <w:pPr>
      <w:tabs>
        <w:tab w:val="center" w:pos="4536"/>
        <w:tab w:val="right" w:pos="9072"/>
      </w:tabs>
    </w:pPr>
  </w:style>
  <w:style w:type="character" w:styleId="Emphasis">
    <w:name w:val="Emphasis"/>
    <w:basedOn w:val="DefaultParagraphFont"/>
    <w:rsid w:val="004E12ED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F41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Heading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DefaultParagraphFont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Heading1Char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Footer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Footer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FooterChar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FooterChar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5D0"/>
    <w:rPr>
      <w:b/>
      <w:bCs/>
    </w:rPr>
  </w:style>
  <w:style w:type="paragraph" w:styleId="NoSpacing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  <w:style w:type="character" w:styleId="CommentReference">
    <w:name w:val="annotation reference"/>
    <w:basedOn w:val="DefaultParagraphFont"/>
    <w:semiHidden/>
    <w:unhideWhenUsed/>
    <w:rsid w:val="00653D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DCB"/>
  </w:style>
  <w:style w:type="character" w:customStyle="1" w:styleId="CommentTextChar">
    <w:name w:val="Comment Text Char"/>
    <w:basedOn w:val="DefaultParagraphFont"/>
    <w:link w:val="CommentText"/>
    <w:semiHidden/>
    <w:rsid w:val="00653DCB"/>
    <w:rPr>
      <w:rFonts w:ascii="Calibri" w:eastAsia="Calibri" w:hAnsi="Calibri" w:cs="Arial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DefaultParagraphFont"/>
    <w:rsid w:val="00B7438A"/>
  </w:style>
  <w:style w:type="paragraph" w:customStyle="1" w:styleId="paragraph">
    <w:name w:val="paragraph"/>
    <w:basedOn w:val="Normal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C2231"/>
  </w:style>
  <w:style w:type="character" w:customStyle="1" w:styleId="textnormal">
    <w:name w:val="textnormal"/>
    <w:basedOn w:val="DefaultParagraphFont"/>
    <w:rsid w:val="00EF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scopco.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Files xmlns="e8fb14c9-0b85-42a9-a2fc-2de4cf949132">Word document</Files>
    <m25t xmlns="e8fb14c9-0b85-42a9-a2fc-2de4cf949132" xsi:nil="true"/>
  </documentManagement>
</p:properties>
</file>

<file path=customXml/itemProps1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D393E-56A8-4068-A93A-130B145AC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schemas.microsoft.com/office/infopath/2007/PartnerControls"/>
    <ds:schemaRef ds:uri="e8fb14c9-0b85-42a9-a2fc-2de4cf949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4</TotalTime>
  <Pages>1</Pages>
  <Words>314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Angela Napoli</cp:lastModifiedBy>
  <cp:revision>3</cp:revision>
  <cp:lastPrinted>2020-02-14T09:13:00Z</cp:lastPrinted>
  <dcterms:created xsi:type="dcterms:W3CDTF">2021-11-07T21:47:00Z</dcterms:created>
  <dcterms:modified xsi:type="dcterms:W3CDTF">2021-11-07T21:48:00Z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