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6965" w14:textId="5B1BB03D" w:rsidR="00C03C80" w:rsidRDefault="00044B7D" w:rsidP="005C3910">
      <w:pPr>
        <w:jc w:val="center"/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</w:pPr>
      <w:r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 xml:space="preserve">Depurazione delle acque reflue </w:t>
      </w:r>
      <w:r w:rsidR="004340F4" w:rsidRPr="00660027"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>ad alta efficienza</w:t>
      </w:r>
      <w:r w:rsidR="004340F4" w:rsidRPr="004340F4">
        <w:rPr>
          <w:rFonts w:ascii="Arial" w:eastAsiaTheme="majorEastAsia" w:hAnsi="Arial"/>
          <w:b/>
          <w:color w:val="FF0000"/>
          <w:spacing w:val="-10"/>
          <w:kern w:val="28"/>
          <w:sz w:val="32"/>
          <w:szCs w:val="32"/>
          <w:lang w:eastAsia="en-US"/>
        </w:rPr>
        <w:t xml:space="preserve"> </w:t>
      </w:r>
      <w:r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>per la Cartiera di Bosco Marengo</w:t>
      </w:r>
    </w:p>
    <w:p w14:paraId="6773B2AA" w14:textId="5C9A1858" w:rsidR="00044B7D" w:rsidRDefault="00044B7D" w:rsidP="005C3910">
      <w:pPr>
        <w:pStyle w:val="s19"/>
        <w:spacing w:before="0" w:beforeAutospacing="0" w:after="150" w:afterAutospacing="0"/>
        <w:jc w:val="center"/>
        <w:rPr>
          <w:rFonts w:ascii="Arial" w:hAnsi="Arial"/>
          <w:b/>
          <w:i/>
          <w:color w:val="949EA5" w:themeColor="text1" w:themeTint="80"/>
        </w:rPr>
      </w:pPr>
    </w:p>
    <w:p w14:paraId="1EA4DA16" w14:textId="3C82D875" w:rsidR="00044B7D" w:rsidRDefault="008A132D" w:rsidP="005C3910">
      <w:pPr>
        <w:pStyle w:val="s19"/>
        <w:spacing w:before="0" w:beforeAutospacing="0" w:after="150" w:afterAutospacing="0"/>
        <w:jc w:val="center"/>
        <w:rPr>
          <w:rFonts w:ascii="Arial" w:hAnsi="Arial"/>
          <w:b/>
          <w:i/>
          <w:color w:val="949EA5" w:themeColor="text1" w:themeTint="80"/>
        </w:rPr>
      </w:pPr>
      <w:r w:rsidRPr="00660027">
        <w:rPr>
          <w:rFonts w:ascii="Arial" w:hAnsi="Arial"/>
          <w:b/>
          <w:i/>
          <w:color w:val="949EA5" w:themeColor="text1" w:themeTint="80"/>
        </w:rPr>
        <w:t xml:space="preserve">Riduzione </w:t>
      </w:r>
      <w:r w:rsidR="004340F4" w:rsidRPr="00660027">
        <w:rPr>
          <w:rFonts w:ascii="Arial" w:hAnsi="Arial"/>
          <w:b/>
          <w:i/>
          <w:color w:val="949EA5" w:themeColor="text1" w:themeTint="80"/>
        </w:rPr>
        <w:t xml:space="preserve">dei consumi energetici, dei costi manutentivi e della rumorosità </w:t>
      </w:r>
      <w:r w:rsidR="00A828A8">
        <w:rPr>
          <w:rFonts w:ascii="Arial" w:hAnsi="Arial"/>
          <w:b/>
          <w:i/>
          <w:color w:val="949EA5" w:themeColor="text1" w:themeTint="80"/>
        </w:rPr>
        <w:t xml:space="preserve">con le </w:t>
      </w:r>
      <w:r w:rsidR="00A810B3" w:rsidRPr="00660027">
        <w:rPr>
          <w:rFonts w:ascii="Arial" w:hAnsi="Arial"/>
          <w:b/>
          <w:i/>
          <w:color w:val="949EA5" w:themeColor="text1" w:themeTint="80"/>
        </w:rPr>
        <w:t>nuove</w:t>
      </w:r>
      <w:r w:rsidR="00A810B3">
        <w:rPr>
          <w:rFonts w:ascii="Arial" w:hAnsi="Arial"/>
          <w:b/>
          <w:i/>
          <w:color w:val="949EA5" w:themeColor="text1" w:themeTint="80"/>
        </w:rPr>
        <w:t xml:space="preserve"> </w:t>
      </w:r>
      <w:r w:rsidR="005C3910">
        <w:rPr>
          <w:rFonts w:ascii="Arial" w:hAnsi="Arial"/>
          <w:b/>
          <w:i/>
          <w:color w:val="949EA5" w:themeColor="text1" w:themeTint="80"/>
        </w:rPr>
        <w:t xml:space="preserve">soffianti a </w:t>
      </w:r>
      <w:r w:rsidR="00036224">
        <w:rPr>
          <w:rFonts w:ascii="Arial" w:hAnsi="Arial"/>
          <w:b/>
          <w:i/>
          <w:color w:val="949EA5" w:themeColor="text1" w:themeTint="80"/>
        </w:rPr>
        <w:t>vite Atlas</w:t>
      </w:r>
      <w:r w:rsidR="005C3910">
        <w:rPr>
          <w:rFonts w:ascii="Arial" w:hAnsi="Arial"/>
          <w:b/>
          <w:i/>
          <w:color w:val="949EA5" w:themeColor="text1" w:themeTint="80"/>
        </w:rPr>
        <w:t xml:space="preserve"> Copco</w:t>
      </w:r>
    </w:p>
    <w:p w14:paraId="6A9A61F6" w14:textId="77777777" w:rsidR="009B7169" w:rsidRDefault="009B7169" w:rsidP="00522FCD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</w:p>
    <w:p w14:paraId="45F764DD" w14:textId="2D240294" w:rsidR="00A50BD1" w:rsidRPr="005261FA" w:rsidRDefault="5BBF2F8E" w:rsidP="5BBF2F8E">
      <w:pPr>
        <w:pStyle w:val="s19"/>
        <w:spacing w:before="0" w:beforeAutospacing="0" w:after="0" w:afterAutospacing="0"/>
        <w:jc w:val="both"/>
        <w:rPr>
          <w:rFonts w:ascii="Arial" w:eastAsia="Times New Roman" w:hAnsi="Arial" w:cs="Arial"/>
          <w:color w:val="949EA5"/>
          <w:sz w:val="20"/>
          <w:szCs w:val="20"/>
        </w:rPr>
      </w:pPr>
      <w:r w:rsidRPr="5BBF2F8E">
        <w:rPr>
          <w:rFonts w:ascii="Arial" w:eastAsia="Times New Roman" w:hAnsi="Arial" w:cs="Arial"/>
          <w:color w:val="949EA5"/>
          <w:sz w:val="20"/>
          <w:szCs w:val="20"/>
        </w:rPr>
        <w:t>Cinisello Balsamo, 26 novembre 2019</w:t>
      </w:r>
    </w:p>
    <w:p w14:paraId="725A1E4F" w14:textId="77777777" w:rsidR="00C405B9" w:rsidRDefault="00C405B9" w:rsidP="00127992">
      <w:pPr>
        <w:rPr>
          <w:rFonts w:ascii="Arial" w:eastAsia="Times New Roman" w:hAnsi="Arial"/>
          <w:color w:val="949EA5" w:themeColor="text1" w:themeTint="80"/>
        </w:rPr>
      </w:pPr>
    </w:p>
    <w:p w14:paraId="1852DBF2" w14:textId="154DB77D" w:rsidR="00CF06B2" w:rsidRPr="00660027" w:rsidRDefault="004E05DB" w:rsidP="000A446C">
      <w:pPr>
        <w:shd w:val="clear" w:color="auto" w:fill="FFFFFF"/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  <w:r w:rsidRPr="00E3229B">
        <w:rPr>
          <w:rFonts w:ascii="Arial" w:eastAsia="Times New Roman" w:hAnsi="Arial"/>
          <w:b/>
          <w:color w:val="949EA5" w:themeColor="text1" w:themeTint="80"/>
        </w:rPr>
        <w:t>Cartiera di Bosco Mareng</w:t>
      </w:r>
      <w:r w:rsidR="009057FB" w:rsidRPr="00E3229B">
        <w:rPr>
          <w:rFonts w:ascii="Arial" w:eastAsia="Times New Roman" w:hAnsi="Arial"/>
          <w:b/>
          <w:color w:val="949EA5" w:themeColor="text1" w:themeTint="80"/>
        </w:rPr>
        <w:t>o</w:t>
      </w:r>
      <w:r w:rsidR="00E3229B" w:rsidRPr="00E3229B">
        <w:rPr>
          <w:rFonts w:ascii="Arial" w:eastAsia="Times New Roman" w:hAnsi="Arial"/>
          <w:b/>
          <w:color w:val="949EA5" w:themeColor="text1" w:themeTint="80"/>
        </w:rPr>
        <w:t xml:space="preserve"> Srl</w:t>
      </w:r>
      <w:r w:rsidR="009057FB">
        <w:rPr>
          <w:rFonts w:ascii="Arial" w:eastAsia="Times New Roman" w:hAnsi="Arial"/>
          <w:color w:val="949EA5" w:themeColor="text1" w:themeTint="80"/>
        </w:rPr>
        <w:t xml:space="preserve">, </w:t>
      </w:r>
      <w:r w:rsidRPr="008E6D07">
        <w:rPr>
          <w:rFonts w:ascii="Arial" w:eastAsia="Times New Roman" w:hAnsi="Arial"/>
          <w:color w:val="949EA5" w:themeColor="text1" w:themeTint="80"/>
        </w:rPr>
        <w:t xml:space="preserve">impegnata quotidianamente </w:t>
      </w:r>
      <w:r w:rsidR="009057FB" w:rsidRPr="008E6D07">
        <w:rPr>
          <w:rFonts w:ascii="Arial" w:eastAsia="Times New Roman" w:hAnsi="Arial"/>
          <w:color w:val="949EA5" w:themeColor="text1" w:themeTint="80"/>
        </w:rPr>
        <w:t>nella ricerca di tecnologie innova</w:t>
      </w:r>
      <w:r w:rsidR="00AB35A1">
        <w:rPr>
          <w:rFonts w:ascii="Arial" w:eastAsia="Times New Roman" w:hAnsi="Arial"/>
          <w:color w:val="949EA5" w:themeColor="text1" w:themeTint="80"/>
        </w:rPr>
        <w:t>tive</w:t>
      </w:r>
      <w:r w:rsidR="009057FB" w:rsidRPr="008E6D07">
        <w:rPr>
          <w:rFonts w:ascii="Arial" w:eastAsia="Times New Roman" w:hAnsi="Arial"/>
          <w:color w:val="949EA5" w:themeColor="text1" w:themeTint="80"/>
        </w:rPr>
        <w:t xml:space="preserve"> </w:t>
      </w:r>
      <w:r w:rsidR="0012572F">
        <w:rPr>
          <w:rFonts w:ascii="Arial" w:eastAsia="Times New Roman" w:hAnsi="Arial"/>
          <w:color w:val="949EA5" w:themeColor="text1" w:themeTint="80"/>
        </w:rPr>
        <w:t xml:space="preserve">per </w:t>
      </w:r>
      <w:r w:rsidR="009057FB" w:rsidRPr="008E6D07">
        <w:rPr>
          <w:rFonts w:ascii="Arial" w:eastAsia="Times New Roman" w:hAnsi="Arial"/>
          <w:color w:val="949EA5" w:themeColor="text1" w:themeTint="80"/>
        </w:rPr>
        <w:t>ridurre al minimo</w:t>
      </w:r>
      <w:r w:rsidR="00E91724" w:rsidRPr="008E6D07">
        <w:rPr>
          <w:rFonts w:ascii="Arial" w:eastAsia="Times New Roman" w:hAnsi="Arial"/>
          <w:color w:val="949EA5" w:themeColor="text1" w:themeTint="80"/>
        </w:rPr>
        <w:t xml:space="preserve"> l’impatto ambientale</w:t>
      </w:r>
      <w:r w:rsidR="009057FB" w:rsidRPr="008E6D07">
        <w:rPr>
          <w:rFonts w:ascii="Arial" w:eastAsia="Times New Roman" w:hAnsi="Arial"/>
          <w:color w:val="949EA5" w:themeColor="text1" w:themeTint="80"/>
        </w:rPr>
        <w:t xml:space="preserve">, ha raggiunto </w:t>
      </w:r>
      <w:r w:rsidR="00A810B3" w:rsidRPr="00660027">
        <w:rPr>
          <w:rFonts w:ascii="Arial" w:eastAsia="Times New Roman" w:hAnsi="Arial"/>
          <w:color w:val="949EA5" w:themeColor="text1" w:themeTint="80"/>
        </w:rPr>
        <w:t xml:space="preserve">un’alta efficienza </w:t>
      </w:r>
      <w:r w:rsidR="009057FB" w:rsidRPr="008E6D07">
        <w:rPr>
          <w:rFonts w:ascii="Arial" w:eastAsia="Times New Roman" w:hAnsi="Arial"/>
          <w:color w:val="949EA5" w:themeColor="text1" w:themeTint="80"/>
        </w:rPr>
        <w:t xml:space="preserve">nel processo di depurazione biologica delle acque reflue. </w:t>
      </w:r>
      <w:r w:rsidR="00AB35A1">
        <w:rPr>
          <w:rFonts w:ascii="Arial" w:eastAsia="Times New Roman" w:hAnsi="Arial"/>
          <w:color w:val="949EA5" w:themeColor="text1" w:themeTint="80"/>
        </w:rPr>
        <w:t>L</w:t>
      </w:r>
      <w:r w:rsidR="00E91724" w:rsidRPr="008E6D07">
        <w:rPr>
          <w:rFonts w:ascii="Arial" w:eastAsia="Times New Roman" w:hAnsi="Arial"/>
          <w:color w:val="949EA5" w:themeColor="text1" w:themeTint="80"/>
        </w:rPr>
        <w:t xml:space="preserve">’utilizzo di soffianti </w:t>
      </w:r>
      <w:r w:rsidR="0029454C" w:rsidRPr="008E6D07">
        <w:rPr>
          <w:rFonts w:ascii="Arial" w:eastAsia="Times New Roman" w:hAnsi="Arial"/>
          <w:color w:val="949EA5" w:themeColor="text1" w:themeTint="80"/>
        </w:rPr>
        <w:t xml:space="preserve">a vite </w:t>
      </w:r>
      <w:r w:rsidR="00E91724" w:rsidRPr="008E6D07">
        <w:rPr>
          <w:rFonts w:ascii="Arial" w:eastAsia="Times New Roman" w:hAnsi="Arial"/>
          <w:color w:val="949EA5" w:themeColor="text1" w:themeTint="80"/>
        </w:rPr>
        <w:t>Atlas Copco</w:t>
      </w:r>
      <w:r w:rsidR="00382E91">
        <w:rPr>
          <w:rFonts w:ascii="Arial" w:eastAsia="Times New Roman" w:hAnsi="Arial"/>
          <w:color w:val="949EA5" w:themeColor="text1" w:themeTint="80"/>
        </w:rPr>
        <w:t xml:space="preserve"> con azionamento a velocità vari</w:t>
      </w:r>
      <w:r w:rsidR="004C2BA9">
        <w:rPr>
          <w:rFonts w:ascii="Arial" w:eastAsia="Times New Roman" w:hAnsi="Arial"/>
          <w:color w:val="949EA5" w:themeColor="text1" w:themeTint="80"/>
        </w:rPr>
        <w:t>a</w:t>
      </w:r>
      <w:r w:rsidR="00382E91">
        <w:rPr>
          <w:rFonts w:ascii="Arial" w:eastAsia="Times New Roman" w:hAnsi="Arial"/>
          <w:color w:val="949EA5" w:themeColor="text1" w:themeTint="80"/>
        </w:rPr>
        <w:t>bile</w:t>
      </w:r>
      <w:r w:rsidR="006F585B">
        <w:rPr>
          <w:rFonts w:ascii="Arial" w:eastAsia="Times New Roman" w:hAnsi="Arial"/>
          <w:color w:val="949EA5" w:themeColor="text1" w:themeTint="80"/>
        </w:rPr>
        <w:t xml:space="preserve"> con l’</w:t>
      </w:r>
      <w:r w:rsidR="00A810B3" w:rsidRPr="00660027">
        <w:rPr>
          <w:rFonts w:ascii="Arial" w:eastAsia="Times New Roman" w:hAnsi="Arial"/>
          <w:color w:val="949EA5" w:themeColor="text1" w:themeTint="80"/>
        </w:rPr>
        <w:t xml:space="preserve">inverter già a bordo, </w:t>
      </w:r>
      <w:proofErr w:type="spellStart"/>
      <w:r w:rsidR="00A810B3" w:rsidRPr="00660027">
        <w:rPr>
          <w:rFonts w:ascii="Arial" w:eastAsia="Times New Roman" w:hAnsi="Arial"/>
          <w:color w:val="949EA5" w:themeColor="text1" w:themeTint="80"/>
        </w:rPr>
        <w:t>precablato</w:t>
      </w:r>
      <w:proofErr w:type="spellEnd"/>
      <w:r w:rsidR="00A810B3" w:rsidRPr="00660027">
        <w:rPr>
          <w:rFonts w:ascii="Arial" w:eastAsia="Times New Roman" w:hAnsi="Arial"/>
          <w:color w:val="949EA5" w:themeColor="text1" w:themeTint="80"/>
        </w:rPr>
        <w:t xml:space="preserve"> e pronto a funzionare</w:t>
      </w:r>
      <w:r w:rsidR="00AB35A1" w:rsidRPr="00660027">
        <w:rPr>
          <w:rFonts w:ascii="Arial" w:eastAsia="Times New Roman" w:hAnsi="Arial"/>
          <w:color w:val="949EA5" w:themeColor="text1" w:themeTint="80"/>
        </w:rPr>
        <w:t>, ha contribuito a</w:t>
      </w:r>
      <w:r w:rsidR="00AB35A1" w:rsidRPr="008E6D07">
        <w:rPr>
          <w:rFonts w:ascii="Arial" w:eastAsia="Times New Roman" w:hAnsi="Arial"/>
          <w:color w:val="949EA5" w:themeColor="text1" w:themeTint="80"/>
        </w:rPr>
        <w:t>l raggiungimento di questo obiettivo</w:t>
      </w:r>
      <w:r w:rsidR="00AB35A1">
        <w:rPr>
          <w:rFonts w:ascii="Arial" w:eastAsia="Times New Roman" w:hAnsi="Arial"/>
          <w:color w:val="949EA5" w:themeColor="text1" w:themeTint="80"/>
        </w:rPr>
        <w:t>.</w:t>
      </w:r>
    </w:p>
    <w:p w14:paraId="7D03DD4D" w14:textId="57A1E315" w:rsidR="004C5890" w:rsidRDefault="00CF06B2" w:rsidP="000A446C">
      <w:pPr>
        <w:shd w:val="clear" w:color="auto" w:fill="FFFFFF"/>
        <w:spacing w:line="288" w:lineRule="auto"/>
        <w:jc w:val="both"/>
        <w:rPr>
          <w:rFonts w:ascii="Arial" w:eastAsia="Times New Roman" w:hAnsi="Arial"/>
          <w:color w:val="AAB2B7" w:themeColor="text1" w:themeTint="66"/>
        </w:rPr>
      </w:pPr>
      <w:r w:rsidRPr="008E6D07">
        <w:rPr>
          <w:rFonts w:ascii="Arial" w:eastAsia="Times New Roman" w:hAnsi="Arial"/>
          <w:color w:val="949EA5" w:themeColor="text1" w:themeTint="80"/>
        </w:rPr>
        <w:t>La Cartiera di Bosco Marengo che produce cartone e cartoncino per anime, tubi a spirale, tubi in linea e cartoncini per coni ed angolari venduti in tutto il mondo</w:t>
      </w:r>
      <w:r w:rsidR="00AB35A1">
        <w:rPr>
          <w:rFonts w:ascii="Arial" w:eastAsia="Times New Roman" w:hAnsi="Arial"/>
          <w:color w:val="949EA5" w:themeColor="text1" w:themeTint="80"/>
        </w:rPr>
        <w:t xml:space="preserve"> </w:t>
      </w:r>
      <w:r w:rsidRPr="008E6D07">
        <w:rPr>
          <w:rFonts w:ascii="Arial" w:eastAsia="Times New Roman" w:hAnsi="Arial"/>
          <w:color w:val="949EA5" w:themeColor="text1" w:themeTint="80"/>
        </w:rPr>
        <w:t xml:space="preserve">appartiene al Gruppo </w:t>
      </w:r>
      <w:proofErr w:type="spellStart"/>
      <w:r w:rsidRPr="00FE2B4C">
        <w:rPr>
          <w:rFonts w:ascii="Arial" w:eastAsia="Times New Roman" w:hAnsi="Arial"/>
          <w:color w:val="949EA5" w:themeColor="text1" w:themeTint="80"/>
        </w:rPr>
        <w:t>Re</w:t>
      </w:r>
      <w:r w:rsidR="00A947BC" w:rsidRPr="00FE2B4C">
        <w:rPr>
          <w:rFonts w:ascii="Arial" w:eastAsia="Times New Roman" w:hAnsi="Arial"/>
          <w:color w:val="949EA5" w:themeColor="text1" w:themeTint="80"/>
        </w:rPr>
        <w:t>L</w:t>
      </w:r>
      <w:r w:rsidRPr="00FE2B4C">
        <w:rPr>
          <w:rFonts w:ascii="Arial" w:eastAsia="Times New Roman" w:hAnsi="Arial"/>
          <w:color w:val="949EA5" w:themeColor="text1" w:themeTint="80"/>
        </w:rPr>
        <w:t>ife</w:t>
      </w:r>
      <w:proofErr w:type="spellEnd"/>
      <w:r w:rsidRPr="00FE2B4C">
        <w:rPr>
          <w:rFonts w:ascii="Arial" w:eastAsia="Times New Roman" w:hAnsi="Arial"/>
          <w:color w:val="949EA5" w:themeColor="text1" w:themeTint="80"/>
        </w:rPr>
        <w:t>,</w:t>
      </w:r>
      <w:r w:rsidRPr="008E6D07">
        <w:rPr>
          <w:rFonts w:ascii="Arial" w:eastAsia="Times New Roman" w:hAnsi="Arial"/>
          <w:color w:val="949EA5" w:themeColor="text1" w:themeTint="80"/>
        </w:rPr>
        <w:t xml:space="preserve"> </w:t>
      </w:r>
      <w:r w:rsidR="00765D07" w:rsidRPr="008E6D07">
        <w:rPr>
          <w:rFonts w:ascii="Arial" w:eastAsia="Times New Roman" w:hAnsi="Arial"/>
          <w:color w:val="949EA5" w:themeColor="text1" w:themeTint="80"/>
        </w:rPr>
        <w:t xml:space="preserve">impegnato nello sviluppo di un modello di economia circolare. </w:t>
      </w:r>
      <w:r w:rsidRPr="008E6D07">
        <w:rPr>
          <w:rFonts w:ascii="Arial" w:eastAsia="Times New Roman" w:hAnsi="Arial"/>
          <w:color w:val="949EA5" w:themeColor="text1" w:themeTint="80"/>
        </w:rPr>
        <w:t>Il prodotto</w:t>
      </w:r>
      <w:r w:rsidR="00765D07" w:rsidRPr="008E6D07">
        <w:rPr>
          <w:rFonts w:ascii="Arial" w:eastAsia="Times New Roman" w:hAnsi="Arial"/>
          <w:color w:val="949EA5" w:themeColor="text1" w:themeTint="80"/>
        </w:rPr>
        <w:t xml:space="preserve"> della cartiera </w:t>
      </w:r>
      <w:r w:rsidRPr="008E6D07">
        <w:rPr>
          <w:rFonts w:ascii="Arial" w:eastAsia="Times New Roman" w:hAnsi="Arial"/>
          <w:color w:val="949EA5" w:themeColor="text1" w:themeTint="80"/>
        </w:rPr>
        <w:t>è composto interamente da carta e cartone da macero di prima qualità</w:t>
      </w:r>
      <w:r w:rsidR="00765D07" w:rsidRPr="008E6D07">
        <w:rPr>
          <w:rFonts w:ascii="Arial" w:eastAsia="Times New Roman" w:hAnsi="Arial"/>
          <w:color w:val="949EA5" w:themeColor="text1" w:themeTint="80"/>
        </w:rPr>
        <w:t>, raccolte da</w:t>
      </w:r>
      <w:r w:rsidR="008E6D07" w:rsidRPr="008E6D07">
        <w:rPr>
          <w:rFonts w:ascii="Arial" w:eastAsia="Times New Roman" w:hAnsi="Arial"/>
          <w:color w:val="949EA5" w:themeColor="text1" w:themeTint="80"/>
        </w:rPr>
        <w:t>l gruppo ad un raggio di distanza inferiore ai 100 Km.</w:t>
      </w:r>
      <w:r w:rsidRPr="008E6D07">
        <w:rPr>
          <w:rFonts w:ascii="Arial" w:eastAsia="Times New Roman" w:hAnsi="Arial"/>
          <w:color w:val="949EA5" w:themeColor="text1" w:themeTint="80"/>
        </w:rPr>
        <w:t xml:space="preserve">  </w:t>
      </w:r>
      <w:r w:rsidR="00382E91">
        <w:rPr>
          <w:rFonts w:ascii="Arial" w:eastAsia="Times New Roman" w:hAnsi="Arial"/>
          <w:color w:val="949EA5" w:themeColor="text1" w:themeTint="80"/>
        </w:rPr>
        <w:t>L’azienda presta massima attenzione</w:t>
      </w:r>
      <w:r w:rsidR="008E6D07" w:rsidRPr="009D6C81">
        <w:rPr>
          <w:rFonts w:ascii="Arial" w:eastAsia="Times New Roman" w:hAnsi="Arial"/>
          <w:color w:val="949EA5" w:themeColor="text1" w:themeTint="80"/>
        </w:rPr>
        <w:t xml:space="preserve"> </w:t>
      </w:r>
      <w:r w:rsidR="00382E91">
        <w:rPr>
          <w:rFonts w:ascii="Arial" w:eastAsia="Times New Roman" w:hAnsi="Arial"/>
          <w:color w:val="949EA5" w:themeColor="text1" w:themeTint="80"/>
        </w:rPr>
        <w:t xml:space="preserve">a garantire un </w:t>
      </w:r>
      <w:r w:rsidR="008E6D07" w:rsidRPr="009D6C81">
        <w:rPr>
          <w:rFonts w:ascii="Arial" w:eastAsia="Times New Roman" w:hAnsi="Arial"/>
          <w:color w:val="949EA5" w:themeColor="text1" w:themeTint="80"/>
        </w:rPr>
        <w:t xml:space="preserve">uso </w:t>
      </w:r>
      <w:r w:rsidR="00382E91">
        <w:rPr>
          <w:rFonts w:ascii="Arial" w:eastAsia="Times New Roman" w:hAnsi="Arial"/>
          <w:color w:val="949EA5" w:themeColor="text1" w:themeTint="80"/>
        </w:rPr>
        <w:t>responsabile della risorsa idrica</w:t>
      </w:r>
      <w:r w:rsidR="005D2A83">
        <w:rPr>
          <w:rFonts w:ascii="Arial" w:eastAsia="Times New Roman" w:hAnsi="Arial"/>
          <w:color w:val="949EA5" w:themeColor="text1" w:themeTint="80"/>
        </w:rPr>
        <w:t xml:space="preserve">, riducendo al minimo </w:t>
      </w:r>
      <w:r w:rsidR="00127992">
        <w:rPr>
          <w:rFonts w:ascii="Arial" w:eastAsia="Times New Roman" w:hAnsi="Arial"/>
          <w:color w:val="949EA5" w:themeColor="text1" w:themeTint="80"/>
        </w:rPr>
        <w:t>l’utilizzo di acqua nel processo produttivo</w:t>
      </w:r>
      <w:r w:rsidR="005D2A83">
        <w:rPr>
          <w:rFonts w:ascii="Arial" w:eastAsia="Times New Roman" w:hAnsi="Arial"/>
          <w:color w:val="949EA5" w:themeColor="text1" w:themeTint="80"/>
        </w:rPr>
        <w:t xml:space="preserve"> ed investendo nell’efficienza del ciclo di depurazione</w:t>
      </w:r>
      <w:r w:rsidR="005D2A83" w:rsidRPr="005D2A83">
        <w:rPr>
          <w:rFonts w:ascii="Arial" w:eastAsia="Times New Roman" w:hAnsi="Arial"/>
          <w:color w:val="AAB2B7" w:themeColor="text1" w:themeTint="66"/>
        </w:rPr>
        <w:t xml:space="preserve">. </w:t>
      </w:r>
    </w:p>
    <w:p w14:paraId="3365C602" w14:textId="4E2F8172" w:rsidR="00136B24" w:rsidRDefault="005D2A83" w:rsidP="000A446C">
      <w:pPr>
        <w:shd w:val="clear" w:color="auto" w:fill="FFFFFF"/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  <w:r w:rsidRPr="005D2A83">
        <w:rPr>
          <w:rFonts w:ascii="Arial" w:eastAsia="Times New Roman" w:hAnsi="Arial"/>
          <w:color w:val="949EA5" w:themeColor="text1" w:themeTint="80"/>
        </w:rPr>
        <w:t xml:space="preserve">L’impianto </w:t>
      </w:r>
      <w:r>
        <w:rPr>
          <w:rFonts w:ascii="Arial" w:eastAsia="Times New Roman" w:hAnsi="Arial"/>
          <w:color w:val="949EA5" w:themeColor="text1" w:themeTint="80"/>
        </w:rPr>
        <w:t xml:space="preserve">di depurazione di Cartiera di Bosco Marengo </w:t>
      </w:r>
      <w:r w:rsidRPr="005D2A83">
        <w:rPr>
          <w:rFonts w:ascii="Arial" w:eastAsia="Times New Roman" w:hAnsi="Arial"/>
          <w:color w:val="949EA5" w:themeColor="text1" w:themeTint="80"/>
        </w:rPr>
        <w:t>è costituito da due stadi</w:t>
      </w:r>
      <w:r w:rsidR="004C5890">
        <w:rPr>
          <w:rFonts w:ascii="Arial" w:eastAsia="Times New Roman" w:hAnsi="Arial"/>
          <w:color w:val="949EA5" w:themeColor="text1" w:themeTint="80"/>
        </w:rPr>
        <w:t>:</w:t>
      </w:r>
      <w:r w:rsidRPr="005D2A83">
        <w:rPr>
          <w:rFonts w:ascii="Arial" w:eastAsia="Times New Roman" w:hAnsi="Arial"/>
          <w:color w:val="949EA5" w:themeColor="text1" w:themeTint="80"/>
        </w:rPr>
        <w:t xml:space="preserve"> il primo chimico-fisico ed il secondo biologico</w:t>
      </w:r>
      <w:r w:rsidR="004C5890">
        <w:rPr>
          <w:rFonts w:ascii="Arial" w:eastAsia="Times New Roman" w:hAnsi="Arial"/>
          <w:color w:val="949EA5" w:themeColor="text1" w:themeTint="80"/>
        </w:rPr>
        <w:t xml:space="preserve">, nel quale </w:t>
      </w:r>
      <w:r w:rsidR="00745142" w:rsidRPr="001075BF">
        <w:rPr>
          <w:rFonts w:ascii="Arial" w:eastAsia="Times New Roman" w:hAnsi="Arial"/>
          <w:color w:val="949EA5" w:themeColor="text1" w:themeTint="80"/>
        </w:rPr>
        <w:t xml:space="preserve">miliardi di batteri si nutrono dei rifiuti organici che devono essere scomposti in elementi semplici come anidride carbonica, azoto gassoso e acqua. Poiché i batteri hanno bisogno di ossigeno, </w:t>
      </w:r>
      <w:r w:rsidR="00AB35A1">
        <w:rPr>
          <w:rFonts w:ascii="Arial" w:eastAsia="Times New Roman" w:hAnsi="Arial"/>
          <w:color w:val="949EA5" w:themeColor="text1" w:themeTint="80"/>
        </w:rPr>
        <w:t>d</w:t>
      </w:r>
      <w:r w:rsidR="00AB35A1" w:rsidRPr="001075BF">
        <w:rPr>
          <w:rFonts w:ascii="Arial" w:eastAsia="Times New Roman" w:hAnsi="Arial"/>
          <w:color w:val="949EA5" w:themeColor="text1" w:themeTint="80"/>
        </w:rPr>
        <w:t>a qui deriva l’utilizzo dell’aria compressa</w:t>
      </w:r>
      <w:r w:rsidR="00AB35A1">
        <w:rPr>
          <w:rFonts w:ascii="Arial" w:eastAsia="Times New Roman" w:hAnsi="Arial"/>
          <w:color w:val="949EA5" w:themeColor="text1" w:themeTint="80"/>
        </w:rPr>
        <w:t>:</w:t>
      </w:r>
      <w:r w:rsidR="00AB35A1" w:rsidRPr="001075BF">
        <w:rPr>
          <w:rFonts w:ascii="Arial" w:eastAsia="Times New Roman" w:hAnsi="Arial"/>
          <w:color w:val="949EA5" w:themeColor="text1" w:themeTint="80"/>
        </w:rPr>
        <w:t xml:space="preserve"> </w:t>
      </w:r>
      <w:r w:rsidR="00745142" w:rsidRPr="001075BF">
        <w:rPr>
          <w:rFonts w:ascii="Arial" w:eastAsia="Times New Roman" w:hAnsi="Arial"/>
          <w:color w:val="949EA5" w:themeColor="text1" w:themeTint="80"/>
        </w:rPr>
        <w:t>nelle vasche di aerazione devono</w:t>
      </w:r>
      <w:r w:rsidR="00AB35A1">
        <w:rPr>
          <w:rFonts w:ascii="Arial" w:eastAsia="Times New Roman" w:hAnsi="Arial"/>
          <w:color w:val="949EA5" w:themeColor="text1" w:themeTint="80"/>
        </w:rPr>
        <w:t xml:space="preserve"> infatti</w:t>
      </w:r>
      <w:r w:rsidR="00745142" w:rsidRPr="001075BF">
        <w:rPr>
          <w:rFonts w:ascii="Arial" w:eastAsia="Times New Roman" w:hAnsi="Arial"/>
          <w:color w:val="949EA5" w:themeColor="text1" w:themeTint="80"/>
        </w:rPr>
        <w:t xml:space="preserve"> essere insufflate grandi quantità di aria</w:t>
      </w:r>
      <w:r w:rsidR="00AB35A1">
        <w:rPr>
          <w:rFonts w:ascii="Arial" w:eastAsia="Times New Roman" w:hAnsi="Arial"/>
          <w:color w:val="949EA5" w:themeColor="text1" w:themeTint="80"/>
        </w:rPr>
        <w:t>,</w:t>
      </w:r>
      <w:r w:rsidR="00745142" w:rsidRPr="001075BF">
        <w:rPr>
          <w:rFonts w:ascii="Arial" w:eastAsia="Times New Roman" w:hAnsi="Arial"/>
          <w:color w:val="949EA5" w:themeColor="text1" w:themeTint="80"/>
        </w:rPr>
        <w:t xml:space="preserve"> </w:t>
      </w:r>
      <w:r w:rsidR="00AB35A1">
        <w:rPr>
          <w:rFonts w:ascii="Arial" w:eastAsia="Times New Roman" w:hAnsi="Arial"/>
          <w:color w:val="949EA5" w:themeColor="text1" w:themeTint="80"/>
        </w:rPr>
        <w:t>grazie alla quale</w:t>
      </w:r>
      <w:r w:rsidR="00745142" w:rsidRPr="001075BF">
        <w:rPr>
          <w:rFonts w:ascii="Arial" w:eastAsia="Times New Roman" w:hAnsi="Arial"/>
          <w:color w:val="949EA5" w:themeColor="text1" w:themeTint="80"/>
        </w:rPr>
        <w:t xml:space="preserve"> le sostanze indesiderate </w:t>
      </w:r>
      <w:r w:rsidR="00AB35A1">
        <w:rPr>
          <w:rFonts w:ascii="Arial" w:eastAsia="Times New Roman" w:hAnsi="Arial"/>
          <w:color w:val="949EA5" w:themeColor="text1" w:themeTint="80"/>
        </w:rPr>
        <w:t>vengono</w:t>
      </w:r>
      <w:r w:rsidR="00745142" w:rsidRPr="001075BF">
        <w:rPr>
          <w:rFonts w:ascii="Arial" w:eastAsia="Times New Roman" w:hAnsi="Arial"/>
          <w:color w:val="949EA5" w:themeColor="text1" w:themeTint="80"/>
        </w:rPr>
        <w:t xml:space="preserve"> rimosse e concentrate sotto forma di fanghi successivamente trattati per consentirne un corretto smaltimento in discariche speciali o per il loro riutilizzo in agricoltura. </w:t>
      </w:r>
      <w:r>
        <w:rPr>
          <w:rFonts w:ascii="Arial" w:eastAsia="Times New Roman" w:hAnsi="Arial"/>
          <w:color w:val="949EA5" w:themeColor="text1" w:themeTint="80"/>
        </w:rPr>
        <w:t>L</w:t>
      </w:r>
      <w:r w:rsidR="00127992">
        <w:rPr>
          <w:rFonts w:ascii="Arial" w:eastAsia="Times New Roman" w:hAnsi="Arial"/>
          <w:color w:val="949EA5" w:themeColor="text1" w:themeTint="80"/>
        </w:rPr>
        <w:t xml:space="preserve">’efficienza </w:t>
      </w:r>
      <w:r w:rsidR="00396E8E">
        <w:rPr>
          <w:rFonts w:ascii="Arial" w:eastAsia="Times New Roman" w:hAnsi="Arial"/>
          <w:color w:val="949EA5" w:themeColor="text1" w:themeTint="80"/>
        </w:rPr>
        <w:t xml:space="preserve">di questo tipo di impianti si </w:t>
      </w:r>
      <w:r w:rsidR="00127992">
        <w:rPr>
          <w:rFonts w:ascii="Arial" w:eastAsia="Times New Roman" w:hAnsi="Arial"/>
          <w:color w:val="949EA5" w:themeColor="text1" w:themeTint="80"/>
        </w:rPr>
        <w:t xml:space="preserve">misura dalla </w:t>
      </w:r>
      <w:r w:rsidR="00396E8E">
        <w:rPr>
          <w:rFonts w:ascii="Arial" w:eastAsia="Times New Roman" w:hAnsi="Arial"/>
          <w:color w:val="949EA5" w:themeColor="text1" w:themeTint="80"/>
        </w:rPr>
        <w:t xml:space="preserve">loro </w:t>
      </w:r>
      <w:r w:rsidR="00127992">
        <w:rPr>
          <w:rFonts w:ascii="Arial" w:eastAsia="Times New Roman" w:hAnsi="Arial"/>
          <w:color w:val="949EA5" w:themeColor="text1" w:themeTint="80"/>
        </w:rPr>
        <w:t>capacità di ridurre la p</w:t>
      </w:r>
      <w:r w:rsidR="00136B24">
        <w:rPr>
          <w:rFonts w:ascii="Arial" w:eastAsia="Times New Roman" w:hAnsi="Arial"/>
          <w:color w:val="949EA5" w:themeColor="text1" w:themeTint="80"/>
        </w:rPr>
        <w:t>resenza</w:t>
      </w:r>
      <w:r w:rsidR="00127992">
        <w:rPr>
          <w:rFonts w:ascii="Arial" w:eastAsia="Times New Roman" w:hAnsi="Arial"/>
          <w:color w:val="949EA5" w:themeColor="text1" w:themeTint="80"/>
        </w:rPr>
        <w:t xml:space="preserve"> di COD (</w:t>
      </w:r>
      <w:proofErr w:type="spellStart"/>
      <w:r w:rsidR="00127992">
        <w:rPr>
          <w:rFonts w:ascii="Arial" w:eastAsia="Times New Roman" w:hAnsi="Arial"/>
          <w:color w:val="949EA5" w:themeColor="text1" w:themeTint="80"/>
        </w:rPr>
        <w:t>Chemical</w:t>
      </w:r>
      <w:proofErr w:type="spellEnd"/>
      <w:r w:rsidR="00127992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="00127992">
        <w:rPr>
          <w:rFonts w:ascii="Arial" w:eastAsia="Times New Roman" w:hAnsi="Arial"/>
          <w:color w:val="949EA5" w:themeColor="text1" w:themeTint="80"/>
        </w:rPr>
        <w:t>Oxygen</w:t>
      </w:r>
      <w:proofErr w:type="spellEnd"/>
      <w:r w:rsidR="00127992">
        <w:rPr>
          <w:rFonts w:ascii="Arial" w:eastAsia="Times New Roman" w:hAnsi="Arial"/>
          <w:color w:val="949EA5" w:themeColor="text1" w:themeTint="80"/>
        </w:rPr>
        <w:t xml:space="preserve"> Demand – domanda chimica di ossigeno) e di BOD (</w:t>
      </w:r>
      <w:proofErr w:type="spellStart"/>
      <w:r w:rsidR="00127992">
        <w:rPr>
          <w:rFonts w:ascii="Arial" w:eastAsia="Times New Roman" w:hAnsi="Arial"/>
          <w:color w:val="949EA5" w:themeColor="text1" w:themeTint="80"/>
        </w:rPr>
        <w:t>Biochemical</w:t>
      </w:r>
      <w:proofErr w:type="spellEnd"/>
      <w:r w:rsidR="00127992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="00127992">
        <w:rPr>
          <w:rFonts w:ascii="Arial" w:eastAsia="Times New Roman" w:hAnsi="Arial"/>
          <w:color w:val="949EA5" w:themeColor="text1" w:themeTint="80"/>
        </w:rPr>
        <w:t>Oxygen</w:t>
      </w:r>
      <w:proofErr w:type="spellEnd"/>
      <w:r w:rsidR="00127992">
        <w:rPr>
          <w:rFonts w:ascii="Arial" w:eastAsia="Times New Roman" w:hAnsi="Arial"/>
          <w:color w:val="949EA5" w:themeColor="text1" w:themeTint="80"/>
        </w:rPr>
        <w:t xml:space="preserve"> Demand) nell’acqua</w:t>
      </w:r>
      <w:r w:rsidR="0012572F">
        <w:rPr>
          <w:rFonts w:ascii="Arial" w:eastAsia="Times New Roman" w:hAnsi="Arial"/>
          <w:color w:val="949EA5" w:themeColor="text1" w:themeTint="80"/>
        </w:rPr>
        <w:t xml:space="preserve"> che </w:t>
      </w:r>
      <w:r w:rsidR="00396E8E">
        <w:rPr>
          <w:rFonts w:ascii="Arial" w:eastAsia="Times New Roman" w:hAnsi="Arial"/>
          <w:color w:val="949EA5" w:themeColor="text1" w:themeTint="80"/>
        </w:rPr>
        <w:t xml:space="preserve">rappresentano </w:t>
      </w:r>
      <w:r w:rsidR="0012572F">
        <w:rPr>
          <w:rFonts w:ascii="Arial" w:eastAsia="Times New Roman" w:hAnsi="Arial"/>
          <w:color w:val="949EA5" w:themeColor="text1" w:themeTint="80"/>
        </w:rPr>
        <w:t xml:space="preserve">rispettivamente </w:t>
      </w:r>
      <w:r w:rsidR="00136B24" w:rsidRPr="00136B24">
        <w:rPr>
          <w:rFonts w:ascii="Arial" w:eastAsia="Times New Roman" w:hAnsi="Arial"/>
          <w:color w:val="949EA5" w:themeColor="text1" w:themeTint="80"/>
        </w:rPr>
        <w:t>la quantità di ossigeno</w:t>
      </w:r>
      <w:r w:rsidR="0012572F">
        <w:rPr>
          <w:rFonts w:ascii="Arial" w:eastAsia="Times New Roman" w:hAnsi="Arial"/>
          <w:color w:val="949EA5" w:themeColor="text1" w:themeTint="80"/>
        </w:rPr>
        <w:t xml:space="preserve"> chimico e di ossigeno biologico </w:t>
      </w:r>
      <w:r w:rsidR="00136B24" w:rsidRPr="00136B24">
        <w:rPr>
          <w:rFonts w:ascii="Arial" w:eastAsia="Times New Roman" w:hAnsi="Arial"/>
          <w:color w:val="949EA5" w:themeColor="text1" w:themeTint="80"/>
        </w:rPr>
        <w:t xml:space="preserve"> necessari per la completa </w:t>
      </w:r>
      <w:hyperlink r:id="rId11" w:tooltip="Ossidazione" w:history="1">
        <w:r w:rsidR="00136B24" w:rsidRPr="00D156ED">
          <w:rPr>
            <w:rFonts w:ascii="Arial" w:eastAsia="Times New Roman" w:hAnsi="Arial"/>
            <w:color w:val="949EA5" w:themeColor="text1" w:themeTint="80"/>
          </w:rPr>
          <w:t>ossidazione</w:t>
        </w:r>
      </w:hyperlink>
      <w:r w:rsidR="00136B24" w:rsidRPr="00136B24">
        <w:rPr>
          <w:rFonts w:ascii="Arial" w:eastAsia="Times New Roman" w:hAnsi="Arial"/>
          <w:color w:val="949EA5" w:themeColor="text1" w:themeTint="80"/>
        </w:rPr>
        <w:t> per via chimica dei composti organici e inorganici presenti in un campione di </w:t>
      </w:r>
      <w:hyperlink r:id="rId12" w:history="1">
        <w:r w:rsidR="00136B24" w:rsidRPr="00D156ED">
          <w:rPr>
            <w:rFonts w:ascii="Arial" w:eastAsia="Times New Roman" w:hAnsi="Arial"/>
            <w:color w:val="949EA5" w:themeColor="text1" w:themeTint="80"/>
          </w:rPr>
          <w:t>acqua</w:t>
        </w:r>
      </w:hyperlink>
      <w:r w:rsidR="004C5890">
        <w:rPr>
          <w:rFonts w:ascii="Arial" w:eastAsia="Times New Roman" w:hAnsi="Arial"/>
          <w:color w:val="949EA5" w:themeColor="text1" w:themeTint="80"/>
        </w:rPr>
        <w:t>.</w:t>
      </w:r>
      <w:r w:rsidR="0012572F">
        <w:rPr>
          <w:rFonts w:ascii="Arial" w:eastAsia="Times New Roman" w:hAnsi="Arial"/>
          <w:color w:val="949EA5" w:themeColor="text1" w:themeTint="80"/>
        </w:rPr>
        <w:t xml:space="preserve"> </w:t>
      </w:r>
    </w:p>
    <w:p w14:paraId="337A781D" w14:textId="3C2270CC" w:rsidR="00522FCD" w:rsidRPr="00660027" w:rsidRDefault="00136B24" w:rsidP="000A446C">
      <w:pPr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  <w:r>
        <w:rPr>
          <w:rFonts w:ascii="Arial" w:eastAsia="Times New Roman" w:hAnsi="Arial"/>
          <w:color w:val="949EA5" w:themeColor="text1" w:themeTint="80"/>
        </w:rPr>
        <w:t xml:space="preserve">L’impianto di depurazione biologica della Cartiera di Bosco Marengo </w:t>
      </w:r>
      <w:r w:rsidR="005F7E1F">
        <w:rPr>
          <w:rFonts w:ascii="Arial" w:eastAsia="Times New Roman" w:hAnsi="Arial"/>
          <w:color w:val="949EA5" w:themeColor="text1" w:themeTint="80"/>
        </w:rPr>
        <w:t>utilizza da circa</w:t>
      </w:r>
      <w:r>
        <w:rPr>
          <w:rFonts w:ascii="Arial" w:eastAsia="Times New Roman" w:hAnsi="Arial"/>
          <w:color w:val="949EA5" w:themeColor="text1" w:themeTint="80"/>
        </w:rPr>
        <w:t xml:space="preserve"> un anno la soffiante </w:t>
      </w:r>
      <w:r w:rsidR="005F7E1F">
        <w:rPr>
          <w:rFonts w:ascii="Arial" w:eastAsia="Times New Roman" w:hAnsi="Arial"/>
          <w:color w:val="949EA5" w:themeColor="text1" w:themeTint="80"/>
        </w:rPr>
        <w:t>a vite Z</w:t>
      </w:r>
      <w:r w:rsidR="004C5890">
        <w:rPr>
          <w:rFonts w:ascii="Arial" w:eastAsia="Times New Roman" w:hAnsi="Arial"/>
          <w:color w:val="949EA5" w:themeColor="text1" w:themeTint="80"/>
        </w:rPr>
        <w:t>S 110VCA</w:t>
      </w:r>
      <w:r w:rsidR="005F7E1F">
        <w:rPr>
          <w:rFonts w:ascii="Arial" w:eastAsia="Times New Roman" w:hAnsi="Arial"/>
          <w:color w:val="949EA5" w:themeColor="text1" w:themeTint="80"/>
        </w:rPr>
        <w:t xml:space="preserve"> di Atlas Copco</w:t>
      </w:r>
      <w:r w:rsidR="00AB35A1">
        <w:rPr>
          <w:rFonts w:ascii="Arial" w:eastAsia="Times New Roman" w:hAnsi="Arial"/>
          <w:color w:val="949EA5" w:themeColor="text1" w:themeTint="80"/>
        </w:rPr>
        <w:t xml:space="preserve">, </w:t>
      </w:r>
      <w:r w:rsidR="005F7E1F">
        <w:rPr>
          <w:rFonts w:ascii="Arial" w:eastAsia="Times New Roman" w:hAnsi="Arial"/>
          <w:color w:val="949EA5" w:themeColor="text1" w:themeTint="80"/>
        </w:rPr>
        <w:t xml:space="preserve">in sostituzione </w:t>
      </w:r>
      <w:r w:rsidR="004C5890">
        <w:rPr>
          <w:rFonts w:ascii="Arial" w:eastAsia="Times New Roman" w:hAnsi="Arial"/>
          <w:color w:val="949EA5" w:themeColor="text1" w:themeTint="80"/>
        </w:rPr>
        <w:t>di una</w:t>
      </w:r>
      <w:r w:rsidR="005F7E1F">
        <w:rPr>
          <w:rFonts w:ascii="Arial" w:eastAsia="Times New Roman" w:hAnsi="Arial"/>
          <w:color w:val="949EA5" w:themeColor="text1" w:themeTint="80"/>
        </w:rPr>
        <w:t xml:space="preserve"> soffiante a lobi </w:t>
      </w:r>
      <w:r w:rsidR="008A132D">
        <w:rPr>
          <w:rFonts w:ascii="Arial" w:eastAsia="Times New Roman" w:hAnsi="Arial"/>
          <w:color w:val="949EA5" w:themeColor="text1" w:themeTint="80"/>
        </w:rPr>
        <w:t xml:space="preserve">preesistente. </w:t>
      </w:r>
      <w:r w:rsidR="005F7E1F" w:rsidRPr="00786405">
        <w:rPr>
          <w:rFonts w:ascii="Arial" w:eastAsia="Times New Roman" w:hAnsi="Arial"/>
          <w:color w:val="949EA5" w:themeColor="text1" w:themeTint="80"/>
        </w:rPr>
        <w:t xml:space="preserve">Dopo un primo periodo di utilizzo </w:t>
      </w:r>
      <w:r w:rsidR="004C5890">
        <w:rPr>
          <w:rFonts w:ascii="Arial" w:eastAsia="Times New Roman" w:hAnsi="Arial"/>
          <w:color w:val="949EA5" w:themeColor="text1" w:themeTint="80"/>
        </w:rPr>
        <w:t xml:space="preserve">della macchina </w:t>
      </w:r>
      <w:r w:rsidR="00786405" w:rsidRPr="00786405">
        <w:rPr>
          <w:rFonts w:ascii="Arial" w:eastAsia="Times New Roman" w:hAnsi="Arial"/>
          <w:color w:val="949EA5" w:themeColor="text1" w:themeTint="80"/>
        </w:rPr>
        <w:t>a regime ridotto</w:t>
      </w:r>
      <w:r w:rsidR="00AB35A1">
        <w:rPr>
          <w:rFonts w:ascii="Arial" w:eastAsia="Times New Roman" w:hAnsi="Arial"/>
          <w:color w:val="949EA5" w:themeColor="text1" w:themeTint="80"/>
        </w:rPr>
        <w:t>,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 si è notato che, a parità di aria insufflata, </w:t>
      </w:r>
      <w:r w:rsidR="00911B51">
        <w:rPr>
          <w:rFonts w:ascii="Arial" w:eastAsia="Times New Roman" w:hAnsi="Arial"/>
          <w:color w:val="949EA5" w:themeColor="text1" w:themeTint="80"/>
        </w:rPr>
        <w:t xml:space="preserve">la </w:t>
      </w:r>
      <w:r w:rsidR="00911B51" w:rsidRPr="00660027">
        <w:rPr>
          <w:rFonts w:ascii="Arial" w:eastAsia="Times New Roman" w:hAnsi="Arial"/>
          <w:color w:val="949EA5" w:themeColor="text1" w:themeTint="80"/>
        </w:rPr>
        <w:t xml:space="preserve">corrente assorbita 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si </w:t>
      </w:r>
      <w:r w:rsidR="004C5890">
        <w:rPr>
          <w:rFonts w:ascii="Arial" w:eastAsia="Times New Roman" w:hAnsi="Arial"/>
          <w:color w:val="949EA5" w:themeColor="text1" w:themeTint="80"/>
        </w:rPr>
        <w:t>era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 r</w:t>
      </w:r>
      <w:r w:rsidR="00911B51">
        <w:rPr>
          <w:rFonts w:ascii="Arial" w:eastAsia="Times New Roman" w:hAnsi="Arial"/>
          <w:color w:val="949EA5" w:themeColor="text1" w:themeTint="80"/>
        </w:rPr>
        <w:t>idotta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 da 120</w:t>
      </w:r>
      <w:r w:rsidR="004C2BA9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="00786405" w:rsidRPr="00786405">
        <w:rPr>
          <w:rFonts w:ascii="Arial" w:eastAsia="Times New Roman" w:hAnsi="Arial"/>
          <w:color w:val="949EA5" w:themeColor="text1" w:themeTint="80"/>
        </w:rPr>
        <w:t>A</w:t>
      </w:r>
      <w:r w:rsidR="004C2BA9">
        <w:rPr>
          <w:rFonts w:ascii="Arial" w:eastAsia="Times New Roman" w:hAnsi="Arial"/>
          <w:color w:val="949EA5" w:themeColor="text1" w:themeTint="80"/>
        </w:rPr>
        <w:t>mpère</w:t>
      </w:r>
      <w:proofErr w:type="spellEnd"/>
      <w:r w:rsidR="004C2BA9">
        <w:rPr>
          <w:rFonts w:ascii="Arial" w:eastAsia="Times New Roman" w:hAnsi="Arial"/>
          <w:color w:val="949EA5" w:themeColor="text1" w:themeTint="80"/>
        </w:rPr>
        <w:t xml:space="preserve"> 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a 80 </w:t>
      </w:r>
      <w:proofErr w:type="spellStart"/>
      <w:r w:rsidR="00786405" w:rsidRPr="00786405">
        <w:rPr>
          <w:rFonts w:ascii="Arial" w:eastAsia="Times New Roman" w:hAnsi="Arial"/>
          <w:color w:val="949EA5" w:themeColor="text1" w:themeTint="80"/>
        </w:rPr>
        <w:t>A</w:t>
      </w:r>
      <w:r w:rsidR="004C2BA9">
        <w:rPr>
          <w:rFonts w:ascii="Arial" w:eastAsia="Times New Roman" w:hAnsi="Arial"/>
          <w:color w:val="949EA5" w:themeColor="text1" w:themeTint="80"/>
        </w:rPr>
        <w:t>mpère</w:t>
      </w:r>
      <w:proofErr w:type="spellEnd"/>
      <w:r w:rsidR="004C5890">
        <w:rPr>
          <w:rFonts w:ascii="Arial" w:eastAsia="Times New Roman" w:hAnsi="Arial"/>
          <w:color w:val="949EA5" w:themeColor="text1" w:themeTint="80"/>
        </w:rPr>
        <w:t>, lasciando spazi per ottenere maggiore efficienza nel ciclo di depurazione. Per questo</w:t>
      </w:r>
      <w:r w:rsidR="00AB35A1">
        <w:rPr>
          <w:rFonts w:ascii="Arial" w:eastAsia="Times New Roman" w:hAnsi="Arial"/>
          <w:color w:val="949EA5" w:themeColor="text1" w:themeTint="80"/>
        </w:rPr>
        <w:t xml:space="preserve"> motivo,</w:t>
      </w:r>
      <w:r w:rsidR="004C5890">
        <w:rPr>
          <w:rFonts w:ascii="Arial" w:eastAsia="Times New Roman" w:hAnsi="Arial"/>
          <w:color w:val="949EA5" w:themeColor="text1" w:themeTint="80"/>
        </w:rPr>
        <w:t xml:space="preserve"> è 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stato </w:t>
      </w:r>
      <w:r w:rsidR="00036224" w:rsidRPr="00786405">
        <w:rPr>
          <w:rFonts w:ascii="Arial" w:eastAsia="Times New Roman" w:hAnsi="Arial"/>
          <w:color w:val="949EA5" w:themeColor="text1" w:themeTint="80"/>
        </w:rPr>
        <w:t>deciso di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 alzare il regime della macchina che, a parità di consumi energetici rispetto a quella precedente, i</w:t>
      </w:r>
      <w:r w:rsidR="004C5890">
        <w:rPr>
          <w:rFonts w:ascii="Arial" w:eastAsia="Times New Roman" w:hAnsi="Arial"/>
          <w:color w:val="949EA5" w:themeColor="text1" w:themeTint="80"/>
        </w:rPr>
        <w:t>n</w:t>
      </w:r>
      <w:r w:rsidR="00786405" w:rsidRPr="00786405">
        <w:rPr>
          <w:rFonts w:ascii="Arial" w:eastAsia="Times New Roman" w:hAnsi="Arial"/>
          <w:color w:val="949EA5" w:themeColor="text1" w:themeTint="80"/>
        </w:rPr>
        <w:t>suffla una ma</w:t>
      </w:r>
      <w:r w:rsidR="004C5890">
        <w:rPr>
          <w:rFonts w:ascii="Arial" w:eastAsia="Times New Roman" w:hAnsi="Arial"/>
          <w:color w:val="949EA5" w:themeColor="text1" w:themeTint="80"/>
        </w:rPr>
        <w:t>g</w:t>
      </w:r>
      <w:r w:rsidR="00786405" w:rsidRPr="00786405">
        <w:rPr>
          <w:rFonts w:ascii="Arial" w:eastAsia="Times New Roman" w:hAnsi="Arial"/>
          <w:color w:val="949EA5" w:themeColor="text1" w:themeTint="80"/>
        </w:rPr>
        <w:t xml:space="preserve">giore quantità di aria a una temperatura inferiore, </w:t>
      </w:r>
      <w:r w:rsidR="00787049" w:rsidRPr="00660027">
        <w:rPr>
          <w:rFonts w:ascii="Arial" w:eastAsia="Times New Roman" w:hAnsi="Arial"/>
          <w:color w:val="949EA5" w:themeColor="text1" w:themeTint="80"/>
        </w:rPr>
        <w:t>permettendo una miglior ossidazione biologica.</w:t>
      </w:r>
    </w:p>
    <w:p w14:paraId="62E89241" w14:textId="1D6B3AC9" w:rsidR="00786405" w:rsidRDefault="00786405" w:rsidP="000A446C">
      <w:pPr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  <w:r>
        <w:rPr>
          <w:rFonts w:ascii="Arial" w:eastAsia="Times New Roman" w:hAnsi="Arial"/>
          <w:color w:val="949EA5" w:themeColor="text1" w:themeTint="80"/>
        </w:rPr>
        <w:t xml:space="preserve"> “Lavoriamo con Atlas Copco da circa dieci anni, </w:t>
      </w:r>
      <w:r w:rsidR="004C5890">
        <w:rPr>
          <w:rFonts w:ascii="Arial" w:eastAsia="Times New Roman" w:hAnsi="Arial"/>
          <w:color w:val="949EA5" w:themeColor="text1" w:themeTint="80"/>
        </w:rPr>
        <w:t xml:space="preserve">nel corso dei quali abbiamo installato </w:t>
      </w:r>
      <w:r w:rsidR="003B6647">
        <w:rPr>
          <w:rFonts w:ascii="Arial" w:eastAsia="Times New Roman" w:hAnsi="Arial"/>
          <w:color w:val="949EA5" w:themeColor="text1" w:themeTint="80"/>
        </w:rPr>
        <w:t>tre</w:t>
      </w:r>
      <w:r w:rsidR="004C5890">
        <w:rPr>
          <w:rFonts w:ascii="Arial" w:eastAsia="Times New Roman" w:hAnsi="Arial"/>
          <w:color w:val="949EA5" w:themeColor="text1" w:themeTint="80"/>
        </w:rPr>
        <w:t xml:space="preserve"> compressori, tuttora </w:t>
      </w:r>
      <w:r w:rsidR="003B6647">
        <w:rPr>
          <w:rFonts w:ascii="Arial" w:eastAsia="Times New Roman" w:hAnsi="Arial"/>
          <w:color w:val="949EA5" w:themeColor="text1" w:themeTint="80"/>
        </w:rPr>
        <w:t>in funzione</w:t>
      </w:r>
      <w:r w:rsidR="004C5890">
        <w:rPr>
          <w:rFonts w:ascii="Arial" w:eastAsia="Times New Roman" w:hAnsi="Arial"/>
          <w:color w:val="949EA5" w:themeColor="text1" w:themeTint="80"/>
        </w:rPr>
        <w:t xml:space="preserve">. </w:t>
      </w:r>
      <w:r w:rsidR="000A446C">
        <w:rPr>
          <w:rFonts w:ascii="Arial" w:eastAsia="Times New Roman" w:hAnsi="Arial"/>
          <w:color w:val="949EA5" w:themeColor="text1" w:themeTint="80"/>
        </w:rPr>
        <w:t xml:space="preserve">Per l’impianto di depurazione, oltre alla soffiante ZS 110 </w:t>
      </w:r>
      <w:r w:rsidR="00036224">
        <w:rPr>
          <w:rFonts w:ascii="Arial" w:eastAsia="Times New Roman" w:hAnsi="Arial"/>
          <w:color w:val="949EA5" w:themeColor="text1" w:themeTint="80"/>
        </w:rPr>
        <w:t>VCA a</w:t>
      </w:r>
      <w:bookmarkStart w:id="0" w:name="_GoBack"/>
      <w:bookmarkEnd w:id="0"/>
      <w:r w:rsidR="000A446C">
        <w:rPr>
          <w:rFonts w:ascii="Arial" w:eastAsia="Times New Roman" w:hAnsi="Arial"/>
          <w:color w:val="949EA5" w:themeColor="text1" w:themeTint="80"/>
        </w:rPr>
        <w:t xml:space="preserve"> velocità variabile, abbiamo già acquistato una </w:t>
      </w:r>
      <w:r w:rsidR="000A446C" w:rsidRPr="000A446C">
        <w:rPr>
          <w:rFonts w:ascii="Arial" w:eastAsia="Times New Roman" w:hAnsi="Arial"/>
          <w:color w:val="949EA5" w:themeColor="text1" w:themeTint="80"/>
        </w:rPr>
        <w:t>ZS 110</w:t>
      </w:r>
      <w:r w:rsidR="00911B51">
        <w:rPr>
          <w:rFonts w:ascii="Arial" w:eastAsia="Times New Roman" w:hAnsi="Arial"/>
          <w:color w:val="949EA5" w:themeColor="text1" w:themeTint="80"/>
        </w:rPr>
        <w:t xml:space="preserve"> </w:t>
      </w:r>
      <w:r w:rsidR="00911B51" w:rsidRPr="00660027">
        <w:rPr>
          <w:rFonts w:ascii="Arial" w:eastAsia="Times New Roman" w:hAnsi="Arial"/>
          <w:color w:val="949EA5" w:themeColor="text1" w:themeTint="80"/>
        </w:rPr>
        <w:t>CA</w:t>
      </w:r>
      <w:r w:rsidR="0097294D" w:rsidRPr="00660027">
        <w:rPr>
          <w:rFonts w:ascii="Arial" w:eastAsia="Times New Roman" w:hAnsi="Arial"/>
          <w:color w:val="949EA5" w:themeColor="text1" w:themeTint="80"/>
        </w:rPr>
        <w:t xml:space="preserve">, soffiante a portata costante con avviatore Y/D già a bordo, tutto </w:t>
      </w:r>
      <w:proofErr w:type="spellStart"/>
      <w:r w:rsidR="0097294D" w:rsidRPr="00660027">
        <w:rPr>
          <w:rFonts w:ascii="Arial" w:eastAsia="Times New Roman" w:hAnsi="Arial"/>
          <w:color w:val="949EA5" w:themeColor="text1" w:themeTint="80"/>
        </w:rPr>
        <w:t>precablato</w:t>
      </w:r>
      <w:proofErr w:type="spellEnd"/>
      <w:r w:rsidR="000A446C" w:rsidRPr="000A446C">
        <w:rPr>
          <w:rFonts w:ascii="Arial" w:eastAsia="Times New Roman" w:hAnsi="Arial"/>
          <w:color w:val="949EA5" w:themeColor="text1" w:themeTint="80"/>
        </w:rPr>
        <w:t xml:space="preserve"> che installeremo a breve</w:t>
      </w:r>
      <w:r w:rsidR="000A446C">
        <w:rPr>
          <w:rFonts w:ascii="Arial" w:eastAsia="Times New Roman" w:hAnsi="Arial"/>
          <w:color w:val="949EA5" w:themeColor="text1" w:themeTint="80"/>
        </w:rPr>
        <w:t xml:space="preserve">. </w:t>
      </w:r>
      <w:r w:rsidR="004C5890">
        <w:rPr>
          <w:rFonts w:ascii="Arial" w:eastAsia="Times New Roman" w:hAnsi="Arial"/>
          <w:color w:val="949EA5" w:themeColor="text1" w:themeTint="80"/>
        </w:rPr>
        <w:t>In questi</w:t>
      </w:r>
      <w:r w:rsidR="000A446C">
        <w:rPr>
          <w:rFonts w:ascii="Arial" w:eastAsia="Times New Roman" w:hAnsi="Arial"/>
          <w:color w:val="949EA5" w:themeColor="text1" w:themeTint="80"/>
        </w:rPr>
        <w:t xml:space="preserve"> </w:t>
      </w:r>
      <w:r w:rsidR="004C5890">
        <w:rPr>
          <w:rFonts w:ascii="Arial" w:eastAsia="Times New Roman" w:hAnsi="Arial"/>
          <w:color w:val="949EA5" w:themeColor="text1" w:themeTint="80"/>
        </w:rPr>
        <w:t>anni abbiamo apprezz</w:t>
      </w:r>
      <w:r w:rsidR="003B6647">
        <w:rPr>
          <w:rFonts w:ascii="Arial" w:eastAsia="Times New Roman" w:hAnsi="Arial"/>
          <w:color w:val="949EA5" w:themeColor="text1" w:themeTint="80"/>
        </w:rPr>
        <w:t>ato</w:t>
      </w:r>
      <w:r w:rsidR="004C5890">
        <w:rPr>
          <w:rFonts w:ascii="Arial" w:eastAsia="Times New Roman" w:hAnsi="Arial"/>
          <w:color w:val="949EA5" w:themeColor="text1" w:themeTint="80"/>
        </w:rPr>
        <w:t xml:space="preserve"> </w:t>
      </w:r>
      <w:r w:rsidR="003B6647">
        <w:rPr>
          <w:rFonts w:ascii="Arial" w:eastAsia="Times New Roman" w:hAnsi="Arial"/>
          <w:color w:val="949EA5" w:themeColor="text1" w:themeTint="80"/>
        </w:rPr>
        <w:t xml:space="preserve">la capacità di innovazione dell’azienda che è impegnata, come noi, nel ridurre </w:t>
      </w:r>
      <w:r w:rsidR="003B6647">
        <w:rPr>
          <w:rFonts w:ascii="Arial" w:eastAsia="Times New Roman" w:hAnsi="Arial"/>
          <w:color w:val="949EA5" w:themeColor="text1" w:themeTint="80"/>
        </w:rPr>
        <w:lastRenderedPageBreak/>
        <w:t xml:space="preserve">l’impatto ambientale dei cicli produttivi”, </w:t>
      </w:r>
      <w:r w:rsidR="003B6647" w:rsidRPr="00E3229B">
        <w:rPr>
          <w:rFonts w:ascii="Arial" w:eastAsia="Times New Roman" w:hAnsi="Arial"/>
          <w:color w:val="949EA5" w:themeColor="text1" w:themeTint="80"/>
        </w:rPr>
        <w:t xml:space="preserve">afferma </w:t>
      </w:r>
      <w:r w:rsidR="00E3229B" w:rsidRPr="00E3229B">
        <w:rPr>
          <w:rFonts w:ascii="Arial" w:eastAsia="Times New Roman" w:hAnsi="Arial"/>
          <w:color w:val="949EA5" w:themeColor="text1" w:themeTint="80"/>
        </w:rPr>
        <w:t xml:space="preserve">Pierluigi </w:t>
      </w:r>
      <w:proofErr w:type="spellStart"/>
      <w:r w:rsidR="00E3229B" w:rsidRPr="00E3229B">
        <w:rPr>
          <w:rFonts w:ascii="Arial" w:eastAsia="Times New Roman" w:hAnsi="Arial"/>
          <w:color w:val="949EA5" w:themeColor="text1" w:themeTint="80"/>
        </w:rPr>
        <w:t>Barocelli</w:t>
      </w:r>
      <w:proofErr w:type="spellEnd"/>
      <w:r w:rsidR="00E3229B">
        <w:rPr>
          <w:rFonts w:ascii="Arial" w:eastAsia="Times New Roman" w:hAnsi="Arial"/>
          <w:color w:val="949EA5" w:themeColor="text1" w:themeTint="80"/>
        </w:rPr>
        <w:t xml:space="preserve">, </w:t>
      </w:r>
      <w:proofErr w:type="spellStart"/>
      <w:r w:rsidR="00E3229B" w:rsidRPr="00E3229B">
        <w:rPr>
          <w:rFonts w:ascii="Arial" w:eastAsia="Times New Roman" w:hAnsi="Arial"/>
          <w:color w:val="949EA5" w:themeColor="text1" w:themeTint="80"/>
        </w:rPr>
        <w:t>Electrical</w:t>
      </w:r>
      <w:proofErr w:type="spellEnd"/>
      <w:r w:rsidR="00E3229B" w:rsidRPr="00E3229B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="00E3229B" w:rsidRPr="00E3229B">
        <w:rPr>
          <w:rFonts w:ascii="Arial" w:eastAsia="Times New Roman" w:hAnsi="Arial"/>
          <w:color w:val="949EA5" w:themeColor="text1" w:themeTint="80"/>
        </w:rPr>
        <w:t>Plants</w:t>
      </w:r>
      <w:proofErr w:type="spellEnd"/>
      <w:r w:rsidR="00E3229B" w:rsidRPr="00E3229B">
        <w:rPr>
          <w:rFonts w:ascii="Arial" w:eastAsia="Times New Roman" w:hAnsi="Arial"/>
          <w:color w:val="949EA5" w:themeColor="text1" w:themeTint="80"/>
        </w:rPr>
        <w:t xml:space="preserve"> Manager</w:t>
      </w:r>
      <w:r w:rsidR="003B6647" w:rsidRPr="00E3229B">
        <w:rPr>
          <w:rFonts w:ascii="Arial" w:eastAsia="Times New Roman" w:hAnsi="Arial"/>
          <w:color w:val="949EA5" w:themeColor="text1" w:themeTint="80"/>
        </w:rPr>
        <w:t xml:space="preserve"> di Cartiera Bosco Marengo</w:t>
      </w:r>
      <w:r w:rsidR="00E3229B">
        <w:rPr>
          <w:rFonts w:ascii="Arial" w:eastAsia="Times New Roman" w:hAnsi="Arial"/>
          <w:color w:val="949EA5" w:themeColor="text1" w:themeTint="80"/>
        </w:rPr>
        <w:t xml:space="preserve"> Srl</w:t>
      </w:r>
      <w:r w:rsidR="003B6647">
        <w:rPr>
          <w:rFonts w:ascii="Arial" w:eastAsia="Times New Roman" w:hAnsi="Arial"/>
          <w:color w:val="949EA5" w:themeColor="text1" w:themeTint="80"/>
        </w:rPr>
        <w:t xml:space="preserve">, “A questo si aggiunge la professionalità del </w:t>
      </w:r>
      <w:r w:rsidR="005C3EC3">
        <w:rPr>
          <w:rFonts w:ascii="Arial" w:eastAsia="Times New Roman" w:hAnsi="Arial"/>
          <w:color w:val="949EA5" w:themeColor="text1" w:themeTint="80"/>
        </w:rPr>
        <w:t xml:space="preserve">concessionario AIRTEC </w:t>
      </w:r>
      <w:r w:rsidR="003B6647">
        <w:rPr>
          <w:rFonts w:ascii="Arial" w:eastAsia="Times New Roman" w:hAnsi="Arial"/>
          <w:color w:val="949EA5" w:themeColor="text1" w:themeTint="80"/>
        </w:rPr>
        <w:t xml:space="preserve">cui facciamo riferimento </w:t>
      </w:r>
      <w:r w:rsidR="005C3EC3">
        <w:rPr>
          <w:rFonts w:ascii="Arial" w:eastAsia="Times New Roman" w:hAnsi="Arial"/>
          <w:color w:val="949EA5" w:themeColor="text1" w:themeTint="80"/>
        </w:rPr>
        <w:t xml:space="preserve">che interviene </w:t>
      </w:r>
      <w:r w:rsidR="003B6647">
        <w:rPr>
          <w:rFonts w:ascii="Arial" w:eastAsia="Times New Roman" w:hAnsi="Arial"/>
          <w:color w:val="949EA5" w:themeColor="text1" w:themeTint="80"/>
        </w:rPr>
        <w:t xml:space="preserve">sempre </w:t>
      </w:r>
      <w:r w:rsidR="005C3EC3">
        <w:rPr>
          <w:rFonts w:ascii="Arial" w:eastAsia="Times New Roman" w:hAnsi="Arial"/>
          <w:color w:val="949EA5" w:themeColor="text1" w:themeTint="80"/>
        </w:rPr>
        <w:t>con grande tempest</w:t>
      </w:r>
      <w:r w:rsidR="003B6647">
        <w:rPr>
          <w:rFonts w:ascii="Arial" w:eastAsia="Times New Roman" w:hAnsi="Arial"/>
          <w:color w:val="949EA5" w:themeColor="text1" w:themeTint="80"/>
        </w:rPr>
        <w:t>i</w:t>
      </w:r>
      <w:r w:rsidR="005C3EC3">
        <w:rPr>
          <w:rFonts w:ascii="Arial" w:eastAsia="Times New Roman" w:hAnsi="Arial"/>
          <w:color w:val="949EA5" w:themeColor="text1" w:themeTint="80"/>
        </w:rPr>
        <w:t>vità</w:t>
      </w:r>
      <w:r w:rsidR="003B6647">
        <w:rPr>
          <w:rFonts w:ascii="Arial" w:eastAsia="Times New Roman" w:hAnsi="Arial"/>
          <w:color w:val="949EA5" w:themeColor="text1" w:themeTint="80"/>
        </w:rPr>
        <w:t>”</w:t>
      </w:r>
      <w:r w:rsidR="00AB35A1">
        <w:rPr>
          <w:rFonts w:ascii="Arial" w:eastAsia="Times New Roman" w:hAnsi="Arial"/>
          <w:color w:val="949EA5" w:themeColor="text1" w:themeTint="80"/>
        </w:rPr>
        <w:t>.</w:t>
      </w:r>
    </w:p>
    <w:p w14:paraId="41BE3791" w14:textId="3966833A" w:rsidR="005C3EC3" w:rsidRDefault="005C3EC3" w:rsidP="000A446C">
      <w:pPr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</w:p>
    <w:p w14:paraId="327B6040" w14:textId="53222972" w:rsidR="005C3EC3" w:rsidRPr="00136B24" w:rsidRDefault="005C3EC3" w:rsidP="000A446C">
      <w:pPr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  <w:r>
        <w:rPr>
          <w:rFonts w:ascii="Arial" w:eastAsia="Times New Roman" w:hAnsi="Arial"/>
          <w:color w:val="949EA5" w:themeColor="text1" w:themeTint="80"/>
        </w:rPr>
        <w:t>“</w:t>
      </w:r>
      <w:r w:rsidR="00B727CD" w:rsidRPr="00D156ED">
        <w:rPr>
          <w:rFonts w:ascii="Arial" w:eastAsia="Times New Roman" w:hAnsi="Arial"/>
          <w:color w:val="949EA5" w:themeColor="text1" w:themeTint="80"/>
        </w:rPr>
        <w:t>Studi Atlas Copco attestano che adottando un approccio termodinamico la compressione interna è più efficiente di quella</w:t>
      </w:r>
      <w:r w:rsidR="00911B51">
        <w:rPr>
          <w:rFonts w:ascii="Arial" w:eastAsia="Times New Roman" w:hAnsi="Arial"/>
          <w:color w:val="949EA5" w:themeColor="text1" w:themeTint="80"/>
        </w:rPr>
        <w:t xml:space="preserve"> esterna a partire da </w:t>
      </w:r>
      <w:r w:rsidR="009C580A" w:rsidRPr="00660027">
        <w:rPr>
          <w:rFonts w:ascii="Arial" w:eastAsia="Times New Roman" w:hAnsi="Arial"/>
          <w:color w:val="949EA5" w:themeColor="text1" w:themeTint="80"/>
        </w:rPr>
        <w:t>0,5</w:t>
      </w:r>
      <w:r w:rsidR="00B727CD" w:rsidRPr="00660027">
        <w:rPr>
          <w:rFonts w:ascii="Arial" w:eastAsia="Times New Roman" w:hAnsi="Arial"/>
          <w:color w:val="949EA5" w:themeColor="text1" w:themeTint="80"/>
        </w:rPr>
        <w:t xml:space="preserve"> </w:t>
      </w:r>
      <w:r w:rsidR="00B727CD" w:rsidRPr="00D156ED">
        <w:rPr>
          <w:rFonts w:ascii="Arial" w:eastAsia="Times New Roman" w:hAnsi="Arial"/>
          <w:color w:val="949EA5" w:themeColor="text1" w:themeTint="80"/>
        </w:rPr>
        <w:t>bar(e) in su. Questo è il motivo per cui con le soffianti a vite Atlas Copco</w:t>
      </w:r>
      <w:r w:rsidR="006527A3">
        <w:rPr>
          <w:rFonts w:ascii="Arial" w:eastAsia="Times New Roman" w:hAnsi="Arial"/>
          <w:color w:val="949EA5" w:themeColor="text1" w:themeTint="80"/>
        </w:rPr>
        <w:t xml:space="preserve"> </w:t>
      </w:r>
      <w:r w:rsidR="00B727CD" w:rsidRPr="00D156ED">
        <w:rPr>
          <w:rFonts w:ascii="Arial" w:eastAsia="Times New Roman" w:hAnsi="Arial"/>
          <w:color w:val="949EA5" w:themeColor="text1" w:themeTint="80"/>
        </w:rPr>
        <w:t>che utilizzano la compressione dell’aria all’interno dello stadio</w:t>
      </w:r>
      <w:r w:rsidR="003B6647" w:rsidRPr="00D156ED">
        <w:rPr>
          <w:rFonts w:ascii="Arial" w:eastAsia="Times New Roman" w:hAnsi="Arial"/>
          <w:color w:val="949EA5" w:themeColor="text1" w:themeTint="80"/>
        </w:rPr>
        <w:t xml:space="preserve"> </w:t>
      </w:r>
      <w:r w:rsidR="00E3229B" w:rsidRPr="00D156ED">
        <w:rPr>
          <w:rFonts w:ascii="Arial" w:eastAsia="Times New Roman" w:hAnsi="Arial"/>
          <w:color w:val="949EA5" w:themeColor="text1" w:themeTint="80"/>
        </w:rPr>
        <w:t>anziché all’esterno</w:t>
      </w:r>
      <w:r w:rsidR="00D156ED" w:rsidRPr="00D156ED">
        <w:rPr>
          <w:rFonts w:ascii="Arial" w:eastAsia="Times New Roman" w:hAnsi="Arial"/>
          <w:color w:val="949EA5" w:themeColor="text1" w:themeTint="80"/>
        </w:rPr>
        <w:t>,</w:t>
      </w:r>
      <w:r w:rsidR="00B727CD" w:rsidRPr="00D156ED">
        <w:rPr>
          <w:rFonts w:ascii="Arial" w:eastAsia="Times New Roman" w:hAnsi="Arial"/>
          <w:color w:val="949EA5" w:themeColor="text1" w:themeTint="80"/>
        </w:rPr>
        <w:t xml:space="preserve"> come accade per le soffianti a lobi</w:t>
      </w:r>
      <w:r w:rsidR="000A446C">
        <w:rPr>
          <w:rFonts w:ascii="Arial" w:eastAsia="Times New Roman" w:hAnsi="Arial"/>
          <w:color w:val="949EA5" w:themeColor="text1" w:themeTint="80"/>
        </w:rPr>
        <w:t>,</w:t>
      </w:r>
      <w:r w:rsidR="00B727CD" w:rsidRPr="00D156ED">
        <w:rPr>
          <w:rFonts w:ascii="Arial" w:eastAsia="Times New Roman" w:hAnsi="Arial"/>
          <w:color w:val="949EA5" w:themeColor="text1" w:themeTint="80"/>
        </w:rPr>
        <w:t xml:space="preserve"> è stato stabilito un nuovo standard di efficienza energetica nel mercato della bassa pressione</w:t>
      </w:r>
      <w:r w:rsidR="00D156ED" w:rsidRPr="00D156ED">
        <w:rPr>
          <w:rFonts w:ascii="Arial" w:eastAsia="Times New Roman" w:hAnsi="Arial"/>
          <w:color w:val="949EA5" w:themeColor="text1" w:themeTint="80"/>
        </w:rPr>
        <w:t>”, afferma Daniele Testori</w:t>
      </w:r>
      <w:r w:rsidR="00D156ED">
        <w:rPr>
          <w:rFonts w:ascii="Arial" w:eastAsia="Times New Roman" w:hAnsi="Arial"/>
          <w:color w:val="949EA5" w:themeColor="text1" w:themeTint="80"/>
        </w:rPr>
        <w:t xml:space="preserve">, </w:t>
      </w:r>
      <w:r w:rsidR="00D156ED" w:rsidRPr="000A446C">
        <w:rPr>
          <w:rFonts w:ascii="Arial" w:eastAsia="Times New Roman" w:hAnsi="Arial"/>
          <w:color w:val="949EA5" w:themeColor="text1" w:themeTint="80"/>
        </w:rPr>
        <w:t>Product Marketing Manager Low Pressure di Atlas Copc</w:t>
      </w:r>
      <w:r w:rsidR="000A446C" w:rsidRPr="000A446C">
        <w:rPr>
          <w:rFonts w:ascii="Arial" w:eastAsia="Times New Roman" w:hAnsi="Arial"/>
          <w:color w:val="949EA5" w:themeColor="text1" w:themeTint="80"/>
        </w:rPr>
        <w:t>o</w:t>
      </w:r>
      <w:r w:rsidR="000A446C">
        <w:rPr>
          <w:rFonts w:ascii="Arial" w:eastAsia="Times New Roman" w:hAnsi="Arial"/>
          <w:color w:val="949EA5" w:themeColor="text1" w:themeTint="80"/>
        </w:rPr>
        <w:t>.</w:t>
      </w:r>
      <w:r w:rsidR="006527A3">
        <w:rPr>
          <w:rFonts w:ascii="Arial" w:eastAsia="Times New Roman" w:hAnsi="Arial"/>
          <w:color w:val="949EA5" w:themeColor="text1" w:themeTint="80"/>
        </w:rPr>
        <w:t xml:space="preserve"> “</w:t>
      </w:r>
      <w:r w:rsidR="000A446C">
        <w:rPr>
          <w:rFonts w:ascii="Arial" w:eastAsia="Times New Roman" w:hAnsi="Arial"/>
          <w:color w:val="949EA5" w:themeColor="text1" w:themeTint="80"/>
        </w:rPr>
        <w:t>I</w:t>
      </w:r>
      <w:r w:rsidR="00D156ED" w:rsidRPr="00D156ED">
        <w:rPr>
          <w:rFonts w:ascii="Arial" w:eastAsia="Times New Roman" w:hAnsi="Arial"/>
          <w:color w:val="949EA5" w:themeColor="text1" w:themeTint="80"/>
        </w:rPr>
        <w:t>n questo caso</w:t>
      </w:r>
      <w:r w:rsidR="006527A3">
        <w:rPr>
          <w:rFonts w:ascii="Arial" w:eastAsia="Times New Roman" w:hAnsi="Arial"/>
          <w:color w:val="949EA5" w:themeColor="text1" w:themeTint="80"/>
        </w:rPr>
        <w:t xml:space="preserve">, </w:t>
      </w:r>
      <w:r w:rsidR="00D156ED" w:rsidRPr="00D156ED">
        <w:rPr>
          <w:rFonts w:ascii="Arial" w:eastAsia="Times New Roman" w:hAnsi="Arial"/>
          <w:color w:val="949EA5" w:themeColor="text1" w:themeTint="80"/>
        </w:rPr>
        <w:t>le valutazioni energetiche fatte in fase di offerta ha</w:t>
      </w:r>
      <w:r w:rsidR="006527A3">
        <w:rPr>
          <w:rFonts w:ascii="Arial" w:eastAsia="Times New Roman" w:hAnsi="Arial"/>
          <w:color w:val="949EA5" w:themeColor="text1" w:themeTint="80"/>
        </w:rPr>
        <w:t>nno</w:t>
      </w:r>
      <w:r w:rsidR="00D156ED" w:rsidRPr="00D156ED">
        <w:rPr>
          <w:rFonts w:ascii="Arial" w:eastAsia="Times New Roman" w:hAnsi="Arial"/>
          <w:color w:val="949EA5" w:themeColor="text1" w:themeTint="80"/>
        </w:rPr>
        <w:t xml:space="preserve"> evidenziato</w:t>
      </w:r>
      <w:r w:rsidR="00911B51">
        <w:rPr>
          <w:rFonts w:ascii="Arial" w:eastAsia="Times New Roman" w:hAnsi="Arial"/>
          <w:color w:val="949EA5" w:themeColor="text1" w:themeTint="80"/>
        </w:rPr>
        <w:t xml:space="preserve"> </w:t>
      </w:r>
      <w:r w:rsidR="00911B51" w:rsidRPr="00660027">
        <w:rPr>
          <w:rFonts w:ascii="Arial" w:eastAsia="Times New Roman" w:hAnsi="Arial"/>
          <w:color w:val="949EA5" w:themeColor="text1" w:themeTint="80"/>
        </w:rPr>
        <w:t>per una pressione di lavoro di 0,8</w:t>
      </w:r>
      <w:r w:rsidR="00D638D7" w:rsidRPr="00660027">
        <w:rPr>
          <w:rFonts w:ascii="Arial" w:eastAsia="Times New Roman" w:hAnsi="Arial"/>
          <w:color w:val="949EA5" w:themeColor="text1" w:themeTint="80"/>
        </w:rPr>
        <w:t xml:space="preserve"> </w:t>
      </w:r>
      <w:proofErr w:type="spellStart"/>
      <w:r w:rsidR="00911B51" w:rsidRPr="00660027">
        <w:rPr>
          <w:rFonts w:ascii="Arial" w:eastAsia="Times New Roman" w:hAnsi="Arial"/>
          <w:color w:val="949EA5" w:themeColor="text1" w:themeTint="80"/>
        </w:rPr>
        <w:t>barg</w:t>
      </w:r>
      <w:proofErr w:type="spellEnd"/>
      <w:r w:rsidR="00911B51" w:rsidRPr="00660027">
        <w:rPr>
          <w:rFonts w:ascii="Arial" w:eastAsia="Times New Roman" w:hAnsi="Arial"/>
          <w:color w:val="949EA5" w:themeColor="text1" w:themeTint="80"/>
        </w:rPr>
        <w:t xml:space="preserve"> e una portata di 4.920 </w:t>
      </w:r>
      <w:r w:rsidR="00D638D7" w:rsidRPr="00660027">
        <w:rPr>
          <w:rFonts w:ascii="Arial" w:eastAsia="Times New Roman" w:hAnsi="Arial"/>
          <w:color w:val="949EA5" w:themeColor="text1" w:themeTint="80"/>
        </w:rPr>
        <w:t>N</w:t>
      </w:r>
      <w:r w:rsidR="00911B51" w:rsidRPr="00660027">
        <w:rPr>
          <w:rFonts w:ascii="Arial" w:eastAsia="Times New Roman" w:hAnsi="Arial"/>
          <w:color w:val="949EA5" w:themeColor="text1" w:themeTint="80"/>
        </w:rPr>
        <w:t>m3/h</w:t>
      </w:r>
      <w:r w:rsidR="00D156ED" w:rsidRPr="00660027">
        <w:rPr>
          <w:rFonts w:ascii="Arial" w:eastAsia="Times New Roman" w:hAnsi="Arial"/>
          <w:color w:val="949EA5" w:themeColor="text1" w:themeTint="80"/>
        </w:rPr>
        <w:t xml:space="preserve"> </w:t>
      </w:r>
      <w:r w:rsidR="00D156ED" w:rsidRPr="00D156ED">
        <w:rPr>
          <w:rFonts w:ascii="Arial" w:eastAsia="Times New Roman" w:hAnsi="Arial"/>
          <w:color w:val="949EA5" w:themeColor="text1" w:themeTint="80"/>
        </w:rPr>
        <w:t>un risparmio energetico</w:t>
      </w:r>
      <w:r w:rsidR="00911B51">
        <w:rPr>
          <w:rFonts w:ascii="Arial" w:eastAsia="Times New Roman" w:hAnsi="Arial"/>
          <w:color w:val="949EA5" w:themeColor="text1" w:themeTint="80"/>
        </w:rPr>
        <w:t xml:space="preserve"> </w:t>
      </w:r>
      <w:r w:rsidR="00911B51" w:rsidRPr="00660027">
        <w:rPr>
          <w:rFonts w:ascii="Arial" w:eastAsia="Times New Roman" w:hAnsi="Arial"/>
          <w:color w:val="949EA5" w:themeColor="text1" w:themeTint="80"/>
        </w:rPr>
        <w:t>annuo</w:t>
      </w:r>
      <w:r w:rsidR="00D156ED" w:rsidRPr="00D156ED">
        <w:rPr>
          <w:rFonts w:ascii="Arial" w:eastAsia="Times New Roman" w:hAnsi="Arial"/>
          <w:color w:val="949EA5" w:themeColor="text1" w:themeTint="80"/>
        </w:rPr>
        <w:t xml:space="preserve"> stimato di quasi 50.000 Euro</w:t>
      </w:r>
      <w:r w:rsidR="000A446C">
        <w:rPr>
          <w:rFonts w:ascii="Arial" w:eastAsia="Times New Roman" w:hAnsi="Arial"/>
          <w:color w:val="949EA5" w:themeColor="text1" w:themeTint="80"/>
        </w:rPr>
        <w:t>”.</w:t>
      </w:r>
      <w:r w:rsidR="00D156ED" w:rsidRPr="00D156ED">
        <w:rPr>
          <w:rFonts w:ascii="Arial" w:eastAsia="Times New Roman" w:hAnsi="Arial"/>
          <w:color w:val="949EA5" w:themeColor="text1" w:themeTint="80"/>
        </w:rPr>
        <w:t xml:space="preserve"> </w:t>
      </w:r>
    </w:p>
    <w:p w14:paraId="7C5EC2F4" w14:textId="77777777" w:rsidR="00522FCD" w:rsidRPr="00D156ED" w:rsidRDefault="00522FCD" w:rsidP="00D156ED">
      <w:pPr>
        <w:tabs>
          <w:tab w:val="left" w:pos="1348"/>
        </w:tabs>
        <w:spacing w:line="288" w:lineRule="auto"/>
        <w:jc w:val="both"/>
        <w:rPr>
          <w:rFonts w:ascii="Arial" w:eastAsia="Times New Roman" w:hAnsi="Arial"/>
          <w:color w:val="949EA5" w:themeColor="text1" w:themeTint="80"/>
        </w:rPr>
      </w:pPr>
    </w:p>
    <w:p w14:paraId="5A6A0359" w14:textId="77777777" w:rsidR="00522FCD" w:rsidRDefault="00522FCD" w:rsidP="00522FCD">
      <w:pPr>
        <w:autoSpaceDE w:val="0"/>
        <w:autoSpaceDN w:val="0"/>
        <w:adjustRightInd w:val="0"/>
        <w:jc w:val="both"/>
        <w:rPr>
          <w:lang w:eastAsia="nl-BE"/>
        </w:rPr>
      </w:pPr>
    </w:p>
    <w:p w14:paraId="300F5F26" w14:textId="21A4EE81" w:rsidR="00522FCD" w:rsidRDefault="00522FCD" w:rsidP="00522FC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</w:t>
      </w:r>
      <w:r w:rsidR="00136B24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  <w:lang w:eastAsia="en-US"/>
        </w:rPr>
        <w:t>Copco</w:t>
      </w:r>
    </w:p>
    <w:p w14:paraId="58C20B45" w14:textId="4FA276A4" w:rsidR="00522FCD" w:rsidRDefault="00522FCD" w:rsidP="00522FC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grandi idee accelerano l’innovazione. In Atlas Copco, fin dal 1873, trasformiamo le </w:t>
      </w:r>
      <w:r w:rsidR="00D638D7">
        <w:rPr>
          <w:rFonts w:ascii="Arial" w:hAnsi="Arial"/>
          <w:sz w:val="18"/>
          <w:szCs w:val="18"/>
        </w:rPr>
        <w:t>innovazioni</w:t>
      </w:r>
      <w:r>
        <w:rPr>
          <w:rFonts w:ascii="Arial" w:hAnsi="Arial"/>
          <w:sz w:val="18"/>
          <w:szCs w:val="18"/>
        </w:rPr>
        <w:t xml:space="preserve"> industriali in vantaggi e benefici per il business. Ascoltando i nostri clienti e conoscendo le loro necessità, sviluppiamo valore e innoviamo, focalizzandoci sul futuro. Atlas Copco ha sede a Stoccolma, Svezia, con clienti in più di 180 paesi e 37</w:t>
      </w:r>
      <w:r w:rsidR="00D638D7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000 impiegati. Fatturato nel 2018 di BSEK 95 / 9 </w:t>
      </w:r>
      <w:proofErr w:type="spellStart"/>
      <w:r>
        <w:rPr>
          <w:rFonts w:ascii="Arial" w:hAnsi="Arial"/>
          <w:sz w:val="18"/>
          <w:szCs w:val="18"/>
        </w:rPr>
        <w:t>Beur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2737476F" w14:textId="77777777" w:rsidR="00522FCD" w:rsidRDefault="00522FCD" w:rsidP="00522FC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0EBC4059" w14:textId="77777777" w:rsidR="00522FCD" w:rsidRDefault="00522FCD" w:rsidP="00522FC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66FD53B2" w14:textId="77777777" w:rsidR="00522FCD" w:rsidRDefault="00522FCD" w:rsidP="00522FC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 xml:space="preserve">le idee industriali in soluzioni </w:t>
      </w:r>
      <w:proofErr w:type="spellStart"/>
      <w:r>
        <w:rPr>
          <w:rFonts w:ascii="Arial" w:hAnsi="Arial"/>
          <w:sz w:val="18"/>
        </w:rPr>
        <w:t>smart</w:t>
      </w:r>
      <w:proofErr w:type="spellEnd"/>
      <w:r>
        <w:rPr>
          <w:rFonts w:ascii="Arial" w:hAnsi="Arial"/>
          <w:sz w:val="18"/>
        </w:rPr>
        <w:t xml:space="preserve">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7BFBF68" w14:textId="2341F42F" w:rsidR="00522FCD" w:rsidRPr="005C3EC3" w:rsidRDefault="00522FCD" w:rsidP="005C3EC3">
      <w:pPr>
        <w:rPr>
          <w:rFonts w:ascii="Segoe UI" w:eastAsia="Times New Roman" w:hAnsi="Segoe UI" w:cs="Segoe UI"/>
        </w:rPr>
      </w:pPr>
      <w:r>
        <w:rPr>
          <w:rFonts w:ascii="Arial" w:hAnsi="Arial"/>
        </w:rPr>
        <w:t>Per saperne di p</w:t>
      </w:r>
      <w:r w:rsidR="005261FA">
        <w:rPr>
          <w:rFonts w:ascii="Arial" w:hAnsi="Arial"/>
        </w:rPr>
        <w:t xml:space="preserve">iù: </w:t>
      </w:r>
      <w:r w:rsidR="00A47D7F" w:rsidRPr="00A47D7F">
        <w:rPr>
          <w:rFonts w:ascii="Arial" w:hAnsi="Arial"/>
        </w:rPr>
        <w:t>www.atlascopco.it/cartiera-bosco-marengo</w:t>
      </w:r>
    </w:p>
    <w:p w14:paraId="121EE668" w14:textId="77777777" w:rsidR="00522FCD" w:rsidRDefault="00522FCD" w:rsidP="00522FC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25F00F27" w14:textId="7309D6E7" w:rsidR="00CA07E3" w:rsidRPr="00522FCD" w:rsidRDefault="00522FCD" w:rsidP="00522FCD">
      <w:pPr>
        <w:jc w:val="both"/>
        <w:rPr>
          <w:rStyle w:val="Riferimentointenso"/>
          <w:bCs w:val="0"/>
          <w:smallCaps w:val="0"/>
          <w:color w:val="auto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3575" wp14:editId="03359975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B68C" w14:textId="77777777" w:rsidR="00522FCD" w:rsidRDefault="00522FCD" w:rsidP="00522FC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5A3D9AD" w14:textId="77777777" w:rsidR="00522FCD" w:rsidRDefault="00522FCD" w:rsidP="00522FC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348 9854037 – olga.calenti@updating.it                   </w:t>
                            </w:r>
                          </w:p>
                          <w:p w14:paraId="79E279E4" w14:textId="77777777" w:rsidR="00522FCD" w:rsidRDefault="00522FCD" w:rsidP="00522FC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348 9854041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25E3575">
                <v:stroke joinstyle="miter"/>
                <v:path gradientshapeok="t" o:connecttype="rect"/>
              </v:shapetype>
              <v:shape id="Casella di testo 6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>
                <v:textbox>
                  <w:txbxContent>
                    <w:p w:rsidR="00522FCD" w:rsidP="00522FCD" w:rsidRDefault="00522FCD" w14:paraId="206CB68C" w14:textId="77777777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522FCD" w:rsidP="00522FCD" w:rsidRDefault="00522FCD" w14:paraId="05A3D9AD" w14:textId="77777777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348 9854037 – olga.calenti@updating.it                   </w:t>
                      </w:r>
                    </w:p>
                    <w:p w:rsidR="00522FCD" w:rsidP="00522FCD" w:rsidRDefault="00522FCD" w14:paraId="79E279E4" w14:textId="77777777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348 9854041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7E3" w:rsidRPr="00522FCD" w:rsidSect="00660027">
      <w:headerReference w:type="even" r:id="rId13"/>
      <w:headerReference w:type="default" r:id="rId14"/>
      <w:headerReference w:type="first" r:id="rId15"/>
      <w:footerReference w:type="first" r:id="rId16"/>
      <w:pgSz w:w="11907" w:h="16840" w:code="9"/>
      <w:pgMar w:top="2268" w:right="851" w:bottom="1701" w:left="2552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FF24" w14:textId="77777777" w:rsidR="008D7C5B" w:rsidRDefault="008D7C5B">
      <w:r>
        <w:separator/>
      </w:r>
    </w:p>
  </w:endnote>
  <w:endnote w:type="continuationSeparator" w:id="0">
    <w:p w14:paraId="0996809D" w14:textId="77777777" w:rsidR="008D7C5B" w:rsidRDefault="008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25F00F3B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25F00F3A" w14:textId="77777777" w:rsidR="00956660" w:rsidRPr="00FE1A35" w:rsidRDefault="00956660" w:rsidP="006072FD">
          <w:pPr>
            <w:pStyle w:val="3-FooterOperatingName"/>
          </w:pPr>
          <w:bookmarkStart w:id="1" w:name="FtagFr"/>
          <w:r w:rsidRPr="00FE1A35">
            <w:t xml:space="preserve">Atlas Copco </w:t>
          </w:r>
          <w:bookmarkEnd w:id="1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A47D7F" w14:paraId="25F00F40" w14:textId="77777777" w:rsidTr="006072FD">
      <w:trPr>
        <w:trHeight w:val="238"/>
      </w:trPr>
      <w:tc>
        <w:tcPr>
          <w:tcW w:w="2694" w:type="dxa"/>
          <w:vAlign w:val="bottom"/>
        </w:tcPr>
        <w:p w14:paraId="25F00F3C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25F00F3D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25F00F3E" w14:textId="77777777" w:rsidR="0016684F" w:rsidRPr="006072FD" w:rsidRDefault="0016684F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5F00F3F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25F00F45" w14:textId="77777777" w:rsidTr="006072FD">
      <w:trPr>
        <w:trHeight w:val="238"/>
      </w:trPr>
      <w:tc>
        <w:tcPr>
          <w:tcW w:w="2694" w:type="dxa"/>
          <w:vAlign w:val="bottom"/>
        </w:tcPr>
        <w:p w14:paraId="25F00F4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25F00F42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5F00F43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25F00F44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16684F" w:rsidRPr="004A5F41" w14:paraId="25F00F4A" w14:textId="77777777" w:rsidTr="006072FD">
      <w:trPr>
        <w:trHeight w:val="238"/>
      </w:trPr>
      <w:tc>
        <w:tcPr>
          <w:tcW w:w="2694" w:type="dxa"/>
          <w:vAlign w:val="bottom"/>
        </w:tcPr>
        <w:p w14:paraId="25F00F46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25F00F47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25F00F48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25F00F49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25F00F4B" w14:textId="77777777" w:rsidR="00956660" w:rsidRPr="004A5F41" w:rsidRDefault="00956660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7F21" w14:textId="77777777" w:rsidR="008D7C5B" w:rsidRDefault="008D7C5B">
      <w:r>
        <w:separator/>
      </w:r>
    </w:p>
  </w:footnote>
  <w:footnote w:type="continuationSeparator" w:id="0">
    <w:p w14:paraId="698A8E20" w14:textId="77777777" w:rsidR="008D7C5B" w:rsidRDefault="008D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0F2C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F00F2D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0F2E" w14:textId="1C197B23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622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 w:rsidR="00036224"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25F00F32" w14:textId="77777777">
      <w:tc>
        <w:tcPr>
          <w:tcW w:w="4436" w:type="dxa"/>
        </w:tcPr>
        <w:p w14:paraId="25F00F2F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F00F4C" wp14:editId="25F00F4D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5F00F30" w14:textId="77777777" w:rsidR="00956660" w:rsidRDefault="00956660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25F00F31" w14:textId="77777777" w:rsidR="00956660" w:rsidRDefault="00956660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25F00F33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0F34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5F00F35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5F00F36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5F00F3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5F00F38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5F00F39" w14:textId="77777777" w:rsidR="00956660" w:rsidRPr="00791A45" w:rsidRDefault="00956660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F00F4E" wp14:editId="25F00F4F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9"/>
    <w:rsid w:val="00036224"/>
    <w:rsid w:val="00044B7D"/>
    <w:rsid w:val="00046D16"/>
    <w:rsid w:val="000514CA"/>
    <w:rsid w:val="00063845"/>
    <w:rsid w:val="00070F9D"/>
    <w:rsid w:val="0007457B"/>
    <w:rsid w:val="00075021"/>
    <w:rsid w:val="00086FEC"/>
    <w:rsid w:val="000A446C"/>
    <w:rsid w:val="000C4A0C"/>
    <w:rsid w:val="000D4AD8"/>
    <w:rsid w:val="000D6748"/>
    <w:rsid w:val="000D6C68"/>
    <w:rsid w:val="000E189A"/>
    <w:rsid w:val="000F78F8"/>
    <w:rsid w:val="00100F0C"/>
    <w:rsid w:val="00107301"/>
    <w:rsid w:val="001075BF"/>
    <w:rsid w:val="0011506C"/>
    <w:rsid w:val="001161DF"/>
    <w:rsid w:val="00116FA8"/>
    <w:rsid w:val="0012572F"/>
    <w:rsid w:val="00127992"/>
    <w:rsid w:val="00132B0D"/>
    <w:rsid w:val="00136B24"/>
    <w:rsid w:val="00141D4E"/>
    <w:rsid w:val="0016684F"/>
    <w:rsid w:val="001973B0"/>
    <w:rsid w:val="001B2DFD"/>
    <w:rsid w:val="001B7617"/>
    <w:rsid w:val="001C7108"/>
    <w:rsid w:val="001C7E30"/>
    <w:rsid w:val="001E70BF"/>
    <w:rsid w:val="001F541D"/>
    <w:rsid w:val="00217E36"/>
    <w:rsid w:val="00264EDB"/>
    <w:rsid w:val="002659F6"/>
    <w:rsid w:val="00284F87"/>
    <w:rsid w:val="0029454C"/>
    <w:rsid w:val="002A6F1D"/>
    <w:rsid w:val="002D2CE2"/>
    <w:rsid w:val="002E34FE"/>
    <w:rsid w:val="002F3907"/>
    <w:rsid w:val="0031036E"/>
    <w:rsid w:val="00310BD2"/>
    <w:rsid w:val="003115B7"/>
    <w:rsid w:val="00311857"/>
    <w:rsid w:val="00312069"/>
    <w:rsid w:val="00334527"/>
    <w:rsid w:val="00367088"/>
    <w:rsid w:val="00382E91"/>
    <w:rsid w:val="00383CED"/>
    <w:rsid w:val="003919A9"/>
    <w:rsid w:val="00396405"/>
    <w:rsid w:val="00396E8E"/>
    <w:rsid w:val="003A21B3"/>
    <w:rsid w:val="003B4924"/>
    <w:rsid w:val="003B6647"/>
    <w:rsid w:val="003D2BED"/>
    <w:rsid w:val="003D3785"/>
    <w:rsid w:val="003D42D8"/>
    <w:rsid w:val="003E3E9E"/>
    <w:rsid w:val="003E5C1C"/>
    <w:rsid w:val="003E6D0E"/>
    <w:rsid w:val="003F614F"/>
    <w:rsid w:val="003F7FA2"/>
    <w:rsid w:val="0042036E"/>
    <w:rsid w:val="00426A4A"/>
    <w:rsid w:val="00430C40"/>
    <w:rsid w:val="004340F4"/>
    <w:rsid w:val="00440F94"/>
    <w:rsid w:val="00450A9C"/>
    <w:rsid w:val="004575A5"/>
    <w:rsid w:val="004719C4"/>
    <w:rsid w:val="00477DBE"/>
    <w:rsid w:val="004870F4"/>
    <w:rsid w:val="00487FB2"/>
    <w:rsid w:val="0049172E"/>
    <w:rsid w:val="004A5F41"/>
    <w:rsid w:val="004B048E"/>
    <w:rsid w:val="004C2BA9"/>
    <w:rsid w:val="004C5890"/>
    <w:rsid w:val="004C7006"/>
    <w:rsid w:val="004E05DB"/>
    <w:rsid w:val="004E12ED"/>
    <w:rsid w:val="004F5A3C"/>
    <w:rsid w:val="005058A0"/>
    <w:rsid w:val="00512193"/>
    <w:rsid w:val="0051386C"/>
    <w:rsid w:val="005212A6"/>
    <w:rsid w:val="00522FCD"/>
    <w:rsid w:val="005261FA"/>
    <w:rsid w:val="005313AF"/>
    <w:rsid w:val="00540FFF"/>
    <w:rsid w:val="00550F6D"/>
    <w:rsid w:val="00554372"/>
    <w:rsid w:val="00556072"/>
    <w:rsid w:val="00561035"/>
    <w:rsid w:val="0056168B"/>
    <w:rsid w:val="005718E7"/>
    <w:rsid w:val="00590E8B"/>
    <w:rsid w:val="00592853"/>
    <w:rsid w:val="00594790"/>
    <w:rsid w:val="005C1E07"/>
    <w:rsid w:val="005C3910"/>
    <w:rsid w:val="005C3EC3"/>
    <w:rsid w:val="005C549C"/>
    <w:rsid w:val="005C6999"/>
    <w:rsid w:val="005D2A83"/>
    <w:rsid w:val="005E483B"/>
    <w:rsid w:val="005F75F0"/>
    <w:rsid w:val="005F7E1F"/>
    <w:rsid w:val="00603C19"/>
    <w:rsid w:val="00605DE7"/>
    <w:rsid w:val="006072FD"/>
    <w:rsid w:val="00613181"/>
    <w:rsid w:val="00624E13"/>
    <w:rsid w:val="0062752F"/>
    <w:rsid w:val="00634518"/>
    <w:rsid w:val="00643386"/>
    <w:rsid w:val="00646E43"/>
    <w:rsid w:val="006527A3"/>
    <w:rsid w:val="00660027"/>
    <w:rsid w:val="00664DA3"/>
    <w:rsid w:val="0066545E"/>
    <w:rsid w:val="00683EA0"/>
    <w:rsid w:val="00694814"/>
    <w:rsid w:val="006A17C7"/>
    <w:rsid w:val="006B435D"/>
    <w:rsid w:val="006B6D81"/>
    <w:rsid w:val="006D46EC"/>
    <w:rsid w:val="006D7B89"/>
    <w:rsid w:val="006E256C"/>
    <w:rsid w:val="006F4330"/>
    <w:rsid w:val="006F4CDD"/>
    <w:rsid w:val="006F585B"/>
    <w:rsid w:val="00701551"/>
    <w:rsid w:val="00705C6A"/>
    <w:rsid w:val="007168B1"/>
    <w:rsid w:val="00721E07"/>
    <w:rsid w:val="00722A6D"/>
    <w:rsid w:val="00731253"/>
    <w:rsid w:val="00744A1F"/>
    <w:rsid w:val="00745142"/>
    <w:rsid w:val="00765D07"/>
    <w:rsid w:val="0077099C"/>
    <w:rsid w:val="00785F98"/>
    <w:rsid w:val="00786405"/>
    <w:rsid w:val="00787049"/>
    <w:rsid w:val="007874DF"/>
    <w:rsid w:val="00791A45"/>
    <w:rsid w:val="007B145D"/>
    <w:rsid w:val="007B3C54"/>
    <w:rsid w:val="007B44F7"/>
    <w:rsid w:val="007C0C11"/>
    <w:rsid w:val="007C4713"/>
    <w:rsid w:val="007C6A6E"/>
    <w:rsid w:val="007E2F77"/>
    <w:rsid w:val="007F0726"/>
    <w:rsid w:val="007F2AFD"/>
    <w:rsid w:val="007F3E91"/>
    <w:rsid w:val="007F57D3"/>
    <w:rsid w:val="007F6294"/>
    <w:rsid w:val="0080334B"/>
    <w:rsid w:val="00812CB5"/>
    <w:rsid w:val="00822574"/>
    <w:rsid w:val="00883EB0"/>
    <w:rsid w:val="00895F70"/>
    <w:rsid w:val="008A01F8"/>
    <w:rsid w:val="008A132D"/>
    <w:rsid w:val="008B0D06"/>
    <w:rsid w:val="008D1DE1"/>
    <w:rsid w:val="008D7C5B"/>
    <w:rsid w:val="008E3C8E"/>
    <w:rsid w:val="008E4AA9"/>
    <w:rsid w:val="008E6D07"/>
    <w:rsid w:val="008F11CA"/>
    <w:rsid w:val="008F3C65"/>
    <w:rsid w:val="008F6858"/>
    <w:rsid w:val="009057FB"/>
    <w:rsid w:val="00910C33"/>
    <w:rsid w:val="00911B51"/>
    <w:rsid w:val="0091658B"/>
    <w:rsid w:val="00927148"/>
    <w:rsid w:val="009347A2"/>
    <w:rsid w:val="009455E9"/>
    <w:rsid w:val="00946465"/>
    <w:rsid w:val="00956660"/>
    <w:rsid w:val="009576D0"/>
    <w:rsid w:val="00960E00"/>
    <w:rsid w:val="0097294D"/>
    <w:rsid w:val="0099340C"/>
    <w:rsid w:val="00994A47"/>
    <w:rsid w:val="009A259C"/>
    <w:rsid w:val="009A2E91"/>
    <w:rsid w:val="009B5BD5"/>
    <w:rsid w:val="009B7169"/>
    <w:rsid w:val="009C3C52"/>
    <w:rsid w:val="009C580A"/>
    <w:rsid w:val="009D0A51"/>
    <w:rsid w:val="009D15AE"/>
    <w:rsid w:val="009D3173"/>
    <w:rsid w:val="009D6C81"/>
    <w:rsid w:val="009E2D62"/>
    <w:rsid w:val="009E3577"/>
    <w:rsid w:val="009F2E95"/>
    <w:rsid w:val="009F63B8"/>
    <w:rsid w:val="00A01D31"/>
    <w:rsid w:val="00A10870"/>
    <w:rsid w:val="00A1151C"/>
    <w:rsid w:val="00A15B33"/>
    <w:rsid w:val="00A26D95"/>
    <w:rsid w:val="00A2770B"/>
    <w:rsid w:val="00A47D7F"/>
    <w:rsid w:val="00A50BD1"/>
    <w:rsid w:val="00A6613A"/>
    <w:rsid w:val="00A7000E"/>
    <w:rsid w:val="00A76083"/>
    <w:rsid w:val="00A803FF"/>
    <w:rsid w:val="00A810B3"/>
    <w:rsid w:val="00A828A8"/>
    <w:rsid w:val="00A947BC"/>
    <w:rsid w:val="00AB3088"/>
    <w:rsid w:val="00AB35A1"/>
    <w:rsid w:val="00AC6914"/>
    <w:rsid w:val="00AD4E72"/>
    <w:rsid w:val="00AE6E3D"/>
    <w:rsid w:val="00AF2A11"/>
    <w:rsid w:val="00B235D3"/>
    <w:rsid w:val="00B37744"/>
    <w:rsid w:val="00B509ED"/>
    <w:rsid w:val="00B5511B"/>
    <w:rsid w:val="00B70A7E"/>
    <w:rsid w:val="00B720A6"/>
    <w:rsid w:val="00B727CD"/>
    <w:rsid w:val="00B75063"/>
    <w:rsid w:val="00B8762E"/>
    <w:rsid w:val="00B94790"/>
    <w:rsid w:val="00BA4D9B"/>
    <w:rsid w:val="00BA63FB"/>
    <w:rsid w:val="00BB2355"/>
    <w:rsid w:val="00BB35F9"/>
    <w:rsid w:val="00BC163C"/>
    <w:rsid w:val="00BE6DA4"/>
    <w:rsid w:val="00C03C80"/>
    <w:rsid w:val="00C1003C"/>
    <w:rsid w:val="00C2002E"/>
    <w:rsid w:val="00C211AD"/>
    <w:rsid w:val="00C24790"/>
    <w:rsid w:val="00C24AD9"/>
    <w:rsid w:val="00C405B9"/>
    <w:rsid w:val="00C8059A"/>
    <w:rsid w:val="00CA07E3"/>
    <w:rsid w:val="00CA4858"/>
    <w:rsid w:val="00CA4D6C"/>
    <w:rsid w:val="00CB0932"/>
    <w:rsid w:val="00CB0BC2"/>
    <w:rsid w:val="00CC601B"/>
    <w:rsid w:val="00CE0862"/>
    <w:rsid w:val="00CE2941"/>
    <w:rsid w:val="00CE2CCA"/>
    <w:rsid w:val="00CE5A03"/>
    <w:rsid w:val="00CF06B2"/>
    <w:rsid w:val="00CF29E0"/>
    <w:rsid w:val="00CF5C46"/>
    <w:rsid w:val="00CF6DE3"/>
    <w:rsid w:val="00D07619"/>
    <w:rsid w:val="00D15622"/>
    <w:rsid w:val="00D156ED"/>
    <w:rsid w:val="00D33CB2"/>
    <w:rsid w:val="00D3723A"/>
    <w:rsid w:val="00D434D3"/>
    <w:rsid w:val="00D53344"/>
    <w:rsid w:val="00D53FFC"/>
    <w:rsid w:val="00D551B7"/>
    <w:rsid w:val="00D638D7"/>
    <w:rsid w:val="00D651CC"/>
    <w:rsid w:val="00D665F1"/>
    <w:rsid w:val="00D75BC6"/>
    <w:rsid w:val="00D93FFB"/>
    <w:rsid w:val="00DA5991"/>
    <w:rsid w:val="00DA59F0"/>
    <w:rsid w:val="00DB28DA"/>
    <w:rsid w:val="00DB3E9A"/>
    <w:rsid w:val="00DB67FD"/>
    <w:rsid w:val="00DC1CF8"/>
    <w:rsid w:val="00DC6434"/>
    <w:rsid w:val="00DD2418"/>
    <w:rsid w:val="00DE04B6"/>
    <w:rsid w:val="00E13C44"/>
    <w:rsid w:val="00E16CFD"/>
    <w:rsid w:val="00E3159B"/>
    <w:rsid w:val="00E3229B"/>
    <w:rsid w:val="00E323C3"/>
    <w:rsid w:val="00E44C46"/>
    <w:rsid w:val="00E474ED"/>
    <w:rsid w:val="00E60A77"/>
    <w:rsid w:val="00E64B34"/>
    <w:rsid w:val="00E80FE9"/>
    <w:rsid w:val="00E84BC5"/>
    <w:rsid w:val="00E91724"/>
    <w:rsid w:val="00E91E71"/>
    <w:rsid w:val="00E92D7B"/>
    <w:rsid w:val="00EB44A8"/>
    <w:rsid w:val="00EB504C"/>
    <w:rsid w:val="00EC2A42"/>
    <w:rsid w:val="00EF134E"/>
    <w:rsid w:val="00EF6ED0"/>
    <w:rsid w:val="00F102DF"/>
    <w:rsid w:val="00F42DB3"/>
    <w:rsid w:val="00F63D41"/>
    <w:rsid w:val="00F678C1"/>
    <w:rsid w:val="00F763C7"/>
    <w:rsid w:val="00F84E53"/>
    <w:rsid w:val="00F904FE"/>
    <w:rsid w:val="00FA6744"/>
    <w:rsid w:val="00FC235B"/>
    <w:rsid w:val="00FC2E9A"/>
    <w:rsid w:val="00FC5FC6"/>
    <w:rsid w:val="00FC6CC4"/>
    <w:rsid w:val="00FE1A35"/>
    <w:rsid w:val="00FE2B4C"/>
    <w:rsid w:val="00FF1A25"/>
    <w:rsid w:val="5BB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00EE5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22FC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522F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522F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iinterni">
    <w:name w:val="titoli_interni"/>
    <w:basedOn w:val="Carpredefinitoparagrafo"/>
    <w:rsid w:val="00B5511B"/>
  </w:style>
  <w:style w:type="character" w:customStyle="1" w:styleId="bumpedfont15">
    <w:name w:val="bumpedfont15"/>
    <w:rsid w:val="00C03C8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C6999"/>
    <w:rPr>
      <w:rFonts w:eastAsiaTheme="minorHAns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6999"/>
    <w:rPr>
      <w:rFonts w:ascii="Calibri" w:eastAsiaTheme="minorHAnsi" w:hAnsi="Calibri" w:cs="Calibri"/>
      <w:sz w:val="22"/>
      <w:szCs w:val="22"/>
      <w:lang w:val="it-IT"/>
    </w:rPr>
  </w:style>
  <w:style w:type="paragraph" w:customStyle="1" w:styleId="c-tilecaption">
    <w:name w:val="c-tile__caption"/>
    <w:basedOn w:val="Normale"/>
    <w:rsid w:val="008F1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0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.wikipedia.org/wiki/Acqu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wikipedia.org/wiki/Ossidazio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EDF78E56BC0E439C4321ACB9FCE5A6" ma:contentTypeVersion="9" ma:contentTypeDescription="Creare un nuovo documento." ma:contentTypeScope="" ma:versionID="c74985ea69943f0cdfc9b1007b1b68cf">
  <xsd:schema xmlns:xsd="http://www.w3.org/2001/XMLSchema" xmlns:xs="http://www.w3.org/2001/XMLSchema" xmlns:p="http://schemas.microsoft.com/office/2006/metadata/properties" xmlns:ns2="16534d48-a9e3-4873-8653-e710c23cf4da" xmlns:ns3="f1ac8242-12b5-4a5d-8fa6-dc63515f507e" targetNamespace="http://schemas.microsoft.com/office/2006/metadata/properties" ma:root="true" ma:fieldsID="bb979c0be711f7eb344dad609411c075" ns2:_="" ns3:_="">
    <xsd:import namespace="16534d48-a9e3-4873-8653-e710c23cf4da"/>
    <xsd:import namespace="f1ac8242-12b5-4a5d-8fa6-dc63515f5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34d48-a9e3-4873-8653-e710c23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8242-12b5-4a5d-8fa6-dc63515f5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A0946-C97A-4F27-B660-510F9F3A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34d48-a9e3-4873-8653-e710c23cf4da"/>
    <ds:schemaRef ds:uri="f1ac8242-12b5-4a5d-8fa6-dc63515f5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ac8242-12b5-4a5d-8fa6-dc63515f507e"/>
    <ds:schemaRef ds:uri="16534d48-a9e3-4873-8653-e710c23cf4d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4A5A55-07FB-4A40-BD3E-0005564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1</TotalTime>
  <Pages>2</Pages>
  <Words>814</Words>
  <Characters>4757</Characters>
  <Application>Microsoft Office Word</Application>
  <DocSecurity>0</DocSecurity>
  <Lines>39</Lines>
  <Paragraphs>11</Paragraphs>
  <ScaleCrop>false</ScaleCrop>
  <Company>Atlas Copco AB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5</cp:revision>
  <cp:lastPrinted>2019-10-10T10:03:00Z</cp:lastPrinted>
  <dcterms:created xsi:type="dcterms:W3CDTF">2019-11-14T08:21:00Z</dcterms:created>
  <dcterms:modified xsi:type="dcterms:W3CDTF">2019-11-22T13:55:00Z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0x01010091EDF78E56BC0E439C4321ACB9FCE5A6</vt:lpwstr>
  </property>
</Properties>
</file>